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2019</w:t>
      </w:r>
      <w:r>
        <w:rPr>
          <w:rFonts w:hint="eastAsia" w:ascii="黑体" w:hAnsi="黑体" w:eastAsia="黑体" w:cs="黑体"/>
          <w:sz w:val="32"/>
          <w:szCs w:val="32"/>
        </w:rPr>
        <w:t>年偃师市特定选招财供人员报名表</w:t>
      </w:r>
    </w:p>
    <w:p>
      <w:pPr>
        <w:widowControl/>
        <w:jc w:val="center"/>
        <w:rPr>
          <w:rFonts w:eastAsia="仿宋_GB2312" w:cs="Times New Roman"/>
        </w:rPr>
      </w:pPr>
      <w:r>
        <w:rPr>
          <w:rFonts w:hint="eastAsia" w:ascii="仿宋" w:hAnsi="仿宋" w:eastAsia="仿宋" w:cs="仿宋"/>
          <w:b/>
          <w:bCs/>
        </w:rPr>
        <w:t>报考岗位：</w:t>
      </w:r>
      <w:r>
        <w:rPr>
          <w:rFonts w:ascii="仿宋" w:hAnsi="仿宋" w:eastAsia="仿宋" w:cs="仿宋"/>
          <w:b/>
          <w:bCs/>
        </w:rPr>
        <w:t xml:space="preserve">  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  </w:t>
      </w:r>
      <w:r>
        <w:rPr>
          <w:rFonts w:hint="eastAsia" w:hAnsi="仿宋_GB2312" w:eastAsia="仿宋_GB2312" w:cs="仿宋_GB2312"/>
        </w:rPr>
        <w:t>填表日期：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月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日</w:t>
      </w:r>
    </w:p>
    <w:tbl>
      <w:tblPr>
        <w:tblStyle w:val="5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695"/>
        <w:gridCol w:w="938"/>
        <w:gridCol w:w="11"/>
        <w:gridCol w:w="1025"/>
        <w:gridCol w:w="91"/>
        <w:gridCol w:w="1010"/>
        <w:gridCol w:w="143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姓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名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 w:cs="Times New Roman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hAnsi="仿宋_GB2312" w:eastAsia="仿宋_GB2312" w:cs="仿宋_GB2312"/>
              </w:rPr>
              <w:t>出生年月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民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族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政治面貌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参加工作时间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第一学历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最高学历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身份证号码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联系电话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3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学习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7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工作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1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本人承诺</w:t>
            </w:r>
          </w:p>
        </w:tc>
        <w:tc>
          <w:tcPr>
            <w:tcW w:w="7700" w:type="dxa"/>
            <w:gridSpan w:val="8"/>
          </w:tcPr>
          <w:p>
            <w:pPr>
              <w:spacing w:line="240" w:lineRule="exact"/>
              <w:ind w:firstLine="420" w:firstLineChars="200"/>
              <w:rPr>
                <w:rFonts w:eastAsia="仿宋_GB2312" w:cs="Times New Roman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本次报考所填写的信息准确无误，所提交的证件、资料和照片真实有效，若有虚假，所产生的一切后果由本人承担。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</w:p>
          <w:p>
            <w:pPr>
              <w:spacing w:line="240" w:lineRule="exact"/>
              <w:rPr>
                <w:rFonts w:eastAsia="仿宋_GB2312" w:cs="Times New Roman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hint="eastAsia" w:hAnsi="仿宋_GB2312" w:eastAsia="仿宋_GB2312" w:cs="仿宋_GB2312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3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资格</w:t>
            </w:r>
          </w:p>
          <w:p>
            <w:pPr>
              <w:spacing w:line="240" w:lineRule="exact"/>
              <w:jc w:val="center"/>
              <w:rPr>
                <w:rFonts w:hAnsi="仿宋_GB2312"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hAnsi="仿宋_GB2312"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意见</w:t>
            </w: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单位（加章、签名）：</w:t>
            </w:r>
          </w:p>
          <w:p>
            <w:pPr>
              <w:spacing w:line="240" w:lineRule="exact"/>
              <w:ind w:right="1260"/>
              <w:rPr>
                <w:rFonts w:hAnsi="仿宋_GB2312" w:eastAsia="仿宋_GB2312" w:cs="Times New Roman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3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主管部门（加章、签名）：</w:t>
            </w:r>
            <w:r>
              <w:rPr>
                <w:rFonts w:eastAsia="仿宋_GB2312"/>
              </w:rPr>
              <w:t xml:space="preserve">   </w:t>
            </w: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hAnsi="仿宋_GB2312" w:eastAsia="仿宋_GB2312"/>
              </w:rPr>
              <w:t xml:space="preserve"> 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Times New Roman"/>
              </w:rPr>
            </w:pP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编办（加章、签名）：</w:t>
            </w:r>
          </w:p>
          <w:p>
            <w:pPr>
              <w:spacing w:line="240" w:lineRule="exact"/>
              <w:rPr>
                <w:rFonts w:eastAsia="仿宋_GB2312" w:cs="Times New Roman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3"/>
            <w:vAlign w:val="bottom"/>
          </w:tcPr>
          <w:p>
            <w:pPr>
              <w:spacing w:line="240" w:lineRule="exact"/>
              <w:ind w:right="420"/>
              <w:rPr>
                <w:rFonts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人社局（加章、签名）：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Ansi="仿宋_GB2312" w:eastAsia="仿宋_GB2312" w:cs="Times New Roman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</w:tbl>
    <w:p>
      <w:pPr>
        <w:spacing w:line="300" w:lineRule="exact"/>
        <w:ind w:firstLine="420" w:firstLineChars="200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hAnsi="仿宋_GB2312" w:eastAsia="仿宋_GB2312" w:cs="仿宋_GB2312"/>
        </w:rPr>
        <w:t>注：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、审核意见由负责资格审查的工作人员填写外，其它项目均由报考者填写。填写时请使用正楷字体。</w:t>
      </w:r>
      <w:r>
        <w:rPr>
          <w:rFonts w:eastAsia="仿宋_GB2312"/>
        </w:rPr>
        <w:t>2</w:t>
      </w:r>
      <w:r>
        <w:rPr>
          <w:rFonts w:hint="eastAsia" w:hAnsi="仿宋_GB2312" w:eastAsia="仿宋_GB2312" w:cs="仿宋_GB2312"/>
        </w:rPr>
        <w:t>、报考岗位填写单位全称。</w:t>
      </w:r>
      <w:r>
        <w:rPr>
          <w:rFonts w:hAnsi="仿宋_GB2312" w:eastAsia="仿宋_GB2312"/>
        </w:rPr>
        <w:t>3</w:t>
      </w:r>
      <w:r>
        <w:rPr>
          <w:rFonts w:hint="eastAsia" w:hAnsi="仿宋_GB2312" w:eastAsia="仿宋_GB2312" w:cs="仿宋_GB2312"/>
        </w:rPr>
        <w:t>、每份表格贴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张照片，照片背面须写上报考者姓名。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C3"/>
    <w:rsid w:val="007852A1"/>
    <w:rsid w:val="008939C3"/>
    <w:rsid w:val="0099745F"/>
    <w:rsid w:val="00D21516"/>
    <w:rsid w:val="00DA02FE"/>
    <w:rsid w:val="014F4866"/>
    <w:rsid w:val="0C487C94"/>
    <w:rsid w:val="16D23FCF"/>
    <w:rsid w:val="218C0460"/>
    <w:rsid w:val="2823357E"/>
    <w:rsid w:val="35D6342E"/>
    <w:rsid w:val="38974AF5"/>
    <w:rsid w:val="41CD3B29"/>
    <w:rsid w:val="45A77F5C"/>
    <w:rsid w:val="4C277366"/>
    <w:rsid w:val="4C2F5F3A"/>
    <w:rsid w:val="63AB53E7"/>
    <w:rsid w:val="6E2C3C73"/>
    <w:rsid w:val="73175DDC"/>
    <w:rsid w:val="768F74F3"/>
    <w:rsid w:val="778E54D5"/>
    <w:rsid w:val="789374E2"/>
    <w:rsid w:val="7F5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sz w:val="18"/>
      <w:szCs w:val="18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  <w:style w:type="paragraph" w:customStyle="1" w:styleId="10">
    <w:name w:val="p0"/>
    <w:basedOn w:val="1"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mjbz</Company>
  <Pages>7</Pages>
  <Words>464</Words>
  <Characters>2649</Characters>
  <Lines>0</Lines>
  <Paragraphs>0</Paragraphs>
  <TotalTime>13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2019-05-14T02:37:00Z</dcterms:created>
  <dc:creator>rlzyg</dc:creator>
  <cp:lastModifiedBy>石虎哥</cp:lastModifiedBy>
  <cp:lastPrinted>2019-08-05T08:02:00Z</cp:lastPrinted>
  <dcterms:modified xsi:type="dcterms:W3CDTF">2019-08-07T15:47:38Z</dcterms:modified>
  <dc:title>偃师市盐业执法大队、文化市场综合执法大队及交通运输局选招方案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