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梧州职业学院</w:t>
      </w:r>
      <w:r>
        <w:rPr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年编外聘用人员招聘报名登记表</w:t>
      </w:r>
    </w:p>
    <w:tbl>
      <w:tblPr>
        <w:tblStyle w:val="7"/>
        <w:tblW w:w="9494" w:type="dxa"/>
        <w:jc w:val="center"/>
        <w:tblInd w:w="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584"/>
        <w:gridCol w:w="988"/>
        <w:gridCol w:w="450"/>
        <w:gridCol w:w="72"/>
        <w:gridCol w:w="792"/>
        <w:gridCol w:w="504"/>
        <w:gridCol w:w="696"/>
        <w:gridCol w:w="54"/>
        <w:gridCol w:w="643"/>
        <w:gridCol w:w="667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58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（电子相片）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7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作时间</w:t>
            </w:r>
          </w:p>
        </w:tc>
        <w:tc>
          <w:tcPr>
            <w:tcW w:w="1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何时加入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何党派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7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职称资格</w:t>
            </w:r>
          </w:p>
        </w:tc>
        <w:tc>
          <w:tcPr>
            <w:tcW w:w="158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职业资格</w:t>
            </w:r>
          </w:p>
        </w:tc>
        <w:tc>
          <w:tcPr>
            <w:tcW w:w="1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58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98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??" w:hAnsi="??" w:cs="宋体"/>
                <w:kern w:val="0"/>
                <w:szCs w:val="21"/>
              </w:rPr>
            </w:pPr>
            <w:r>
              <w:rPr>
                <w:rFonts w:hint="eastAsia" w:ascii="??" w:hAnsi="??" w:cs="宋体"/>
                <w:kern w:val="0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??" w:hAnsi="??" w:cs="宋体"/>
                <w:kern w:val="0"/>
                <w:szCs w:val="21"/>
              </w:rPr>
              <w:t>学历</w:t>
            </w:r>
            <w:r>
              <w:rPr>
                <w:rFonts w:ascii="??" w:hAnsi="??" w:cs="宋体"/>
                <w:kern w:val="0"/>
                <w:szCs w:val="21"/>
              </w:rPr>
              <w:t>/</w:t>
            </w:r>
            <w:r>
              <w:rPr>
                <w:rFonts w:hint="eastAsia" w:ascii="??" w:hAnsi="??" w:cs="宋体"/>
                <w:kern w:val="0"/>
                <w:szCs w:val="21"/>
              </w:rPr>
              <w:t>学位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256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6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现工作单位部门及职务</w:t>
            </w:r>
          </w:p>
        </w:tc>
        <w:tc>
          <w:tcPr>
            <w:tcW w:w="683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6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及邮编</w:t>
            </w:r>
          </w:p>
        </w:tc>
        <w:tc>
          <w:tcPr>
            <w:tcW w:w="3022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2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紧急联系人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阶段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起填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写）</w:t>
            </w:r>
          </w:p>
        </w:tc>
        <w:tc>
          <w:tcPr>
            <w:tcW w:w="8419" w:type="dxa"/>
            <w:gridSpan w:val="11"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440" w:lineRule="exact"/>
              <w:ind w:firstLine="630" w:firstLineChars="3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  <w:p>
            <w:pPr>
              <w:widowControl/>
              <w:ind w:firstLine="525" w:firstLineChars="250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惩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情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84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94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20" w:firstLineChars="294"/>
              <w:rPr>
                <w:rFonts w:ascii="??" w:hAnsi="??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620" w:firstLineChars="294"/>
              <w:rPr>
                <w:rFonts w:ascii="??" w:hAnsi="??" w:cs="宋体"/>
                <w:b/>
                <w:bCs/>
                <w:kern w:val="0"/>
                <w:szCs w:val="21"/>
              </w:rPr>
            </w:pPr>
            <w:r>
              <w:rPr>
                <w:rFonts w:hint="eastAsia" w:ascii="??" w:hAnsi="??" w:cs="宋体"/>
                <w:b/>
                <w:bCs/>
                <w:kern w:val="0"/>
                <w:szCs w:val="21"/>
              </w:rPr>
              <w:t>本人承诺：上述填写内容真实完整。如有不实，本人愿意承担一切责任。</w:t>
            </w:r>
            <w:r>
              <w:rPr>
                <w:rFonts w:ascii="??" w:hAnsi="??" w:cs="宋体"/>
                <w:kern w:val="0"/>
                <w:szCs w:val="21"/>
              </w:rPr>
              <w:t xml:space="preserve"> </w:t>
            </w:r>
            <w:r>
              <w:rPr>
                <w:rFonts w:ascii="??" w:hAnsi="??" w:cs="宋体"/>
                <w:b/>
                <w:bCs/>
                <w:kern w:val="0"/>
                <w:szCs w:val="21"/>
              </w:rPr>
              <w:t>                              </w:t>
            </w:r>
          </w:p>
          <w:p>
            <w:pPr>
              <w:widowControl/>
              <w:ind w:firstLine="4191" w:firstLineChars="1988"/>
              <w:rPr>
                <w:rFonts w:ascii="??" w:hAnsi="??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??" w:hAnsi="??" w:cs="宋体"/>
                <w:b/>
                <w:bCs/>
                <w:kern w:val="0"/>
                <w:szCs w:val="21"/>
              </w:rPr>
            </w:pPr>
            <w:r>
              <w:rPr>
                <w:rFonts w:ascii="??" w:hAnsi="??" w:cs="宋体"/>
                <w:b/>
                <w:bCs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 w:ascii="??" w:hAnsi="??" w:cs="宋体"/>
                <w:b/>
                <w:bCs/>
                <w:kern w:val="0"/>
                <w:szCs w:val="21"/>
              </w:rPr>
              <w:t>本人签名：</w:t>
            </w:r>
            <w:r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         </w:t>
            </w:r>
          </w:p>
          <w:p>
            <w:pPr>
              <w:widowControl/>
              <w:ind w:firstLine="6573" w:firstLineChars="3118"/>
              <w:rPr>
                <w:rFonts w:ascii="宋体" w:cs="宋体"/>
                <w:kern w:val="0"/>
                <w:szCs w:val="21"/>
              </w:rPr>
            </w:pPr>
            <w:r>
              <w:rPr>
                <w:rFonts w:ascii="??" w:hAnsi="??" w:cs="宋体"/>
                <w:b/>
                <w:bCs/>
                <w:kern w:val="0"/>
                <w:szCs w:val="21"/>
              </w:rPr>
              <w:t xml:space="preserve">        </w:t>
            </w:r>
            <w:r>
              <w:rPr>
                <w:rFonts w:hint="eastAsia" w:ascii="??" w:hAnsi="??" w:cs="宋体"/>
                <w:b/>
                <w:bCs/>
                <w:kern w:val="0"/>
                <w:szCs w:val="21"/>
              </w:rPr>
              <w:t>年</w:t>
            </w:r>
            <w:r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>
              <w:rPr>
                <w:rFonts w:hint="eastAsia" w:ascii="??" w:hAnsi="??" w:cs="宋体"/>
                <w:b/>
                <w:bCs/>
                <w:kern w:val="0"/>
                <w:szCs w:val="21"/>
              </w:rPr>
              <w:t>月</w:t>
            </w:r>
            <w:r>
              <w:rPr>
                <w:rFonts w:ascii="??" w:hAnsi="??" w:cs="宋体"/>
                <w:b/>
                <w:bCs/>
                <w:kern w:val="0"/>
                <w:szCs w:val="21"/>
              </w:rPr>
              <w:t xml:space="preserve">     </w:t>
            </w:r>
            <w:r>
              <w:rPr>
                <w:rFonts w:hint="eastAsia" w:ascii="??" w:hAnsi="??" w:cs="宋体"/>
                <w:b/>
                <w:bCs/>
                <w:kern w:val="0"/>
                <w:szCs w:val="21"/>
              </w:rPr>
              <w:t>日</w:t>
            </w:r>
          </w:p>
        </w:tc>
      </w:tr>
    </w:tbl>
    <w:p>
      <w:r>
        <w:rPr>
          <w:rFonts w:hint="eastAsia"/>
          <w:b/>
        </w:rPr>
        <w:t>备注：填写表格时注意不能留空，如无该项信息，请填写“无”。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B18"/>
    <w:rsid w:val="0001112E"/>
    <w:rsid w:val="00015968"/>
    <w:rsid w:val="00026EF7"/>
    <w:rsid w:val="000447F1"/>
    <w:rsid w:val="00083D29"/>
    <w:rsid w:val="000E41C0"/>
    <w:rsid w:val="000E5588"/>
    <w:rsid w:val="000F2FA7"/>
    <w:rsid w:val="000F31C0"/>
    <w:rsid w:val="000F6E9E"/>
    <w:rsid w:val="00116268"/>
    <w:rsid w:val="00141AFE"/>
    <w:rsid w:val="00154184"/>
    <w:rsid w:val="00155B09"/>
    <w:rsid w:val="00163A7F"/>
    <w:rsid w:val="00165D64"/>
    <w:rsid w:val="00170207"/>
    <w:rsid w:val="00170F0C"/>
    <w:rsid w:val="00172A27"/>
    <w:rsid w:val="00174310"/>
    <w:rsid w:val="00176B42"/>
    <w:rsid w:val="00190B2A"/>
    <w:rsid w:val="00193C3F"/>
    <w:rsid w:val="001A0C9A"/>
    <w:rsid w:val="001F0F5B"/>
    <w:rsid w:val="001F26EC"/>
    <w:rsid w:val="001F2F48"/>
    <w:rsid w:val="001F3BBB"/>
    <w:rsid w:val="002071D1"/>
    <w:rsid w:val="00211CF2"/>
    <w:rsid w:val="00215297"/>
    <w:rsid w:val="00215B09"/>
    <w:rsid w:val="002742EE"/>
    <w:rsid w:val="002B06D0"/>
    <w:rsid w:val="002C0074"/>
    <w:rsid w:val="002C5668"/>
    <w:rsid w:val="002D1122"/>
    <w:rsid w:val="002D6B89"/>
    <w:rsid w:val="002D79E0"/>
    <w:rsid w:val="002E690C"/>
    <w:rsid w:val="002F6BE8"/>
    <w:rsid w:val="002F7D15"/>
    <w:rsid w:val="00307668"/>
    <w:rsid w:val="003164B8"/>
    <w:rsid w:val="00317C84"/>
    <w:rsid w:val="00345AF5"/>
    <w:rsid w:val="00364060"/>
    <w:rsid w:val="00385475"/>
    <w:rsid w:val="00393B58"/>
    <w:rsid w:val="00393B96"/>
    <w:rsid w:val="00394A3C"/>
    <w:rsid w:val="00397DBE"/>
    <w:rsid w:val="003A1BAB"/>
    <w:rsid w:val="003A5885"/>
    <w:rsid w:val="003B3F97"/>
    <w:rsid w:val="003C31D6"/>
    <w:rsid w:val="003E564F"/>
    <w:rsid w:val="0041368D"/>
    <w:rsid w:val="0041606C"/>
    <w:rsid w:val="00460434"/>
    <w:rsid w:val="0046097C"/>
    <w:rsid w:val="00465332"/>
    <w:rsid w:val="00466953"/>
    <w:rsid w:val="00472733"/>
    <w:rsid w:val="0049027F"/>
    <w:rsid w:val="004906EE"/>
    <w:rsid w:val="004D2178"/>
    <w:rsid w:val="004E0593"/>
    <w:rsid w:val="004F374B"/>
    <w:rsid w:val="00512BC4"/>
    <w:rsid w:val="00527FB5"/>
    <w:rsid w:val="00534885"/>
    <w:rsid w:val="00567531"/>
    <w:rsid w:val="00585ADF"/>
    <w:rsid w:val="0059414D"/>
    <w:rsid w:val="00595EBF"/>
    <w:rsid w:val="005A03A1"/>
    <w:rsid w:val="005B1BF6"/>
    <w:rsid w:val="005B661A"/>
    <w:rsid w:val="005D12F5"/>
    <w:rsid w:val="005D5E69"/>
    <w:rsid w:val="005E0440"/>
    <w:rsid w:val="005F6481"/>
    <w:rsid w:val="005F68AC"/>
    <w:rsid w:val="006026AC"/>
    <w:rsid w:val="0060609B"/>
    <w:rsid w:val="006116F0"/>
    <w:rsid w:val="00617225"/>
    <w:rsid w:val="00637E35"/>
    <w:rsid w:val="00652508"/>
    <w:rsid w:val="0065468F"/>
    <w:rsid w:val="006576ED"/>
    <w:rsid w:val="00663388"/>
    <w:rsid w:val="00665815"/>
    <w:rsid w:val="00665CE9"/>
    <w:rsid w:val="00673B87"/>
    <w:rsid w:val="0068342F"/>
    <w:rsid w:val="006A2383"/>
    <w:rsid w:val="006A4BFA"/>
    <w:rsid w:val="006A4C07"/>
    <w:rsid w:val="006C116B"/>
    <w:rsid w:val="006C3D5C"/>
    <w:rsid w:val="006D757B"/>
    <w:rsid w:val="007001D4"/>
    <w:rsid w:val="0071392E"/>
    <w:rsid w:val="00723905"/>
    <w:rsid w:val="007270A5"/>
    <w:rsid w:val="0073693E"/>
    <w:rsid w:val="00736D2F"/>
    <w:rsid w:val="007731A7"/>
    <w:rsid w:val="007801B8"/>
    <w:rsid w:val="007811AF"/>
    <w:rsid w:val="00782060"/>
    <w:rsid w:val="007878F7"/>
    <w:rsid w:val="007923ED"/>
    <w:rsid w:val="00792F3D"/>
    <w:rsid w:val="00795B6C"/>
    <w:rsid w:val="007B20DD"/>
    <w:rsid w:val="007B392F"/>
    <w:rsid w:val="007E5859"/>
    <w:rsid w:val="007E59FF"/>
    <w:rsid w:val="007F2434"/>
    <w:rsid w:val="007F69E5"/>
    <w:rsid w:val="00811F87"/>
    <w:rsid w:val="00812166"/>
    <w:rsid w:val="0081494C"/>
    <w:rsid w:val="00817F4E"/>
    <w:rsid w:val="008513D8"/>
    <w:rsid w:val="008515DE"/>
    <w:rsid w:val="00857875"/>
    <w:rsid w:val="008648FA"/>
    <w:rsid w:val="00865914"/>
    <w:rsid w:val="008842E7"/>
    <w:rsid w:val="00887EF8"/>
    <w:rsid w:val="00897256"/>
    <w:rsid w:val="008A6E74"/>
    <w:rsid w:val="008B2664"/>
    <w:rsid w:val="008B6FFB"/>
    <w:rsid w:val="008C08CE"/>
    <w:rsid w:val="008D3248"/>
    <w:rsid w:val="008E48C9"/>
    <w:rsid w:val="009236C0"/>
    <w:rsid w:val="00930001"/>
    <w:rsid w:val="00962499"/>
    <w:rsid w:val="009833B7"/>
    <w:rsid w:val="009858B0"/>
    <w:rsid w:val="00985AFB"/>
    <w:rsid w:val="00992288"/>
    <w:rsid w:val="0099711D"/>
    <w:rsid w:val="009B11FD"/>
    <w:rsid w:val="009B7EF8"/>
    <w:rsid w:val="009C792B"/>
    <w:rsid w:val="00A0307A"/>
    <w:rsid w:val="00A04484"/>
    <w:rsid w:val="00A07CE0"/>
    <w:rsid w:val="00A16FFE"/>
    <w:rsid w:val="00A25DD2"/>
    <w:rsid w:val="00A304B0"/>
    <w:rsid w:val="00A35FEF"/>
    <w:rsid w:val="00A51998"/>
    <w:rsid w:val="00A55E78"/>
    <w:rsid w:val="00A57BD7"/>
    <w:rsid w:val="00A76E74"/>
    <w:rsid w:val="00A8704C"/>
    <w:rsid w:val="00AB02E1"/>
    <w:rsid w:val="00AB2138"/>
    <w:rsid w:val="00AB3D5E"/>
    <w:rsid w:val="00AC1BC2"/>
    <w:rsid w:val="00B362E2"/>
    <w:rsid w:val="00B541A1"/>
    <w:rsid w:val="00B60AA1"/>
    <w:rsid w:val="00B62AF4"/>
    <w:rsid w:val="00B714E8"/>
    <w:rsid w:val="00B77770"/>
    <w:rsid w:val="00B80A44"/>
    <w:rsid w:val="00B90CD0"/>
    <w:rsid w:val="00BA1767"/>
    <w:rsid w:val="00BA1E0B"/>
    <w:rsid w:val="00BC6B35"/>
    <w:rsid w:val="00BD0390"/>
    <w:rsid w:val="00BE438C"/>
    <w:rsid w:val="00BE563B"/>
    <w:rsid w:val="00BF2442"/>
    <w:rsid w:val="00C1154B"/>
    <w:rsid w:val="00C21AFF"/>
    <w:rsid w:val="00C21CE2"/>
    <w:rsid w:val="00C27D73"/>
    <w:rsid w:val="00C30A4A"/>
    <w:rsid w:val="00C54FBA"/>
    <w:rsid w:val="00C646C4"/>
    <w:rsid w:val="00C64D41"/>
    <w:rsid w:val="00C9131E"/>
    <w:rsid w:val="00CB758F"/>
    <w:rsid w:val="00CC3121"/>
    <w:rsid w:val="00CC57EC"/>
    <w:rsid w:val="00CD6CEA"/>
    <w:rsid w:val="00CE2D9E"/>
    <w:rsid w:val="00CF17F3"/>
    <w:rsid w:val="00D21C50"/>
    <w:rsid w:val="00D267BF"/>
    <w:rsid w:val="00D43AF4"/>
    <w:rsid w:val="00D44ABF"/>
    <w:rsid w:val="00D526F4"/>
    <w:rsid w:val="00D57846"/>
    <w:rsid w:val="00DB1F35"/>
    <w:rsid w:val="00DB28B5"/>
    <w:rsid w:val="00DC1533"/>
    <w:rsid w:val="00DC524A"/>
    <w:rsid w:val="00DD5254"/>
    <w:rsid w:val="00E23FC9"/>
    <w:rsid w:val="00E267EE"/>
    <w:rsid w:val="00E66838"/>
    <w:rsid w:val="00E74D4D"/>
    <w:rsid w:val="00E74EA7"/>
    <w:rsid w:val="00E84B33"/>
    <w:rsid w:val="00E913DD"/>
    <w:rsid w:val="00E93379"/>
    <w:rsid w:val="00E96D65"/>
    <w:rsid w:val="00EA30A6"/>
    <w:rsid w:val="00EA637C"/>
    <w:rsid w:val="00EB336D"/>
    <w:rsid w:val="00EB57E4"/>
    <w:rsid w:val="00EC2766"/>
    <w:rsid w:val="00ED2408"/>
    <w:rsid w:val="00EF45FC"/>
    <w:rsid w:val="00EF4A78"/>
    <w:rsid w:val="00EF5836"/>
    <w:rsid w:val="00F00B7E"/>
    <w:rsid w:val="00F01EDA"/>
    <w:rsid w:val="00F0791A"/>
    <w:rsid w:val="00F16AFD"/>
    <w:rsid w:val="00F2161C"/>
    <w:rsid w:val="00F31283"/>
    <w:rsid w:val="00F34FF2"/>
    <w:rsid w:val="00F707AD"/>
    <w:rsid w:val="00F86A82"/>
    <w:rsid w:val="00FA750E"/>
    <w:rsid w:val="00FF529C"/>
    <w:rsid w:val="1611396B"/>
    <w:rsid w:val="7CE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8"/>
    <w:link w:val="2"/>
    <w:semiHidden/>
    <w:qFormat/>
    <w:locked/>
    <w:uiPriority w:val="99"/>
    <w:rPr>
      <w:rFonts w:cs="Times New Roman"/>
      <w:kern w:val="2"/>
      <w:sz w:val="21"/>
    </w:rPr>
  </w:style>
  <w:style w:type="character" w:customStyle="1" w:styleId="13">
    <w:name w:val="Balloon Text Char"/>
    <w:basedOn w:val="8"/>
    <w:link w:val="3"/>
    <w:semiHidden/>
    <w:locked/>
    <w:uiPriority w:val="99"/>
    <w:rPr>
      <w:rFonts w:cs="Times New Roman"/>
      <w:kern w:val="2"/>
      <w:sz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4</Pages>
  <Words>233</Words>
  <Characters>1334</Characters>
  <Lines>0</Lines>
  <Paragraphs>0</Paragraphs>
  <TotalTime>2216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2019-08-01T04:58:00Z</dcterms:created>
  <dc:creator>User</dc:creator>
  <cp:lastModifiedBy>apoc</cp:lastModifiedBy>
  <cp:lastPrinted>2017-04-25T02:02:00Z</cp:lastPrinted>
  <dcterms:modified xsi:type="dcterms:W3CDTF">2019-08-07T06:02:21Z</dcterms:modified>
  <dc:title>梧州职业学院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