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23" w:rsidRPr="00C420A5" w:rsidRDefault="00F50523" w:rsidP="00C420A5">
      <w:pPr>
        <w:widowControl/>
        <w:shd w:val="clear" w:color="auto" w:fill="FFFFFF"/>
        <w:spacing w:line="1340" w:lineRule="atLeast"/>
        <w:jc w:val="center"/>
        <w:rPr>
          <w:rFonts w:ascii="微软雅黑" w:eastAsia="微软雅黑" w:hAnsi="微软雅黑" w:cs="宋体"/>
          <w:color w:val="333333"/>
          <w:kern w:val="0"/>
          <w:sz w:val="50"/>
          <w:szCs w:val="50"/>
        </w:rPr>
      </w:pPr>
      <w:r w:rsidRPr="00C420A5">
        <w:rPr>
          <w:rFonts w:ascii="微软雅黑" w:eastAsia="微软雅黑" w:hAnsi="微软雅黑" w:cs="宋体"/>
          <w:color w:val="333333"/>
          <w:kern w:val="0"/>
          <w:sz w:val="50"/>
          <w:szCs w:val="50"/>
        </w:rPr>
        <w:t>2019</w:t>
      </w:r>
      <w:r w:rsidRPr="00C420A5">
        <w:rPr>
          <w:rFonts w:ascii="微软雅黑" w:eastAsia="微软雅黑" w:hAnsi="微软雅黑" w:cs="宋体" w:hint="eastAsia"/>
          <w:color w:val="333333"/>
          <w:kern w:val="0"/>
          <w:sz w:val="50"/>
          <w:szCs w:val="50"/>
        </w:rPr>
        <w:t>年睢宁县环境保护局公开招聘环保执法辅助人员总成绩</w:t>
      </w:r>
    </w:p>
    <w:tbl>
      <w:tblPr>
        <w:tblW w:w="9381" w:type="dxa"/>
        <w:tblCellMar>
          <w:left w:w="0" w:type="dxa"/>
          <w:right w:w="0" w:type="dxa"/>
        </w:tblCellMar>
        <w:tblLook w:val="0000"/>
      </w:tblPr>
      <w:tblGrid>
        <w:gridCol w:w="687"/>
        <w:gridCol w:w="1999"/>
        <w:gridCol w:w="512"/>
        <w:gridCol w:w="730"/>
        <w:gridCol w:w="1634"/>
        <w:gridCol w:w="778"/>
        <w:gridCol w:w="745"/>
        <w:gridCol w:w="778"/>
        <w:gridCol w:w="832"/>
        <w:gridCol w:w="686"/>
      </w:tblGrid>
      <w:tr w:rsidR="00F50523" w:rsidRPr="00C420A5" w:rsidTr="00C420A5">
        <w:trPr>
          <w:trHeight w:val="3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姓名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出生日期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性别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岗位代码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笔试成绩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面试成绩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总成绩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岗位总排名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备注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王志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3"/>
                <w:attr w:name="Month" w:val="03"/>
                <w:attr w:name="Year" w:val="1997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78.7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王硕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09"/>
                <w:attr w:name="Year" w:val="1990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09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28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张朔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08"/>
                <w:attr w:name="Year" w:val="1992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73.54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胡绪光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2"/>
                <w:attr w:name="Month" w:val="10"/>
                <w:attr w:name="Year" w:val="1989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1989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朱祥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20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67.84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周航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07"/>
                <w:attr w:name="Year" w:val="1995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27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67.84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70.02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张栩凡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08"/>
                <w:attr w:name="Year" w:val="1996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31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64.96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74.6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69.78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许永强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04"/>
                <w:attr w:name="Year" w:val="1990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64.16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69.28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徐孝军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7"/>
                <w:attr w:name="Month" w:val="06"/>
                <w:attr w:name="Year" w:val="1995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69.15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杨帆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08"/>
                <w:attr w:name="Year" w:val="1996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68.64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69.12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朱帅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09"/>
                <w:attr w:name="Year" w:val="1992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09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28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68.36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许艳兵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03"/>
                <w:attr w:name="Year" w:val="1990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64.16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67.78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司宇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04"/>
                <w:attr w:name="Year" w:val="1995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64.48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67.74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谢金轩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6"/>
                <w:attr w:name="Year" w:val="1995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01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张泰玮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1995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11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63.84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70.4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67.12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仝泽家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1996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11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25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62.24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66.92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丁川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07"/>
                <w:attr w:name="Year" w:val="1992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66.76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史志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08"/>
                <w:attr w:name="Year" w:val="1994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20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63.04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65.52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陈董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4"/>
                <w:attr w:name="Month" w:val="06"/>
                <w:attr w:name="Year" w:val="1996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66.08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65.14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屈义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07"/>
                <w:attr w:name="Year" w:val="1992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67.52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64.46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胡梦臣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09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许慧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77.44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76.6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77.02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尹蕾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74.64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王晗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01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24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☆</w:t>
            </w: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章娜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01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09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69.6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苏杭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05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72.92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蒋黎明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陆洋志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06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28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74.56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69.4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彭津淞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1990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02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14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F50523" w:rsidRPr="00C420A5" w:rsidTr="00C420A5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郑雨辰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7"/>
                <w:attr w:name="Year" w:val="1993"/>
              </w:smartTagP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1993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年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07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月</w:t>
              </w:r>
              <w:r w:rsidRPr="00C420A5">
                <w:rPr>
                  <w:rFonts w:ascii="微软雅黑" w:eastAsia="微软雅黑" w:hAnsi="微软雅黑" w:cs="宋体"/>
                  <w:color w:val="666666"/>
                  <w:kern w:val="0"/>
                  <w:sz w:val="23"/>
                  <w:szCs w:val="23"/>
                </w:rPr>
                <w:t>01</w:t>
              </w:r>
              <w:r w:rsidRPr="00C420A5">
                <w:rPr>
                  <w:rFonts w:ascii="微软雅黑" w:eastAsia="微软雅黑" w:hAnsi="微软雅黑" w:cs="宋体" w:hint="eastAsia"/>
                  <w:color w:val="666666"/>
                  <w:kern w:val="0"/>
                  <w:sz w:val="23"/>
                  <w:szCs w:val="23"/>
                </w:rPr>
                <w:t>日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201907270504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71.84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  <w:t>35.92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C420A5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3" w:rsidRPr="00C420A5" w:rsidRDefault="00F50523" w:rsidP="00C420A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</w:tbl>
    <w:p w:rsidR="00F50523" w:rsidRPr="00C420A5" w:rsidRDefault="00F50523" w:rsidP="00C420A5"/>
    <w:sectPr w:rsidR="00F50523" w:rsidRPr="00C420A5" w:rsidSect="00E9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1B717E"/>
    <w:rsid w:val="00022B50"/>
    <w:rsid w:val="00110183"/>
    <w:rsid w:val="001F37E8"/>
    <w:rsid w:val="00212A95"/>
    <w:rsid w:val="002F2C54"/>
    <w:rsid w:val="00502D7B"/>
    <w:rsid w:val="005619B4"/>
    <w:rsid w:val="00820194"/>
    <w:rsid w:val="008721D6"/>
    <w:rsid w:val="00882ADD"/>
    <w:rsid w:val="00897A57"/>
    <w:rsid w:val="009A7FC6"/>
    <w:rsid w:val="009F5F2A"/>
    <w:rsid w:val="00BA29CE"/>
    <w:rsid w:val="00C420A5"/>
    <w:rsid w:val="00D20326"/>
    <w:rsid w:val="00D2771B"/>
    <w:rsid w:val="00E96D5B"/>
    <w:rsid w:val="00F23DB4"/>
    <w:rsid w:val="00F50523"/>
    <w:rsid w:val="161B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5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1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619B4"/>
    <w:rPr>
      <w:rFonts w:cs="Times New Roman"/>
      <w:b/>
      <w:bCs/>
    </w:rPr>
  </w:style>
  <w:style w:type="paragraph" w:customStyle="1" w:styleId="informationdetailrq">
    <w:name w:val="information_detail_rq"/>
    <w:basedOn w:val="Normal"/>
    <w:uiPriority w:val="99"/>
    <w:rsid w:val="00C420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cle-filed--margin">
    <w:name w:val="article-filed--margin"/>
    <w:basedOn w:val="DefaultParagraphFont"/>
    <w:uiPriority w:val="99"/>
    <w:rsid w:val="00C420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85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615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2019年8月2日</dc:title>
  <dc:subject/>
  <dc:creator>wiwe</dc:creator>
  <cp:keywords/>
  <dc:description/>
  <cp:lastModifiedBy>AutoBVT</cp:lastModifiedBy>
  <cp:revision>2</cp:revision>
  <dcterms:created xsi:type="dcterms:W3CDTF">2019-08-05T01:54:00Z</dcterms:created>
  <dcterms:modified xsi:type="dcterms:W3CDTF">2019-08-05T01:54:00Z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