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440" w:lineRule="exact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附件</w:t>
      </w:r>
      <w:r>
        <w:rPr>
          <w:rFonts w:ascii="仿宋_GB2312" w:hAnsi="黑体" w:eastAsia="仿宋_GB2312" w:cs="宋体"/>
          <w:color w:val="000000"/>
          <w:kern w:val="0"/>
          <w:sz w:val="32"/>
          <w:szCs w:val="32"/>
        </w:rPr>
        <w:t>2</w:t>
      </w:r>
    </w:p>
    <w:p>
      <w:pPr>
        <w:widowControl/>
        <w:spacing w:line="440" w:lineRule="exact"/>
        <w:jc w:val="center"/>
        <w:rPr>
          <w:rFonts w:ascii="宋体" w:hAnsi="宋体" w:cs="方正小标宋_GBK"/>
          <w:color w:val="000000"/>
          <w:kern w:val="0"/>
          <w:sz w:val="44"/>
          <w:szCs w:val="44"/>
        </w:rPr>
      </w:pPr>
    </w:p>
    <w:p>
      <w:pPr>
        <w:widowControl/>
        <w:spacing w:line="440" w:lineRule="exact"/>
        <w:jc w:val="center"/>
        <w:rPr>
          <w:rFonts w:ascii="宋体" w:cs="方正小标宋_GBK"/>
          <w:color w:val="000000"/>
          <w:kern w:val="0"/>
          <w:sz w:val="44"/>
          <w:szCs w:val="44"/>
        </w:rPr>
      </w:pPr>
      <w:r>
        <w:rPr>
          <w:rFonts w:ascii="宋体" w:hAnsi="宋体" w:cs="方正小标宋_GBK"/>
          <w:color w:val="000000"/>
          <w:kern w:val="0"/>
          <w:sz w:val="44"/>
          <w:szCs w:val="44"/>
        </w:rPr>
        <w:t>2019</w:t>
      </w:r>
      <w:r>
        <w:rPr>
          <w:rFonts w:hint="eastAsia" w:ascii="宋体" w:hAnsi="宋体" w:cs="方正小标宋_GBK"/>
          <w:color w:val="000000"/>
          <w:kern w:val="0"/>
          <w:sz w:val="44"/>
          <w:szCs w:val="44"/>
        </w:rPr>
        <w:t>年幸福路街道办事处面向社会公开招聘社区工作者报名表</w:t>
      </w:r>
    </w:p>
    <w:p>
      <w:pPr>
        <w:widowControl/>
        <w:spacing w:line="44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tbl>
      <w:tblPr>
        <w:tblStyle w:val="8"/>
        <w:tblW w:w="9441" w:type="dxa"/>
        <w:tblInd w:w="-56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348"/>
        <w:gridCol w:w="1348"/>
        <w:gridCol w:w="881"/>
        <w:gridCol w:w="1417"/>
        <w:gridCol w:w="1273"/>
        <w:gridCol w:w="18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34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族别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（近期免冠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寸红底照片）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34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34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88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34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57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户籍地</w:t>
            </w:r>
          </w:p>
        </w:tc>
        <w:tc>
          <w:tcPr>
            <w:tcW w:w="31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34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577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34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参加工作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517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34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家庭详细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3577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</w:trPr>
        <w:tc>
          <w:tcPr>
            <w:tcW w:w="134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考生须知</w:t>
            </w:r>
          </w:p>
        </w:tc>
        <w:tc>
          <w:tcPr>
            <w:tcW w:w="8094" w:type="dxa"/>
            <w:gridSpan w:val="6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考生姓名必须与身份证一致；</w:t>
            </w:r>
          </w:p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报名地址：第一师阿拉尔市幸福路街道党政办、社会事务办（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阿拉尔市希望路以西</w:t>
            </w:r>
            <w:r>
              <w:rPr>
                <w:rFonts w:ascii="仿宋_GB2312" w:hAnsi="宋体" w:eastAsia="仿宋_GB2312"/>
                <w:sz w:val="28"/>
                <w:szCs w:val="28"/>
              </w:rPr>
              <w:t>345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新苑社区服务中心三楼），联系电话：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0997-4616097,0997-4618197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；</w:t>
            </w:r>
          </w:p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报名时请按照简章要求，携带有效证件或证明。</w:t>
            </w:r>
            <w:bookmarkStart w:id="0" w:name="_GoBack"/>
            <w:bookmarkEnd w:id="0"/>
          </w:p>
        </w:tc>
      </w:tr>
    </w:tbl>
    <w:p>
      <w:pPr>
        <w:widowControl/>
        <w:spacing w:line="44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注：考生须用钢笔或签字笔认真填写，所填情况一定要属实。</w:t>
      </w:r>
    </w:p>
    <w:p>
      <w:pPr>
        <w:widowControl/>
        <w:spacing w:line="44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考生签字（摁手印）：</w:t>
      </w:r>
    </w:p>
    <w:p>
      <w:pPr>
        <w:widowControl/>
        <w:spacing w:line="440" w:lineRule="exact"/>
        <w:rPr>
          <w:rFonts w:ascii="仿宋_GB2312" w:hAnsi="黑体" w:eastAsia="仿宋_GB2312" w:cs="宋体"/>
          <w:color w:val="000000"/>
          <w:kern w:val="0"/>
          <w:sz w:val="28"/>
          <w:szCs w:val="28"/>
        </w:rPr>
      </w:pPr>
    </w:p>
    <w:p>
      <w:pPr>
        <w:rPr>
          <w:rFonts w:ascii="仿宋_GB2312" w:hAnsi="宋体" w:eastAsia="仿宋_GB2312" w:cs="宋体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9 -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3BB"/>
    <w:rsid w:val="0000670C"/>
    <w:rsid w:val="00030E7F"/>
    <w:rsid w:val="00073E37"/>
    <w:rsid w:val="00084E73"/>
    <w:rsid w:val="000A31ED"/>
    <w:rsid w:val="000A759A"/>
    <w:rsid w:val="000B3E9A"/>
    <w:rsid w:val="000C33F3"/>
    <w:rsid w:val="000C73B5"/>
    <w:rsid w:val="001025B0"/>
    <w:rsid w:val="00141CFB"/>
    <w:rsid w:val="00146876"/>
    <w:rsid w:val="00147A19"/>
    <w:rsid w:val="00157F0C"/>
    <w:rsid w:val="00183F6F"/>
    <w:rsid w:val="001B773D"/>
    <w:rsid w:val="001C00A3"/>
    <w:rsid w:val="001F7ADA"/>
    <w:rsid w:val="00202F4C"/>
    <w:rsid w:val="00232069"/>
    <w:rsid w:val="00232E37"/>
    <w:rsid w:val="0024331F"/>
    <w:rsid w:val="00257B36"/>
    <w:rsid w:val="00266EBB"/>
    <w:rsid w:val="00286B7F"/>
    <w:rsid w:val="002A1DA6"/>
    <w:rsid w:val="002C377B"/>
    <w:rsid w:val="00300019"/>
    <w:rsid w:val="00320893"/>
    <w:rsid w:val="00341AC4"/>
    <w:rsid w:val="00356BF3"/>
    <w:rsid w:val="003738A6"/>
    <w:rsid w:val="003B02D6"/>
    <w:rsid w:val="003B7458"/>
    <w:rsid w:val="003C53BB"/>
    <w:rsid w:val="003C5A2D"/>
    <w:rsid w:val="003D077F"/>
    <w:rsid w:val="003D73A7"/>
    <w:rsid w:val="00434A2D"/>
    <w:rsid w:val="004939B9"/>
    <w:rsid w:val="004C1059"/>
    <w:rsid w:val="004C3144"/>
    <w:rsid w:val="005114B3"/>
    <w:rsid w:val="005134E2"/>
    <w:rsid w:val="00546F6B"/>
    <w:rsid w:val="00580F3E"/>
    <w:rsid w:val="00590C2A"/>
    <w:rsid w:val="00591D5C"/>
    <w:rsid w:val="005C5F63"/>
    <w:rsid w:val="005E5EE3"/>
    <w:rsid w:val="00661907"/>
    <w:rsid w:val="006A4612"/>
    <w:rsid w:val="006A71C1"/>
    <w:rsid w:val="006B6624"/>
    <w:rsid w:val="006C223D"/>
    <w:rsid w:val="006F257C"/>
    <w:rsid w:val="007050BD"/>
    <w:rsid w:val="00706271"/>
    <w:rsid w:val="0073619F"/>
    <w:rsid w:val="00737E00"/>
    <w:rsid w:val="00742A5F"/>
    <w:rsid w:val="00744661"/>
    <w:rsid w:val="007831FC"/>
    <w:rsid w:val="007B72E6"/>
    <w:rsid w:val="007D1B1F"/>
    <w:rsid w:val="007F063E"/>
    <w:rsid w:val="00812EE2"/>
    <w:rsid w:val="00812FBA"/>
    <w:rsid w:val="008319DB"/>
    <w:rsid w:val="00833C3E"/>
    <w:rsid w:val="00846A11"/>
    <w:rsid w:val="008606A4"/>
    <w:rsid w:val="008615F7"/>
    <w:rsid w:val="008658F3"/>
    <w:rsid w:val="008738B7"/>
    <w:rsid w:val="008A027B"/>
    <w:rsid w:val="008A598F"/>
    <w:rsid w:val="008B545D"/>
    <w:rsid w:val="008D2852"/>
    <w:rsid w:val="0090294D"/>
    <w:rsid w:val="00946FC7"/>
    <w:rsid w:val="0095357C"/>
    <w:rsid w:val="009611DA"/>
    <w:rsid w:val="00974469"/>
    <w:rsid w:val="00987DD4"/>
    <w:rsid w:val="00992585"/>
    <w:rsid w:val="009B6A2C"/>
    <w:rsid w:val="009C4697"/>
    <w:rsid w:val="009F32DA"/>
    <w:rsid w:val="00A02A5B"/>
    <w:rsid w:val="00A23760"/>
    <w:rsid w:val="00A46A7A"/>
    <w:rsid w:val="00A77508"/>
    <w:rsid w:val="00AA2EF6"/>
    <w:rsid w:val="00AA3692"/>
    <w:rsid w:val="00AA5152"/>
    <w:rsid w:val="00AB0EEF"/>
    <w:rsid w:val="00AC1353"/>
    <w:rsid w:val="00AD1B82"/>
    <w:rsid w:val="00AD71D8"/>
    <w:rsid w:val="00AE5D0D"/>
    <w:rsid w:val="00B17C8C"/>
    <w:rsid w:val="00B63ED9"/>
    <w:rsid w:val="00BD3CC6"/>
    <w:rsid w:val="00BE3DB7"/>
    <w:rsid w:val="00C006D8"/>
    <w:rsid w:val="00C116BF"/>
    <w:rsid w:val="00C21118"/>
    <w:rsid w:val="00C2186A"/>
    <w:rsid w:val="00C56F03"/>
    <w:rsid w:val="00C65496"/>
    <w:rsid w:val="00C72CF4"/>
    <w:rsid w:val="00CB1E8B"/>
    <w:rsid w:val="00CB38B1"/>
    <w:rsid w:val="00CC2312"/>
    <w:rsid w:val="00CE6EE6"/>
    <w:rsid w:val="00D03589"/>
    <w:rsid w:val="00D06662"/>
    <w:rsid w:val="00D17F64"/>
    <w:rsid w:val="00D37804"/>
    <w:rsid w:val="00D37B12"/>
    <w:rsid w:val="00DD7015"/>
    <w:rsid w:val="00DF60C2"/>
    <w:rsid w:val="00E05210"/>
    <w:rsid w:val="00E124CF"/>
    <w:rsid w:val="00E2476F"/>
    <w:rsid w:val="00E76CD5"/>
    <w:rsid w:val="00E94231"/>
    <w:rsid w:val="00E950AD"/>
    <w:rsid w:val="00EA3E72"/>
    <w:rsid w:val="00EB1FB9"/>
    <w:rsid w:val="00EC14DE"/>
    <w:rsid w:val="00ED148C"/>
    <w:rsid w:val="00EF1EA0"/>
    <w:rsid w:val="00EF40D6"/>
    <w:rsid w:val="00F20051"/>
    <w:rsid w:val="00FA00D2"/>
    <w:rsid w:val="00FD5BD9"/>
    <w:rsid w:val="00FF7871"/>
    <w:rsid w:val="456E73AF"/>
    <w:rsid w:val="576318C8"/>
    <w:rsid w:val="5C5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customStyle="1" w:styleId="12">
    <w:name w:val="Heading 2 Char"/>
    <w:basedOn w:val="10"/>
    <w:link w:val="2"/>
    <w:locked/>
    <w:uiPriority w:val="99"/>
    <w:rPr>
      <w:rFonts w:ascii="宋体" w:eastAsia="宋体" w:cs="宋体"/>
      <w:b/>
      <w:bCs/>
      <w:sz w:val="36"/>
      <w:szCs w:val="36"/>
    </w:rPr>
  </w:style>
  <w:style w:type="character" w:customStyle="1" w:styleId="13">
    <w:name w:val="Date Char"/>
    <w:basedOn w:val="10"/>
    <w:link w:val="3"/>
    <w:semiHidden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4">
    <w:name w:val="Balloon Text Char"/>
    <w:basedOn w:val="10"/>
    <w:link w:val="4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5">
    <w:name w:val="Footer Char"/>
    <w:basedOn w:val="10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Header Char"/>
    <w:basedOn w:val="10"/>
    <w:link w:val="6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9</Pages>
  <Words>601</Words>
  <Characters>3426</Characters>
  <Lines>0</Lines>
  <Paragraphs>0</Paragraphs>
  <TotalTime>157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2019-07-27T12:03:00Z</dcterms:created>
  <dc:creator>Administrator</dc:creator>
  <cp:lastModifiedBy>lxy</cp:lastModifiedBy>
  <cp:lastPrinted>2019-08-02T08:33:00Z</cp:lastPrinted>
  <dcterms:modified xsi:type="dcterms:W3CDTF">2019-08-02T12:02:10Z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