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24" w:rsidRDefault="002C782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年江南区沙井街道外聘人员招聘简章</w:t>
      </w:r>
    </w:p>
    <w:p w:rsidR="002C7824" w:rsidRDefault="002C7824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根据工作需要，决定面向社会公开招聘基层外聘工作人员，现将有关事宜公告如下：</w:t>
      </w:r>
    </w:p>
    <w:p w:rsidR="002C7824" w:rsidRDefault="002C7824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一、招聘范围及对象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面向社会公开招聘，招聘对象在南宁市区内有固定住所。</w:t>
      </w:r>
    </w:p>
    <w:p w:rsidR="002C7824" w:rsidRDefault="002C7824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二、招聘岗位及条件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（一）招聘岗位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三类岗位社区专职工作者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名；四类岗位村（社区）协管员：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名。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（二）招聘条件</w:t>
      </w:r>
      <w:bookmarkStart w:id="0" w:name="_GoBack"/>
      <w:bookmarkEnd w:id="0"/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）拥护中国共产党的领导，有较强的服务意识，无违法违纪记录。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）热爱村（社区）工作，服从管理，服从工作安排。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）身体健康，年龄在</w:t>
      </w:r>
      <w:r>
        <w:rPr>
          <w:rFonts w:ascii="仿宋_GB2312" w:eastAsia="仿宋_GB2312" w:hAnsi="仿宋_GB2312" w:cs="仿宋_GB231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－</w:t>
      </w:r>
      <w:r>
        <w:rPr>
          <w:rFonts w:ascii="仿宋_GB2312" w:eastAsia="仿宋_GB2312" w:hAnsi="仿宋_GB2312" w:cs="仿宋_GB2312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周岁。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）三类岗位社区专职工作者，大专以上学历，熟悉电脑操作，专业不限，年龄</w:t>
      </w:r>
      <w:r>
        <w:rPr>
          <w:rFonts w:ascii="仿宋_GB2312" w:eastAsia="仿宋_GB2312" w:hAnsi="仿宋_GB2312" w:cs="仿宋_GB2312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周岁以下。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）四类街道村（社区）协管员，中专（高中）以上学历，熟悉电脑操作，年龄为</w:t>
      </w:r>
      <w:r>
        <w:rPr>
          <w:rFonts w:ascii="仿宋_GB2312" w:eastAsia="仿宋_GB2312" w:hAnsi="仿宋_GB2312" w:cs="仿宋_GB2312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周岁以下，有相关工作经验的可适当放宽年龄。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三、报名及资格审查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（一）报名时间：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日，每天上午</w:t>
      </w:r>
      <w:r>
        <w:rPr>
          <w:rFonts w:ascii="仿宋_GB2312" w:eastAsia="仿宋_GB2312" w:hAnsi="仿宋_GB2312" w:cs="仿宋_GB2312"/>
          <w:sz w:val="32"/>
          <w:szCs w:val="32"/>
        </w:rPr>
        <w:t>8:30-12:00</w:t>
      </w:r>
      <w:r>
        <w:rPr>
          <w:rFonts w:ascii="仿宋_GB2312" w:eastAsia="仿宋_GB2312" w:hAnsi="仿宋_GB2312" w:cs="仿宋_GB2312" w:hint="eastAsia"/>
          <w:sz w:val="32"/>
          <w:szCs w:val="32"/>
        </w:rPr>
        <w:t>，下午</w:t>
      </w:r>
      <w:r>
        <w:rPr>
          <w:rFonts w:ascii="仿宋_GB2312" w:eastAsia="仿宋_GB2312" w:hAnsi="仿宋_GB2312" w:cs="仿宋_GB2312"/>
          <w:sz w:val="32"/>
          <w:szCs w:val="32"/>
        </w:rPr>
        <w:t>15:00-18:00</w:t>
      </w:r>
      <w:r>
        <w:rPr>
          <w:rFonts w:ascii="仿宋_GB2312" w:eastAsia="仿宋_GB2312" w:hAnsi="仿宋_GB2312" w:cs="仿宋_GB2312" w:hint="eastAsia"/>
          <w:sz w:val="32"/>
          <w:szCs w:val="32"/>
        </w:rPr>
        <w:t>（节假日除外）。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（二）报名地点：南宁市江南区五一西路</w:t>
      </w:r>
      <w:r>
        <w:rPr>
          <w:rFonts w:ascii="仿宋_GB2312" w:eastAsia="仿宋_GB2312" w:hAnsi="仿宋_GB2312" w:cs="仿宋_GB2312"/>
          <w:sz w:val="32"/>
          <w:szCs w:val="32"/>
        </w:rPr>
        <w:t>56</w:t>
      </w:r>
      <w:r>
        <w:rPr>
          <w:rFonts w:ascii="仿宋_GB2312" w:eastAsia="仿宋_GB2312" w:hAnsi="仿宋_GB2312" w:cs="仿宋_GB2312" w:hint="eastAsia"/>
          <w:sz w:val="32"/>
          <w:szCs w:val="32"/>
        </w:rPr>
        <w:t>号沙井街道党建办公室（一），联系电话：</w:t>
      </w:r>
      <w:r>
        <w:rPr>
          <w:rFonts w:ascii="仿宋_GB2312" w:eastAsia="仿宋_GB2312" w:hAnsi="仿宋_GB2312" w:cs="仿宋_GB2312"/>
          <w:sz w:val="32"/>
          <w:szCs w:val="32"/>
        </w:rPr>
        <w:t>0771-2349260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（三）现场报名，应聘者应提交以下资料：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报名登记表（见附件）；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身份证复印件（需提供原件核对）；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户口本（居住证明）复印件（需提供原件核对）；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学历证书复印件（需提供原件核对）；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近期二寸免冠照片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张。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（四）资格审查：沙井街道办事处对应聘人员进行资格审核。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（五）面试：通过资格审查的考生直接进入面试，面试人员须携带身份证，按规定时间、地点参加面试。面试时间另行通知。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（六）体检：根据面试结果确定体检人员，体检应到二甲及以上资质的医疗机构进行。体检标准参照《公务员录用体检通用标准》文件规定执行。体检费用由应聘人员自理。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（七）由沙井街道办事处根据体检情况提出拟招录人选建议，上报城区政府审批。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（八）聘用：经城区政府审批同意招录的人员，由沙井街道办事处办理聘用手续。</w:t>
      </w:r>
    </w:p>
    <w:p w:rsidR="002C7824" w:rsidRDefault="002C7824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四、待遇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（一）三类岗位：社区专职工作人员</w:t>
      </w:r>
      <w:r>
        <w:rPr>
          <w:rFonts w:ascii="仿宋_GB2312" w:eastAsia="仿宋_GB2312" w:hAnsi="仿宋_GB2312" w:cs="仿宋_GB2312"/>
          <w:sz w:val="32"/>
          <w:szCs w:val="32"/>
        </w:rPr>
        <w:t>2600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月。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（二）四类岗位：街道社区协管员、街道村级协管员</w:t>
      </w:r>
      <w:r>
        <w:rPr>
          <w:rFonts w:ascii="仿宋_GB2312" w:eastAsia="仿宋_GB2312" w:hAnsi="仿宋_GB2312" w:cs="仿宋_GB2312"/>
          <w:sz w:val="32"/>
          <w:szCs w:val="32"/>
        </w:rPr>
        <w:t>2130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月；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以上待遇含社保个人缴费部分，不含单位缴费部分。</w:t>
      </w:r>
    </w:p>
    <w:p w:rsidR="002C7824" w:rsidRDefault="002C782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C7824" w:rsidRDefault="002C7824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C7824" w:rsidRDefault="002C7824">
      <w:pPr>
        <w:jc w:val="left"/>
        <w:rPr>
          <w:rFonts w:ascii="宋体"/>
          <w:bCs/>
          <w:sz w:val="24"/>
        </w:rPr>
      </w:pPr>
    </w:p>
    <w:p w:rsidR="002C7824" w:rsidRDefault="002C7824">
      <w:pPr>
        <w:jc w:val="left"/>
        <w:rPr>
          <w:rFonts w:ascii="宋体"/>
          <w:bCs/>
          <w:sz w:val="24"/>
        </w:rPr>
      </w:pPr>
    </w:p>
    <w:p w:rsidR="002C7824" w:rsidRDefault="002C7824">
      <w:pPr>
        <w:jc w:val="left"/>
        <w:rPr>
          <w:rFonts w:ascii="宋体"/>
          <w:bCs/>
          <w:sz w:val="24"/>
        </w:rPr>
      </w:pPr>
    </w:p>
    <w:p w:rsidR="002C7824" w:rsidRDefault="002C7824">
      <w:pPr>
        <w:jc w:val="left"/>
        <w:rPr>
          <w:rFonts w:ascii="宋体"/>
          <w:bCs/>
          <w:sz w:val="24"/>
        </w:rPr>
      </w:pPr>
    </w:p>
    <w:p w:rsidR="002C7824" w:rsidRDefault="002C7824">
      <w:pPr>
        <w:jc w:val="left"/>
        <w:rPr>
          <w:rFonts w:ascii="宋体"/>
          <w:bCs/>
          <w:sz w:val="24"/>
        </w:rPr>
      </w:pPr>
    </w:p>
    <w:p w:rsidR="002C7824" w:rsidRDefault="002C7824">
      <w:pPr>
        <w:jc w:val="left"/>
        <w:rPr>
          <w:rFonts w:ascii="宋体"/>
          <w:b/>
          <w:bCs/>
          <w:sz w:val="24"/>
        </w:rPr>
      </w:pPr>
      <w:r>
        <w:rPr>
          <w:rFonts w:ascii="宋体" w:hAnsi="宋体" w:hint="eastAsia"/>
          <w:bCs/>
          <w:sz w:val="24"/>
        </w:rPr>
        <w:t>附件</w:t>
      </w:r>
      <w:r>
        <w:rPr>
          <w:rFonts w:ascii="宋体" w:hAnsi="宋体" w:hint="eastAsia"/>
          <w:b/>
          <w:bCs/>
          <w:sz w:val="24"/>
        </w:rPr>
        <w:t>：</w:t>
      </w:r>
    </w:p>
    <w:p w:rsidR="002C7824" w:rsidRDefault="002C7824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江南区外聘人员报名登记表</w:t>
      </w:r>
    </w:p>
    <w:tbl>
      <w:tblPr>
        <w:tblpPr w:leftFromText="180" w:rightFromText="180" w:vertAnchor="page" w:horzAnchor="page" w:tblpX="1837" w:tblpY="2933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1900"/>
      </w:tblGrid>
      <w:tr w:rsidR="002C7824" w:rsidRPr="003F1FD4">
        <w:trPr>
          <w:cantSplit/>
          <w:trHeight w:val="644"/>
        </w:trPr>
        <w:tc>
          <w:tcPr>
            <w:tcW w:w="1359" w:type="dxa"/>
            <w:vAlign w:val="center"/>
          </w:tcPr>
          <w:p w:rsidR="002C7824" w:rsidRPr="003F1FD4" w:rsidRDefault="002C7824">
            <w:pPr>
              <w:ind w:rightChars="-14" w:right="-29"/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2C7824" w:rsidRPr="003F1FD4" w:rsidRDefault="002C7824">
            <w:pPr>
              <w:spacing w:line="240" w:lineRule="exact"/>
              <w:ind w:rightChars="-19" w:right="-40"/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1987" w:type="dxa"/>
            <w:gridSpan w:val="2"/>
            <w:vMerge w:val="restart"/>
            <w:vAlign w:val="center"/>
          </w:tcPr>
          <w:p w:rsidR="002C7824" w:rsidRPr="003F1FD4" w:rsidRDefault="002C7824">
            <w:pPr>
              <w:rPr>
                <w:rFonts w:ascii="宋体"/>
                <w:bCs/>
                <w:sz w:val="24"/>
              </w:rPr>
            </w:pPr>
            <w:bookmarkStart w:id="4" w:name="photo_photo"/>
            <w:bookmarkEnd w:id="4"/>
            <w:r w:rsidRPr="003F1FD4">
              <w:rPr>
                <w:rFonts w:ascii="宋体"/>
                <w:bCs/>
                <w:sz w:val="24"/>
              </w:rPr>
              <w:t xml:space="preserve">      </w:t>
            </w:r>
            <w:r w:rsidRPr="003F1FD4">
              <w:rPr>
                <w:rFonts w:ascii="宋体" w:hint="eastAsia"/>
                <w:bCs/>
                <w:sz w:val="24"/>
              </w:rPr>
              <w:t>相片</w:t>
            </w:r>
          </w:p>
        </w:tc>
      </w:tr>
      <w:tr w:rsidR="002C7824" w:rsidRPr="003F1FD4">
        <w:trPr>
          <w:cantSplit/>
          <w:trHeight w:val="642"/>
        </w:trPr>
        <w:tc>
          <w:tcPr>
            <w:tcW w:w="1359" w:type="dxa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Mar>
              <w:left w:w="57" w:type="dxa"/>
              <w:right w:w="57" w:type="dxa"/>
            </w:tcMar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vAlign w:val="center"/>
          </w:tcPr>
          <w:p w:rsidR="002C7824" w:rsidRPr="003F1FD4" w:rsidRDefault="002C7824">
            <w:pPr>
              <w:ind w:rightChars="-19" w:right="-40"/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Mar>
              <w:left w:w="57" w:type="dxa"/>
              <w:right w:w="57" w:type="dxa"/>
            </w:tcMar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1987" w:type="dxa"/>
            <w:gridSpan w:val="2"/>
            <w:vMerge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2C7824" w:rsidRPr="003F1FD4">
        <w:trPr>
          <w:cantSplit/>
          <w:trHeight w:val="656"/>
        </w:trPr>
        <w:tc>
          <w:tcPr>
            <w:tcW w:w="1359" w:type="dxa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2C7824" w:rsidRPr="003F1FD4" w:rsidRDefault="002C7824">
            <w:pPr>
              <w:ind w:leftChars="1" w:left="2" w:rightChars="-19" w:right="-40"/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1987" w:type="dxa"/>
            <w:gridSpan w:val="2"/>
            <w:vMerge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2C7824" w:rsidRPr="003F1FD4">
        <w:trPr>
          <w:cantSplit/>
          <w:trHeight w:val="772"/>
        </w:trPr>
        <w:tc>
          <w:tcPr>
            <w:tcW w:w="1359" w:type="dxa"/>
            <w:tcMar>
              <w:left w:w="57" w:type="dxa"/>
              <w:right w:w="57" w:type="dxa"/>
            </w:tcMar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sz w:val="24"/>
              </w:rPr>
              <w:t>专业特长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bookmarkStart w:id="12" w:name="a01_a0187"/>
            <w:bookmarkEnd w:id="12"/>
            <w:r w:rsidRPr="003F1FD4">
              <w:rPr>
                <w:rFonts w:ascii="宋体" w:hAnsi="宋体" w:hint="eastAsia"/>
                <w:bCs/>
                <w:sz w:val="24"/>
              </w:rPr>
              <w:t>婚育</w:t>
            </w:r>
          </w:p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2C7824" w:rsidRPr="003F1FD4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2C7824" w:rsidRPr="003F1FD4" w:rsidRDefault="002C7824">
            <w:pPr>
              <w:jc w:val="distribute"/>
              <w:rPr>
                <w:rFonts w:ascii="宋体"/>
                <w:sz w:val="24"/>
              </w:rPr>
            </w:pPr>
            <w:r w:rsidRPr="003F1FD4">
              <w:rPr>
                <w:rFonts w:ascii="宋体" w:hint="eastAsia"/>
                <w:sz w:val="24"/>
              </w:rPr>
              <w:t>学历</w:t>
            </w:r>
          </w:p>
          <w:p w:rsidR="002C7824" w:rsidRPr="003F1FD4" w:rsidRDefault="002C7824">
            <w:pPr>
              <w:jc w:val="distribute"/>
              <w:rPr>
                <w:rFonts w:ascii="宋体"/>
                <w:sz w:val="22"/>
              </w:rPr>
            </w:pPr>
            <w:r w:rsidRPr="003F1FD4"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sz w:val="24"/>
              </w:rPr>
            </w:pPr>
            <w:r w:rsidRPr="003F1FD4">
              <w:rPr>
                <w:rFonts w:ascii="宋体" w:hint="eastAsia"/>
                <w:sz w:val="24"/>
              </w:rPr>
              <w:t>全日制</w:t>
            </w:r>
          </w:p>
          <w:p w:rsidR="002C7824" w:rsidRPr="003F1FD4" w:rsidRDefault="002C7824">
            <w:pPr>
              <w:jc w:val="center"/>
              <w:rPr>
                <w:rFonts w:ascii="宋体"/>
                <w:sz w:val="24"/>
              </w:rPr>
            </w:pPr>
            <w:r w:rsidRPr="003F1FD4">
              <w:rPr>
                <w:rFonts w:ascii="宋体" w:hint="eastAsia"/>
                <w:sz w:val="24"/>
              </w:rPr>
              <w:t>教</w:t>
            </w:r>
            <w:r w:rsidRPr="003F1FD4">
              <w:rPr>
                <w:rFonts w:ascii="宋体"/>
                <w:sz w:val="24"/>
              </w:rPr>
              <w:t xml:space="preserve">  </w:t>
            </w:r>
            <w:r w:rsidRPr="003F1FD4"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275" w:type="dxa"/>
            <w:gridSpan w:val="2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403" w:type="dxa"/>
            <w:gridSpan w:val="5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bookmarkStart w:id="14" w:name="a01_a0814"/>
            <w:bookmarkEnd w:id="14"/>
          </w:p>
        </w:tc>
      </w:tr>
      <w:tr w:rsidR="002C7824" w:rsidRPr="003F1FD4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bCs/>
                <w:sz w:val="24"/>
              </w:rPr>
              <w:t>在</w:t>
            </w:r>
            <w:r w:rsidRPr="003F1FD4">
              <w:rPr>
                <w:rFonts w:ascii="宋体"/>
                <w:bCs/>
                <w:sz w:val="24"/>
              </w:rPr>
              <w:t xml:space="preserve">  </w:t>
            </w:r>
            <w:r w:rsidRPr="003F1FD4">
              <w:rPr>
                <w:rFonts w:ascii="宋体" w:hint="eastAsia"/>
                <w:bCs/>
                <w:sz w:val="24"/>
              </w:rPr>
              <w:t>职</w:t>
            </w:r>
          </w:p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bCs/>
                <w:sz w:val="24"/>
              </w:rPr>
              <w:t>教</w:t>
            </w:r>
            <w:r w:rsidRPr="003F1FD4">
              <w:rPr>
                <w:rFonts w:ascii="宋体"/>
                <w:bCs/>
                <w:sz w:val="24"/>
              </w:rPr>
              <w:t xml:space="preserve">  </w:t>
            </w:r>
            <w:r w:rsidRPr="003F1FD4">
              <w:rPr>
                <w:rFonts w:ascii="宋体" w:hint="eastAsia"/>
                <w:bCs/>
                <w:sz w:val="24"/>
              </w:rPr>
              <w:t>育</w:t>
            </w:r>
          </w:p>
        </w:tc>
        <w:tc>
          <w:tcPr>
            <w:tcW w:w="2275" w:type="dxa"/>
            <w:gridSpan w:val="2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403" w:type="dxa"/>
            <w:gridSpan w:val="5"/>
            <w:vAlign w:val="center"/>
          </w:tcPr>
          <w:p w:rsidR="002C7824" w:rsidRPr="003F1FD4" w:rsidRDefault="002C7824">
            <w:pPr>
              <w:rPr>
                <w:sz w:val="24"/>
              </w:rPr>
            </w:pPr>
            <w:bookmarkStart w:id="16" w:name="a01_a0903"/>
            <w:bookmarkEnd w:id="16"/>
          </w:p>
        </w:tc>
      </w:tr>
      <w:tr w:rsidR="002C7824" w:rsidRPr="003F1FD4">
        <w:trPr>
          <w:cantSplit/>
          <w:trHeight w:val="656"/>
        </w:trPr>
        <w:tc>
          <w:tcPr>
            <w:tcW w:w="1359" w:type="dxa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2"/>
              </w:rPr>
            </w:pPr>
            <w:r w:rsidRPr="003F1FD4">
              <w:rPr>
                <w:rFonts w:ascii="宋体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bCs/>
                <w:sz w:val="24"/>
              </w:rPr>
              <w:t>家庭住址</w:t>
            </w:r>
          </w:p>
        </w:tc>
        <w:tc>
          <w:tcPr>
            <w:tcW w:w="3403" w:type="dxa"/>
            <w:gridSpan w:val="5"/>
            <w:vAlign w:val="center"/>
          </w:tcPr>
          <w:p w:rsidR="002C7824" w:rsidRPr="003F1FD4" w:rsidRDefault="002C7824">
            <w:pPr>
              <w:rPr>
                <w:sz w:val="24"/>
              </w:rPr>
            </w:pPr>
          </w:p>
        </w:tc>
      </w:tr>
      <w:tr w:rsidR="002C7824" w:rsidRPr="003F1FD4">
        <w:trPr>
          <w:trHeight w:val="792"/>
        </w:trPr>
        <w:tc>
          <w:tcPr>
            <w:tcW w:w="1368" w:type="dxa"/>
            <w:gridSpan w:val="2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vAlign w:val="center"/>
          </w:tcPr>
          <w:p w:rsidR="002C7824" w:rsidRPr="003F1FD4" w:rsidRDefault="002C7824">
            <w:pPr>
              <w:jc w:val="left"/>
              <w:rPr>
                <w:rFonts w:ascii="宋体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vAlign w:val="center"/>
          </w:tcPr>
          <w:p w:rsidR="002C7824" w:rsidRPr="003F1FD4" w:rsidRDefault="002C7824">
            <w:pPr>
              <w:jc w:val="left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900" w:type="dxa"/>
            <w:vAlign w:val="center"/>
          </w:tcPr>
          <w:p w:rsidR="002C7824" w:rsidRPr="003F1FD4" w:rsidRDefault="002C7824">
            <w:pPr>
              <w:jc w:val="left"/>
              <w:rPr>
                <w:rFonts w:ascii="宋体"/>
                <w:bCs/>
                <w:sz w:val="24"/>
                <w:highlight w:val="yellow"/>
              </w:rPr>
            </w:pPr>
          </w:p>
        </w:tc>
      </w:tr>
      <w:tr w:rsidR="002C7824" w:rsidRPr="003F1FD4">
        <w:trPr>
          <w:cantSplit/>
          <w:trHeight w:val="4607"/>
        </w:trPr>
        <w:tc>
          <w:tcPr>
            <w:tcW w:w="1384" w:type="dxa"/>
            <w:gridSpan w:val="3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bCs/>
                <w:sz w:val="24"/>
              </w:rPr>
              <w:t>简</w:t>
            </w:r>
          </w:p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</w:p>
          <w:p w:rsidR="002C7824" w:rsidRPr="003F1FD4" w:rsidRDefault="002C7824">
            <w:pPr>
              <w:rPr>
                <w:rFonts w:ascii="宋体"/>
                <w:bCs/>
                <w:sz w:val="24"/>
              </w:rPr>
            </w:pPr>
          </w:p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</w:p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bCs/>
                <w:sz w:val="24"/>
              </w:rPr>
              <w:t>历</w:t>
            </w:r>
          </w:p>
        </w:tc>
        <w:tc>
          <w:tcPr>
            <w:tcW w:w="7866" w:type="dxa"/>
            <w:gridSpan w:val="9"/>
          </w:tcPr>
          <w:p w:rsidR="002C7824" w:rsidRPr="003F1FD4" w:rsidRDefault="002C7824">
            <w:pPr>
              <w:spacing w:line="500" w:lineRule="exact"/>
              <w:ind w:left="2280" w:hangingChars="950" w:hanging="2280"/>
              <w:rPr>
                <w:rFonts w:ascii="宋体"/>
                <w:sz w:val="24"/>
              </w:rPr>
            </w:pPr>
          </w:p>
        </w:tc>
      </w:tr>
      <w:tr w:rsidR="002C7824" w:rsidRPr="003F1FD4">
        <w:trPr>
          <w:cantSplit/>
          <w:trHeight w:val="1479"/>
        </w:trPr>
        <w:tc>
          <w:tcPr>
            <w:tcW w:w="1384" w:type="dxa"/>
            <w:gridSpan w:val="3"/>
            <w:vAlign w:val="center"/>
          </w:tcPr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</w:p>
          <w:p w:rsidR="002C7824" w:rsidRPr="003F1FD4" w:rsidRDefault="002C7824">
            <w:pPr>
              <w:jc w:val="center"/>
              <w:rPr>
                <w:rFonts w:ascii="宋体"/>
                <w:bCs/>
                <w:sz w:val="24"/>
              </w:rPr>
            </w:pPr>
            <w:r w:rsidRPr="003F1FD4">
              <w:rPr>
                <w:rFonts w:ascii="宋体" w:hint="eastAsia"/>
                <w:bCs/>
                <w:sz w:val="24"/>
              </w:rPr>
              <w:t>备注</w:t>
            </w:r>
          </w:p>
        </w:tc>
        <w:tc>
          <w:tcPr>
            <w:tcW w:w="7866" w:type="dxa"/>
            <w:gridSpan w:val="9"/>
          </w:tcPr>
          <w:p w:rsidR="002C7824" w:rsidRPr="003F1FD4" w:rsidRDefault="002C7824">
            <w:pPr>
              <w:spacing w:line="460" w:lineRule="exact"/>
              <w:rPr>
                <w:rFonts w:ascii="宋体"/>
                <w:spacing w:val="-12"/>
                <w:sz w:val="28"/>
                <w:szCs w:val="28"/>
              </w:rPr>
            </w:pPr>
          </w:p>
        </w:tc>
      </w:tr>
    </w:tbl>
    <w:p w:rsidR="002C7824" w:rsidRDefault="002C7824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C7824" w:rsidSect="007A5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24" w:rsidRDefault="002C7824">
      <w:r>
        <w:separator/>
      </w:r>
    </w:p>
  </w:endnote>
  <w:endnote w:type="continuationSeparator" w:id="0">
    <w:p w:rsidR="002C7824" w:rsidRDefault="002C7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汉仪旗黑-55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24" w:rsidRDefault="002C78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24" w:rsidRDefault="002C78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24" w:rsidRDefault="002C7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24" w:rsidRDefault="002C7824">
      <w:r>
        <w:separator/>
      </w:r>
    </w:p>
  </w:footnote>
  <w:footnote w:type="continuationSeparator" w:id="0">
    <w:p w:rsidR="002C7824" w:rsidRDefault="002C7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24" w:rsidRDefault="002C78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24" w:rsidRDefault="002C7824" w:rsidP="00B145D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24" w:rsidRDefault="002C78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83B"/>
    <w:rsid w:val="001C1CD3"/>
    <w:rsid w:val="002C7824"/>
    <w:rsid w:val="003F1FD4"/>
    <w:rsid w:val="007A583B"/>
    <w:rsid w:val="00B145DE"/>
    <w:rsid w:val="02100A4C"/>
    <w:rsid w:val="03BE6333"/>
    <w:rsid w:val="062A4642"/>
    <w:rsid w:val="07972397"/>
    <w:rsid w:val="0A0F46AB"/>
    <w:rsid w:val="0BB86746"/>
    <w:rsid w:val="0D374B13"/>
    <w:rsid w:val="0E8F6E6D"/>
    <w:rsid w:val="1299382F"/>
    <w:rsid w:val="16516BF8"/>
    <w:rsid w:val="1D3525D4"/>
    <w:rsid w:val="1F6B14B9"/>
    <w:rsid w:val="208D4497"/>
    <w:rsid w:val="231477A1"/>
    <w:rsid w:val="239F7187"/>
    <w:rsid w:val="27500985"/>
    <w:rsid w:val="29A32690"/>
    <w:rsid w:val="2D2432DB"/>
    <w:rsid w:val="2F271B46"/>
    <w:rsid w:val="36E3226A"/>
    <w:rsid w:val="37F05A95"/>
    <w:rsid w:val="384D6184"/>
    <w:rsid w:val="392B04F8"/>
    <w:rsid w:val="3C302E95"/>
    <w:rsid w:val="420A6AF0"/>
    <w:rsid w:val="42A5053A"/>
    <w:rsid w:val="44DA40F3"/>
    <w:rsid w:val="466E090C"/>
    <w:rsid w:val="46775693"/>
    <w:rsid w:val="49110093"/>
    <w:rsid w:val="49C85862"/>
    <w:rsid w:val="4A502060"/>
    <w:rsid w:val="4AD06323"/>
    <w:rsid w:val="4D011AB1"/>
    <w:rsid w:val="504C5A19"/>
    <w:rsid w:val="526B59D8"/>
    <w:rsid w:val="557E3752"/>
    <w:rsid w:val="57DA2642"/>
    <w:rsid w:val="5C8578C0"/>
    <w:rsid w:val="5D6876AE"/>
    <w:rsid w:val="5E156F36"/>
    <w:rsid w:val="605D220E"/>
    <w:rsid w:val="61380E3B"/>
    <w:rsid w:val="6167153F"/>
    <w:rsid w:val="633A78C6"/>
    <w:rsid w:val="63A339AF"/>
    <w:rsid w:val="6530662A"/>
    <w:rsid w:val="69BD07BE"/>
    <w:rsid w:val="6A0B5B30"/>
    <w:rsid w:val="6C380213"/>
    <w:rsid w:val="6DBB7BAF"/>
    <w:rsid w:val="718C12BD"/>
    <w:rsid w:val="79470029"/>
    <w:rsid w:val="7A6D53BA"/>
    <w:rsid w:val="7DDD4057"/>
    <w:rsid w:val="7E5E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3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4C0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14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4C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163</Words>
  <Characters>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2019年江南区沙井街道外聘人员招聘简章</dc:title>
  <dc:subject/>
  <dc:creator>Administrator</dc:creator>
  <cp:keywords/>
  <dc:description/>
  <cp:lastModifiedBy>Yame</cp:lastModifiedBy>
  <cp:revision>2</cp:revision>
  <cp:lastPrinted>2019-04-01T02:59:00Z</cp:lastPrinted>
  <dcterms:created xsi:type="dcterms:W3CDTF">2019-08-02T08:45:00Z</dcterms:created>
  <dcterms:modified xsi:type="dcterms:W3CDTF">2019-08-02T08:45:00Z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