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A1" w:rsidRDefault="00B327A1" w:rsidP="00743DB5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b/>
          <w:color w:val="333333"/>
          <w:sz w:val="44"/>
          <w:szCs w:val="44"/>
        </w:rPr>
      </w:pPr>
    </w:p>
    <w:p w:rsidR="00B327A1" w:rsidRPr="00743DB5" w:rsidRDefault="00B327A1" w:rsidP="00743DB5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b/>
          <w:color w:val="333333"/>
          <w:sz w:val="44"/>
          <w:szCs w:val="44"/>
        </w:rPr>
      </w:pPr>
      <w:r w:rsidRPr="00743DB5">
        <w:rPr>
          <w:rFonts w:hint="eastAsia"/>
          <w:b/>
          <w:color w:val="333333"/>
          <w:sz w:val="44"/>
          <w:szCs w:val="44"/>
        </w:rPr>
        <w:t>同意报考</w:t>
      </w:r>
      <w:r>
        <w:rPr>
          <w:rFonts w:hint="eastAsia"/>
          <w:b/>
          <w:color w:val="333333"/>
          <w:sz w:val="44"/>
          <w:szCs w:val="44"/>
        </w:rPr>
        <w:t>及工作经历</w:t>
      </w:r>
      <w:r w:rsidRPr="00743DB5">
        <w:rPr>
          <w:rFonts w:hint="eastAsia"/>
          <w:b/>
          <w:color w:val="333333"/>
          <w:sz w:val="44"/>
          <w:szCs w:val="44"/>
        </w:rPr>
        <w:t>证明</w:t>
      </w:r>
    </w:p>
    <w:p w:rsidR="00B327A1" w:rsidRDefault="00B327A1" w:rsidP="00743DB5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color w:val="333333"/>
          <w:sz w:val="21"/>
          <w:szCs w:val="21"/>
        </w:rPr>
      </w:pPr>
    </w:p>
    <w:p w:rsidR="00B327A1" w:rsidRDefault="00B327A1" w:rsidP="00743DB5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兹有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_______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</w:t>
      </w:r>
      <w:r w:rsidRPr="00743DB5">
        <w:rPr>
          <w:rFonts w:ascii="仿宋" w:eastAsia="仿宋" w:hAnsi="仿宋"/>
          <w:color w:val="333333"/>
          <w:sz w:val="32"/>
          <w:szCs w:val="32"/>
        </w:rPr>
        <w:t>(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身份证</w:t>
      </w:r>
      <w:r>
        <w:rPr>
          <w:rFonts w:ascii="仿宋" w:eastAsia="仿宋" w:hAnsi="仿宋" w:hint="eastAsia"/>
          <w:color w:val="333333"/>
          <w:sz w:val="32"/>
          <w:szCs w:val="32"/>
        </w:rPr>
        <w:t>号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__________________</w:t>
      </w:r>
      <w:r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743DB5">
        <w:rPr>
          <w:rFonts w:ascii="仿宋" w:eastAsia="仿宋" w:hAnsi="仿宋"/>
          <w:color w:val="333333"/>
          <w:sz w:val="32"/>
          <w:szCs w:val="32"/>
        </w:rPr>
        <w:t>)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，系我单位</w:t>
      </w:r>
      <w:r>
        <w:rPr>
          <w:rFonts w:ascii="仿宋" w:eastAsia="仿宋" w:hAnsi="仿宋" w:hint="eastAsia"/>
          <w:color w:val="333333"/>
          <w:sz w:val="32"/>
          <w:szCs w:val="32"/>
        </w:rPr>
        <w:t>工作人员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该同志从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color w:val="333333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333333"/>
          <w:sz w:val="32"/>
          <w:szCs w:val="32"/>
        </w:rPr>
        <w:t>月至今在我单位工作，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我单位同意其报考</w:t>
      </w:r>
      <w:r>
        <w:rPr>
          <w:rFonts w:ascii="仿宋" w:eastAsia="仿宋" w:hAnsi="仿宋"/>
          <w:color w:val="333333"/>
          <w:sz w:val="32"/>
          <w:szCs w:val="32"/>
        </w:rPr>
        <w:t>2019</w:t>
      </w:r>
      <w:r>
        <w:rPr>
          <w:rFonts w:ascii="仿宋" w:eastAsia="仿宋" w:hAnsi="仿宋" w:hint="eastAsia"/>
          <w:color w:val="333333"/>
          <w:sz w:val="32"/>
          <w:szCs w:val="32"/>
        </w:rPr>
        <w:t>年中山大学附属第三医院公开招聘事业单位工作人员考试。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若该同志能被录用，我单位将配合有关单位办理其相关手续。</w:t>
      </w:r>
    </w:p>
    <w:p w:rsidR="00B327A1" w:rsidRDefault="00B327A1" w:rsidP="00743DB5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4C5AFD">
        <w:rPr>
          <w:rFonts w:ascii="仿宋" w:eastAsia="仿宋" w:hAnsi="仿宋" w:hint="eastAsia"/>
          <w:color w:val="333333"/>
          <w:sz w:val="32"/>
          <w:szCs w:val="32"/>
        </w:rPr>
        <w:t>该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同志</w:t>
      </w:r>
      <w:r>
        <w:rPr>
          <w:rFonts w:ascii="仿宋" w:eastAsia="仿宋" w:hAnsi="仿宋" w:hint="eastAsia"/>
          <w:color w:val="333333"/>
          <w:sz w:val="32"/>
          <w:szCs w:val="32"/>
        </w:rPr>
        <w:t>在我单位工作期间年度考核：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_______</w:t>
      </w:r>
    </w:p>
    <w:p w:rsidR="00B327A1" w:rsidRDefault="00B327A1" w:rsidP="00D41BBA">
      <w:pPr>
        <w:pStyle w:val="NormalWeb"/>
        <w:shd w:val="clear" w:color="auto" w:fill="FFFFFF"/>
        <w:spacing w:before="0" w:beforeAutospacing="0" w:after="0" w:afterAutospacing="0" w:line="405" w:lineRule="atLeast"/>
        <w:ind w:firstLineChars="1300" w:firstLine="316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医德考评：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_______</w:t>
      </w:r>
    </w:p>
    <w:p w:rsidR="00B327A1" w:rsidRDefault="00B327A1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743DB5">
        <w:rPr>
          <w:rFonts w:ascii="仿宋" w:eastAsia="仿宋" w:hAnsi="仿宋" w:hint="eastAsia"/>
          <w:color w:val="333333"/>
          <w:sz w:val="32"/>
          <w:szCs w:val="32"/>
        </w:rPr>
        <w:t>特此证明</w:t>
      </w:r>
    </w:p>
    <w:p w:rsidR="00B327A1" w:rsidRDefault="00B327A1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B327A1" w:rsidRDefault="00B327A1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B327A1" w:rsidRDefault="00B327A1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B327A1" w:rsidRDefault="00B327A1" w:rsidP="00D41BBA">
      <w:pPr>
        <w:pStyle w:val="NormalWeb"/>
        <w:shd w:val="clear" w:color="auto" w:fill="FFFFFF"/>
        <w:spacing w:before="0" w:beforeAutospacing="0" w:after="0" w:afterAutospacing="0" w:line="405" w:lineRule="atLeast"/>
        <w:ind w:firstLineChars="1400" w:firstLine="31680"/>
        <w:rPr>
          <w:rFonts w:ascii="仿宋" w:eastAsia="仿宋" w:hAnsi="仿宋"/>
          <w:color w:val="333333"/>
          <w:sz w:val="32"/>
          <w:szCs w:val="32"/>
        </w:rPr>
      </w:pPr>
    </w:p>
    <w:p w:rsidR="00B327A1" w:rsidRDefault="00B327A1" w:rsidP="00D41BBA">
      <w:pPr>
        <w:pStyle w:val="NormalWeb"/>
        <w:shd w:val="clear" w:color="auto" w:fill="FFFFFF"/>
        <w:spacing w:before="0" w:beforeAutospacing="0" w:after="0" w:afterAutospacing="0" w:line="405" w:lineRule="atLeast"/>
        <w:ind w:firstLineChars="1300" w:firstLine="316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所在科室负责人签名：</w:t>
      </w:r>
    </w:p>
    <w:p w:rsidR="00B327A1" w:rsidRPr="004C5AFD" w:rsidRDefault="00B327A1" w:rsidP="00D41BBA">
      <w:pPr>
        <w:pStyle w:val="NormalWeb"/>
        <w:shd w:val="clear" w:color="auto" w:fill="FFFFFF"/>
        <w:spacing w:before="0" w:beforeAutospacing="0" w:after="0" w:afterAutospacing="0" w:line="405" w:lineRule="atLeast"/>
        <w:ind w:firstLineChars="1300" w:firstLine="316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所在单位人事部门盖章</w:t>
      </w:r>
    </w:p>
    <w:p w:rsidR="00B327A1" w:rsidRPr="00743DB5" w:rsidRDefault="00B327A1" w:rsidP="004C5AFD">
      <w:pPr>
        <w:pStyle w:val="NormalWeb"/>
        <w:shd w:val="clear" w:color="auto" w:fill="FFFFFF"/>
        <w:spacing w:before="0" w:beforeAutospacing="0" w:after="0" w:afterAutospacing="0" w:line="405" w:lineRule="atLeast"/>
        <w:ind w:right="1280"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2019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Pr="00E90851">
        <w:rPr>
          <w:rFonts w:ascii="仿宋" w:eastAsia="仿宋" w:hAnsi="仿宋"/>
          <w:color w:val="333333"/>
          <w:sz w:val="32"/>
          <w:szCs w:val="32"/>
          <w:u w:val="single"/>
        </w:rPr>
        <w:t>___</w:t>
      </w:r>
      <w:r w:rsidRPr="00743DB5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B327A1" w:rsidRPr="00743DB5" w:rsidRDefault="00B327A1">
      <w:pPr>
        <w:rPr>
          <w:rFonts w:ascii="仿宋" w:eastAsia="仿宋" w:hAnsi="仿宋"/>
          <w:sz w:val="32"/>
          <w:szCs w:val="32"/>
        </w:rPr>
      </w:pPr>
    </w:p>
    <w:sectPr w:rsidR="00B327A1" w:rsidRPr="00743DB5" w:rsidSect="002F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A1" w:rsidRDefault="00B327A1" w:rsidP="00743DB5">
      <w:r>
        <w:separator/>
      </w:r>
    </w:p>
  </w:endnote>
  <w:endnote w:type="continuationSeparator" w:id="0">
    <w:p w:rsidR="00B327A1" w:rsidRDefault="00B327A1" w:rsidP="0074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A1" w:rsidRDefault="00B327A1" w:rsidP="00743DB5">
      <w:r>
        <w:separator/>
      </w:r>
    </w:p>
  </w:footnote>
  <w:footnote w:type="continuationSeparator" w:id="0">
    <w:p w:rsidR="00B327A1" w:rsidRDefault="00B327A1" w:rsidP="0074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B5"/>
    <w:rsid w:val="000F4D2C"/>
    <w:rsid w:val="00122226"/>
    <w:rsid w:val="001F3D5C"/>
    <w:rsid w:val="002077B9"/>
    <w:rsid w:val="00223AF9"/>
    <w:rsid w:val="00273086"/>
    <w:rsid w:val="002C5989"/>
    <w:rsid w:val="002F061D"/>
    <w:rsid w:val="00310679"/>
    <w:rsid w:val="0032555E"/>
    <w:rsid w:val="00327C02"/>
    <w:rsid w:val="00331391"/>
    <w:rsid w:val="00345FB5"/>
    <w:rsid w:val="004C5AFD"/>
    <w:rsid w:val="004E0572"/>
    <w:rsid w:val="00511D61"/>
    <w:rsid w:val="0052048E"/>
    <w:rsid w:val="005813B9"/>
    <w:rsid w:val="00616F1E"/>
    <w:rsid w:val="0065452C"/>
    <w:rsid w:val="006D37E3"/>
    <w:rsid w:val="006E6882"/>
    <w:rsid w:val="00743DB5"/>
    <w:rsid w:val="00752477"/>
    <w:rsid w:val="00771772"/>
    <w:rsid w:val="007C0B69"/>
    <w:rsid w:val="007C7C10"/>
    <w:rsid w:val="007F6E40"/>
    <w:rsid w:val="00967DEF"/>
    <w:rsid w:val="0098413F"/>
    <w:rsid w:val="009B0C47"/>
    <w:rsid w:val="00B02255"/>
    <w:rsid w:val="00B327A1"/>
    <w:rsid w:val="00B45ABA"/>
    <w:rsid w:val="00B55367"/>
    <w:rsid w:val="00B62A3B"/>
    <w:rsid w:val="00B64509"/>
    <w:rsid w:val="00BE3F4E"/>
    <w:rsid w:val="00BF3163"/>
    <w:rsid w:val="00D00CD6"/>
    <w:rsid w:val="00D41BBA"/>
    <w:rsid w:val="00DB4397"/>
    <w:rsid w:val="00DF1D33"/>
    <w:rsid w:val="00E479B3"/>
    <w:rsid w:val="00E67CC4"/>
    <w:rsid w:val="00E70307"/>
    <w:rsid w:val="00E90851"/>
    <w:rsid w:val="00EA4F3E"/>
    <w:rsid w:val="00EE231F"/>
    <w:rsid w:val="00F0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3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43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B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743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同意报考及工作经历证明</dc:title>
  <dc:subject/>
  <dc:creator>黄晏惟</dc:creator>
  <cp:keywords/>
  <dc:description/>
  <cp:lastModifiedBy>AutoBVT</cp:lastModifiedBy>
  <cp:revision>2</cp:revision>
  <cp:lastPrinted>2018-06-20T02:48:00Z</cp:lastPrinted>
  <dcterms:created xsi:type="dcterms:W3CDTF">2019-08-05T03:56:00Z</dcterms:created>
  <dcterms:modified xsi:type="dcterms:W3CDTF">2019-08-05T03:56:00Z</dcterms:modified>
</cp:coreProperties>
</file>