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0" w:rsidRDefault="00D43260" w:rsidP="00E61AEC">
      <w:pPr>
        <w:spacing w:afterLines="50" w:line="560" w:lineRule="exact"/>
        <w:rPr>
          <w:rFonts w:ascii="方正小标宋简体" w:eastAsia="方正小标宋简体"/>
          <w:sz w:val="44"/>
          <w:szCs w:val="44"/>
        </w:rPr>
      </w:pPr>
      <w:r w:rsidRPr="00445F24">
        <w:rPr>
          <w:rFonts w:ascii="方正小标宋简体" w:eastAsia="方正小标宋简体"/>
          <w:sz w:val="44"/>
          <w:szCs w:val="44"/>
        </w:rPr>
        <w:t>2019</w:t>
      </w:r>
      <w:r w:rsidRPr="00445F24">
        <w:rPr>
          <w:rFonts w:ascii="方正小标宋简体" w:eastAsia="方正小标宋简体" w:hint="eastAsia"/>
          <w:sz w:val="44"/>
          <w:szCs w:val="44"/>
        </w:rPr>
        <w:t>年崇左市水库和扶贫易地安置中心</w:t>
      </w:r>
    </w:p>
    <w:p w:rsidR="00D43260" w:rsidRPr="001D4359" w:rsidRDefault="00D43260" w:rsidP="000839E7"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45F24">
        <w:rPr>
          <w:rFonts w:ascii="方正小标宋简体" w:eastAsia="方正小标宋简体" w:hint="eastAsia"/>
          <w:sz w:val="44"/>
          <w:szCs w:val="44"/>
        </w:rPr>
        <w:t>招聘工作人员报名表</w:t>
      </w:r>
    </w:p>
    <w:tbl>
      <w:tblPr>
        <w:tblW w:w="9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135"/>
        <w:gridCol w:w="1203"/>
        <w:gridCol w:w="1207"/>
        <w:gridCol w:w="1188"/>
        <w:gridCol w:w="1418"/>
        <w:gridCol w:w="1722"/>
      </w:tblGrid>
      <w:tr w:rsidR="00D43260" w:rsidRPr="000839E7" w:rsidTr="00FD32EB">
        <w:trPr>
          <w:trHeight w:val="860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7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 w:rsidRPr="000839E7">
              <w:rPr>
                <w:rFonts w:hint="eastAsia"/>
                <w:szCs w:val="21"/>
              </w:rPr>
              <w:t>照片</w:t>
            </w:r>
          </w:p>
        </w:tc>
      </w:tr>
      <w:tr w:rsidR="00D43260" w:rsidRPr="000839E7" w:rsidTr="00FD32EB">
        <w:trPr>
          <w:trHeight w:val="1120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学历</w:t>
            </w: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5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606" w:type="dxa"/>
            <w:gridSpan w:val="2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43260" w:rsidRPr="000839E7" w:rsidRDefault="00D43260" w:rsidP="00FD32EB">
            <w:pPr>
              <w:widowControl/>
              <w:jc w:val="left"/>
              <w:rPr>
                <w:szCs w:val="21"/>
              </w:rPr>
            </w:pPr>
          </w:p>
        </w:tc>
      </w:tr>
      <w:tr w:rsidR="00D43260" w:rsidRPr="000839E7" w:rsidTr="00FD32EB">
        <w:trPr>
          <w:trHeight w:val="705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5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D43260" w:rsidRPr="000839E7" w:rsidRDefault="00D43260" w:rsidP="00FD32EB">
            <w:pPr>
              <w:widowControl/>
              <w:jc w:val="left"/>
              <w:rPr>
                <w:szCs w:val="21"/>
              </w:rPr>
            </w:pPr>
          </w:p>
        </w:tc>
      </w:tr>
      <w:tr w:rsidR="00D43260" w:rsidRPr="000839E7" w:rsidTr="00FD32EB">
        <w:trPr>
          <w:trHeight w:val="705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338" w:type="dxa"/>
            <w:gridSpan w:val="2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328" w:type="dxa"/>
            <w:gridSpan w:val="3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43260" w:rsidRPr="000839E7" w:rsidTr="00FD32EB">
        <w:trPr>
          <w:trHeight w:val="705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733" w:type="dxa"/>
            <w:gridSpan w:val="4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D43260" w:rsidRPr="000839E7" w:rsidTr="00FD32EB">
        <w:trPr>
          <w:trHeight w:val="705"/>
        </w:trPr>
        <w:tc>
          <w:tcPr>
            <w:tcW w:w="1241" w:type="dxa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873" w:type="dxa"/>
            <w:gridSpan w:val="6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D43260" w:rsidRPr="000839E7" w:rsidTr="001D4359">
        <w:trPr>
          <w:trHeight w:val="3218"/>
        </w:trPr>
        <w:tc>
          <w:tcPr>
            <w:tcW w:w="1241" w:type="dxa"/>
            <w:vAlign w:val="center"/>
          </w:tcPr>
          <w:p w:rsidR="00D43260" w:rsidRPr="000839E7" w:rsidRDefault="00D43260" w:rsidP="001D43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个</w:t>
            </w:r>
          </w:p>
          <w:p w:rsidR="00D43260" w:rsidRPr="000839E7" w:rsidRDefault="00D43260" w:rsidP="001D43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人</w:t>
            </w:r>
          </w:p>
          <w:p w:rsidR="00D43260" w:rsidRPr="000839E7" w:rsidRDefault="00D43260" w:rsidP="001D43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简</w:t>
            </w: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73" w:type="dxa"/>
            <w:gridSpan w:val="6"/>
            <w:vAlign w:val="center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 w:rsidR="00D43260" w:rsidRPr="000839E7" w:rsidTr="00FD32EB">
        <w:trPr>
          <w:trHeight w:val="2814"/>
        </w:trPr>
        <w:tc>
          <w:tcPr>
            <w:tcW w:w="1241" w:type="dxa"/>
            <w:vAlign w:val="center"/>
          </w:tcPr>
          <w:p w:rsidR="00D43260" w:rsidRPr="000839E7" w:rsidRDefault="00D43260" w:rsidP="00D43260">
            <w:pPr>
              <w:tabs>
                <w:tab w:val="center" w:pos="4153"/>
                <w:tab w:val="right" w:pos="8306"/>
              </w:tabs>
              <w:snapToGrid w:val="0"/>
              <w:ind w:firstLineChars="150" w:firstLine="31680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审</w:t>
            </w:r>
          </w:p>
          <w:p w:rsidR="00D43260" w:rsidRPr="000839E7" w:rsidRDefault="00D43260" w:rsidP="001D43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核</w:t>
            </w:r>
          </w:p>
          <w:p w:rsidR="00D43260" w:rsidRPr="000839E7" w:rsidRDefault="00D43260" w:rsidP="001D43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意</w:t>
            </w: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73" w:type="dxa"/>
            <w:gridSpan w:val="6"/>
          </w:tcPr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 w:rsidR="00D43260" w:rsidRPr="000839E7" w:rsidRDefault="00D43260" w:rsidP="00FD32EB"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 w:rsidR="00D43260" w:rsidRPr="000839E7" w:rsidRDefault="00D43260" w:rsidP="00D43260">
            <w:pPr>
              <w:tabs>
                <w:tab w:val="center" w:pos="4153"/>
                <w:tab w:val="right" w:pos="8306"/>
              </w:tabs>
              <w:snapToGrid w:val="0"/>
              <w:ind w:firstLineChars="200" w:firstLine="3168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43260" w:rsidRPr="000839E7" w:rsidRDefault="00D43260" w:rsidP="00D43260">
            <w:pPr>
              <w:tabs>
                <w:tab w:val="center" w:pos="4153"/>
                <w:tab w:val="right" w:pos="8306"/>
              </w:tabs>
              <w:snapToGrid w:val="0"/>
              <w:ind w:firstLineChars="2400" w:firstLine="31680"/>
              <w:rPr>
                <w:sz w:val="24"/>
                <w:szCs w:val="24"/>
              </w:rPr>
            </w:pPr>
            <w:r w:rsidRPr="000839E7">
              <w:rPr>
                <w:rFonts w:hint="eastAsia"/>
                <w:sz w:val="24"/>
                <w:szCs w:val="24"/>
              </w:rPr>
              <w:t>年</w:t>
            </w:r>
            <w:r w:rsidRPr="000839E7">
              <w:rPr>
                <w:sz w:val="24"/>
                <w:szCs w:val="24"/>
              </w:rPr>
              <w:t xml:space="preserve">   </w:t>
            </w:r>
            <w:r w:rsidRPr="000839E7">
              <w:rPr>
                <w:rFonts w:hint="eastAsia"/>
                <w:sz w:val="24"/>
                <w:szCs w:val="24"/>
              </w:rPr>
              <w:t>月</w:t>
            </w:r>
            <w:r w:rsidRPr="000839E7">
              <w:rPr>
                <w:sz w:val="24"/>
                <w:szCs w:val="24"/>
              </w:rPr>
              <w:t xml:space="preserve">   </w:t>
            </w:r>
            <w:r w:rsidRPr="000839E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43260" w:rsidRPr="00C625E1" w:rsidRDefault="00D43260" w:rsidP="009E1779">
      <w:pPr>
        <w:spacing w:beforeLines="50"/>
      </w:pPr>
      <w:r>
        <w:rPr>
          <w:rFonts w:hint="eastAsia"/>
          <w:sz w:val="24"/>
          <w:szCs w:val="24"/>
        </w:rPr>
        <w:t>本人对所填内容的真实性负责。签名：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D43260" w:rsidRPr="00C625E1" w:rsidSect="00072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70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60" w:rsidRDefault="00D43260" w:rsidP="0009442B">
      <w:pPr>
        <w:spacing w:line="240" w:lineRule="auto"/>
      </w:pPr>
      <w:r>
        <w:separator/>
      </w:r>
    </w:p>
  </w:endnote>
  <w:endnote w:type="continuationSeparator" w:id="1">
    <w:p w:rsidR="00D43260" w:rsidRDefault="00D43260" w:rsidP="00094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60" w:rsidRDefault="00D43260" w:rsidP="0009442B">
      <w:pPr>
        <w:spacing w:line="240" w:lineRule="auto"/>
      </w:pPr>
      <w:r>
        <w:separator/>
      </w:r>
    </w:p>
  </w:footnote>
  <w:footnote w:type="continuationSeparator" w:id="1">
    <w:p w:rsidR="00D43260" w:rsidRDefault="00D43260" w:rsidP="0009442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 w:rsidP="00E61AE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60" w:rsidRDefault="00D432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E1"/>
    <w:rsid w:val="000724DF"/>
    <w:rsid w:val="000839E7"/>
    <w:rsid w:val="0009442B"/>
    <w:rsid w:val="001473A0"/>
    <w:rsid w:val="00165A7A"/>
    <w:rsid w:val="001C62C4"/>
    <w:rsid w:val="001D4359"/>
    <w:rsid w:val="00405CEB"/>
    <w:rsid w:val="00445F24"/>
    <w:rsid w:val="00481888"/>
    <w:rsid w:val="00652995"/>
    <w:rsid w:val="006A00FF"/>
    <w:rsid w:val="00780EEE"/>
    <w:rsid w:val="008C702B"/>
    <w:rsid w:val="008F324D"/>
    <w:rsid w:val="009B4E5B"/>
    <w:rsid w:val="009D753B"/>
    <w:rsid w:val="009E1779"/>
    <w:rsid w:val="00A77155"/>
    <w:rsid w:val="00A90A06"/>
    <w:rsid w:val="00A945D6"/>
    <w:rsid w:val="00AB5528"/>
    <w:rsid w:val="00BC3356"/>
    <w:rsid w:val="00C02B59"/>
    <w:rsid w:val="00C537FD"/>
    <w:rsid w:val="00C625E1"/>
    <w:rsid w:val="00C70CF5"/>
    <w:rsid w:val="00C97C44"/>
    <w:rsid w:val="00D10388"/>
    <w:rsid w:val="00D32CF7"/>
    <w:rsid w:val="00D43260"/>
    <w:rsid w:val="00E61AEC"/>
    <w:rsid w:val="00F412C0"/>
    <w:rsid w:val="00FD32EB"/>
    <w:rsid w:val="00FE7666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D6"/>
    <w:pPr>
      <w:widowControl w:val="0"/>
      <w:spacing w:line="500" w:lineRule="exact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5E1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10388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8C70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C702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9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442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44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442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2019年崇左市水库和扶贫易地安置中心</dc:title>
  <dc:subject/>
  <dc:creator>微软用户</dc:creator>
  <cp:keywords/>
  <dc:description/>
  <cp:lastModifiedBy>admin</cp:lastModifiedBy>
  <cp:revision>2</cp:revision>
  <cp:lastPrinted>2019-08-01T02:43:00Z</cp:lastPrinted>
  <dcterms:created xsi:type="dcterms:W3CDTF">2019-08-02T02:41:00Z</dcterms:created>
  <dcterms:modified xsi:type="dcterms:W3CDTF">2019-08-02T02:41:00Z</dcterms:modified>
</cp:coreProperties>
</file>