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ED" w:rsidRDefault="008C20ED">
      <w:pPr>
        <w:spacing w:line="320" w:lineRule="exact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附件</w:t>
      </w:r>
      <w:r>
        <w:rPr>
          <w:rFonts w:ascii="黑体" w:eastAsia="黑体" w:cs="黑体"/>
          <w:sz w:val="28"/>
          <w:szCs w:val="28"/>
        </w:rPr>
        <w:t>2</w:t>
      </w:r>
    </w:p>
    <w:p w:rsidR="008C20ED" w:rsidRDefault="008C20ED">
      <w:pPr>
        <w:spacing w:line="240" w:lineRule="atLeas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市纪律审查管理服务中心公开选调报名表</w:t>
      </w:r>
    </w:p>
    <w:p w:rsidR="008C20ED" w:rsidRDefault="008C20ED" w:rsidP="00F017B2">
      <w:pPr>
        <w:spacing w:beforeLines="10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报名岗位</w:t>
      </w:r>
      <w:r>
        <w:rPr>
          <w:rFonts w:ascii="宋体" w:hAnsi="宋体" w:cs="宋体"/>
          <w:sz w:val="28"/>
          <w:szCs w:val="28"/>
        </w:rPr>
        <w:t>___________</w:t>
      </w:r>
    </w:p>
    <w:tbl>
      <w:tblPr>
        <w:tblW w:w="8820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57"/>
        <w:gridCol w:w="1078"/>
        <w:gridCol w:w="900"/>
        <w:gridCol w:w="977"/>
        <w:gridCol w:w="1302"/>
        <w:gridCol w:w="1323"/>
        <w:gridCol w:w="16"/>
        <w:gridCol w:w="1967"/>
      </w:tblGrid>
      <w:tr w:rsidR="008C20ED">
        <w:trPr>
          <w:cantSplit/>
          <w:trHeight w:val="675"/>
        </w:trPr>
        <w:tc>
          <w:tcPr>
            <w:tcW w:w="1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0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97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生</w:t>
            </w: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照</w:t>
            </w: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片</w:t>
            </w:r>
          </w:p>
        </w:tc>
      </w:tr>
      <w:tr w:rsidR="008C20ED">
        <w:trPr>
          <w:cantSplit/>
          <w:trHeight w:val="64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参加工</w:t>
            </w: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作时间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</w:tr>
      <w:tr w:rsidR="008C20ED">
        <w:trPr>
          <w:cantSplit/>
          <w:trHeight w:val="64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党</w:t>
            </w: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婚姻</w:t>
            </w: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康</w:t>
            </w: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况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</w:tr>
      <w:tr w:rsidR="008C20ED">
        <w:trPr>
          <w:cantSplit/>
          <w:trHeight w:val="640"/>
        </w:trPr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历</w:t>
            </w: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全日制</w:t>
            </w: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教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</w:tr>
      <w:tr w:rsidR="008C20ED">
        <w:trPr>
          <w:cantSplit/>
          <w:trHeight w:val="645"/>
        </w:trPr>
        <w:tc>
          <w:tcPr>
            <w:tcW w:w="12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在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职</w:t>
            </w: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教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</w:tr>
      <w:tr w:rsidR="008C20ED">
        <w:trPr>
          <w:cantSplit/>
          <w:trHeight w:val="64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工作单位及职务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现岗位等级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</w:tr>
      <w:tr w:rsidR="008C20ED">
        <w:trPr>
          <w:cantSplit/>
          <w:trHeight w:val="57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取得事业单位人员身份时间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专业职称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</w:tr>
      <w:tr w:rsidR="008C20ED">
        <w:trPr>
          <w:cantSplit/>
          <w:trHeight w:val="821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</w:t>
            </w:r>
          </w:p>
          <w:p w:rsidR="008C20ED" w:rsidRDefault="008C20ED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号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码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移动电话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</w:tr>
      <w:tr w:rsidR="008C20ED">
        <w:trPr>
          <w:cantSplit/>
          <w:trHeight w:val="1470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要</w:t>
            </w: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习</w:t>
            </w: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及</w:t>
            </w: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训</w:t>
            </w: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  <w:p w:rsidR="008C20ED" w:rsidRDefault="008C20ED">
            <w:pPr>
              <w:rPr>
                <w:rFonts w:ascii="宋体" w:cs="Times New Roman"/>
              </w:rPr>
            </w:pPr>
          </w:p>
          <w:p w:rsidR="008C20ED" w:rsidRDefault="008C20ED">
            <w:pPr>
              <w:rPr>
                <w:rFonts w:ascii="宋体" w:cs="Times New Roman"/>
              </w:rPr>
            </w:pPr>
          </w:p>
          <w:p w:rsidR="008C20ED" w:rsidRDefault="008C20ED">
            <w:pPr>
              <w:rPr>
                <w:rFonts w:ascii="宋体" w:cs="Times New Roman"/>
              </w:rPr>
            </w:pPr>
          </w:p>
        </w:tc>
      </w:tr>
      <w:tr w:rsidR="008C20ED">
        <w:trPr>
          <w:cantSplit/>
          <w:trHeight w:val="2504"/>
        </w:trPr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</w:t>
            </w: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</w:t>
            </w:r>
          </w:p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经历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（请从大学入学开始填起）如：</w:t>
            </w:r>
          </w:p>
          <w:p w:rsidR="008C20ED" w:rsidRDefault="008C20ED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2002.09--2006.07  </w:t>
            </w:r>
            <w:r>
              <w:rPr>
                <w:rFonts w:ascii="宋体" w:hAnsi="宋体" w:cs="宋体" w:hint="eastAsia"/>
              </w:rPr>
              <w:t>南京师范大学中文系汉语言文学专业学习</w:t>
            </w:r>
          </w:p>
          <w:p w:rsidR="008C20ED" w:rsidRDefault="008C20ED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2006.07--2009.12  </w:t>
            </w:r>
            <w:r>
              <w:rPr>
                <w:rFonts w:ascii="宋体" w:hAnsi="宋体" w:cs="宋体" w:hint="eastAsia"/>
              </w:rPr>
              <w:t>市公安局</w:t>
            </w:r>
            <w:r>
              <w:rPr>
                <w:rFonts w:ascii="宋体" w:hAnsi="宋体" w:cs="宋体"/>
              </w:rPr>
              <w:t>XX</w:t>
            </w:r>
            <w:r>
              <w:rPr>
                <w:rFonts w:ascii="宋体" w:hAnsi="宋体" w:cs="宋体" w:hint="eastAsia"/>
              </w:rPr>
              <w:t>派出所内勤</w:t>
            </w:r>
          </w:p>
          <w:p w:rsidR="008C20ED" w:rsidRDefault="008C20ED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2009.12--2010.05  XX</w:t>
            </w:r>
            <w:r>
              <w:rPr>
                <w:rFonts w:ascii="宋体" w:hAnsi="宋体" w:cs="宋体" w:hint="eastAsia"/>
              </w:rPr>
              <w:t>区政府办综合二科秘书（副股级）</w:t>
            </w:r>
          </w:p>
          <w:p w:rsidR="008C20ED" w:rsidRDefault="008C20ED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2010.05--2011.01  </w:t>
            </w:r>
            <w:r>
              <w:rPr>
                <w:rFonts w:ascii="宋体" w:hAnsi="宋体" w:cs="宋体" w:hint="eastAsia"/>
              </w:rPr>
              <w:t>市纪委效能监察室科员</w:t>
            </w:r>
          </w:p>
          <w:p w:rsidR="008C20ED" w:rsidRDefault="008C20ED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2011.01--2014.08  </w:t>
            </w:r>
            <w:r>
              <w:rPr>
                <w:rFonts w:ascii="宋体" w:hAnsi="宋体" w:cs="宋体" w:hint="eastAsia"/>
              </w:rPr>
              <w:t>市纪委干部管理室副主任科员</w:t>
            </w:r>
          </w:p>
          <w:p w:rsidR="008C20ED" w:rsidRDefault="008C20ED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2014.08 </w:t>
            </w:r>
            <w:r>
              <w:rPr>
                <w:rFonts w:ascii="宋体" w:hAnsi="宋体" w:cs="宋体" w:hint="eastAsia"/>
              </w:rPr>
              <w:t>以后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市纪委组织部主任科员</w:t>
            </w:r>
          </w:p>
        </w:tc>
      </w:tr>
      <w:tr w:rsidR="008C20ED">
        <w:trPr>
          <w:cantSplit/>
          <w:trHeight w:val="1407"/>
        </w:trPr>
        <w:tc>
          <w:tcPr>
            <w:tcW w:w="12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cs="宋体" w:hint="eastAsia"/>
              </w:rPr>
              <w:t>奖惩情况及</w:t>
            </w:r>
            <w:r>
              <w:rPr>
                <w:rFonts w:ascii="宋体" w:hAnsi="宋体" w:cs="宋体" w:hint="eastAsia"/>
              </w:rPr>
              <w:t>近三年年度考核等次情况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</w:tr>
    </w:tbl>
    <w:p w:rsidR="008C20ED" w:rsidRDefault="008C20ED">
      <w:pPr>
        <w:rPr>
          <w:rFonts w:ascii="宋体" w:cs="Times New Roman"/>
        </w:rPr>
      </w:pPr>
      <w:r>
        <w:rPr>
          <w:rFonts w:ascii="宋体" w:hAnsi="宋体" w:cs="宋体"/>
        </w:rPr>
        <w:t xml:space="preserve">                                                                                                        </w:t>
      </w:r>
    </w:p>
    <w:tbl>
      <w:tblPr>
        <w:tblW w:w="8568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00"/>
        <w:gridCol w:w="938"/>
        <w:gridCol w:w="1030"/>
        <w:gridCol w:w="900"/>
        <w:gridCol w:w="1260"/>
        <w:gridCol w:w="3240"/>
      </w:tblGrid>
      <w:tr w:rsidR="008C20ED">
        <w:trPr>
          <w:cantSplit/>
          <w:trHeight w:val="8600"/>
        </w:trPr>
        <w:tc>
          <w:tcPr>
            <w:tcW w:w="12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  <w:r>
              <w:rPr>
                <w:rFonts w:cs="宋体" w:hint="eastAsia"/>
              </w:rPr>
              <w:t>近三年完成的主要工作及任职优势（不超过</w:t>
            </w:r>
            <w:r>
              <w:t>500</w:t>
            </w:r>
            <w:r>
              <w:rPr>
                <w:rFonts w:cs="宋体" w:hint="eastAsia"/>
              </w:rPr>
              <w:t>字）</w:t>
            </w:r>
          </w:p>
        </w:tc>
        <w:tc>
          <w:tcPr>
            <w:tcW w:w="736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</w:tr>
      <w:tr w:rsidR="008C20ED">
        <w:trPr>
          <w:cantSplit/>
          <w:trHeight w:val="465"/>
        </w:trPr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配偶、子女，社会关系（父母、兄弟姐妹、岳父母、公婆）</w:t>
            </w:r>
            <w:r>
              <w:rPr>
                <w:rFonts w:ascii="宋体" w:cs="宋体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sz w:val="18"/>
                <w:szCs w:val="18"/>
              </w:rPr>
              <w:t>担任机关企事业单位领导职务的其他直系亲属情况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8C20ED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</w:tr>
      <w:tr w:rsidR="008C20ED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</w:tr>
      <w:tr w:rsidR="008C20ED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</w:tr>
      <w:tr w:rsidR="008C20ED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</w:tr>
      <w:tr w:rsidR="008C20ED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</w:tr>
      <w:tr w:rsidR="008C20ED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</w:tr>
      <w:tr w:rsidR="008C20ED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8C20ED" w:rsidRDefault="008C20E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0ED" w:rsidRDefault="008C20ED">
            <w:pPr>
              <w:rPr>
                <w:rFonts w:ascii="宋体" w:cs="Times New Roman"/>
              </w:rPr>
            </w:pPr>
          </w:p>
        </w:tc>
      </w:tr>
      <w:tr w:rsidR="008C20ED">
        <w:trPr>
          <w:cantSplit/>
          <w:trHeight w:val="1396"/>
        </w:trPr>
        <w:tc>
          <w:tcPr>
            <w:tcW w:w="8568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8C20ED" w:rsidRDefault="008C20ED">
            <w:pPr>
              <w:ind w:firstLine="420"/>
              <w:rPr>
                <w:rFonts w:ascii="黑体" w:eastAsia="黑体" w:hAnsi="宋体" w:cs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bCs/>
              </w:rPr>
              <w:t>报名者保证：以上均为事实！</w:t>
            </w:r>
          </w:p>
          <w:p w:rsidR="008C20ED" w:rsidRDefault="008C20ED">
            <w:pPr>
              <w:ind w:firstLine="420"/>
              <w:rPr>
                <w:rFonts w:ascii="黑体" w:eastAsia="黑体" w:hAnsi="宋体" w:cs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bCs/>
              </w:rPr>
              <w:t>如有失实，影响公平、公正的，取消报名者报名及任职资格。</w:t>
            </w:r>
          </w:p>
          <w:p w:rsidR="008C20ED" w:rsidRDefault="008C20ED">
            <w:pPr>
              <w:jc w:val="right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/>
              </w:rPr>
              <w:t xml:space="preserve">                                                                                               </w:t>
            </w:r>
          </w:p>
          <w:p w:rsidR="008C20ED" w:rsidRDefault="008C20ED">
            <w:pPr>
              <w:jc w:val="right"/>
              <w:rPr>
                <w:rFonts w:ascii="黑体" w:eastAsia="黑体" w:hAnsi="宋体" w:cs="黑体"/>
              </w:rPr>
            </w:pPr>
          </w:p>
          <w:p w:rsidR="008C20ED" w:rsidRDefault="008C20ED">
            <w:pPr>
              <w:jc w:val="right"/>
              <w:rPr>
                <w:rFonts w:ascii="黑体" w:eastAsia="黑体" w:hAnsi="宋体" w:cs="Times New Roman"/>
              </w:rPr>
            </w:pPr>
            <w:r>
              <w:rPr>
                <w:rFonts w:ascii="黑体" w:eastAsia="黑体" w:hAnsi="宋体" w:cs="黑体" w:hint="eastAsia"/>
              </w:rPr>
              <w:t>填表人：</w:t>
            </w:r>
            <w:r>
              <w:rPr>
                <w:rFonts w:ascii="黑体" w:eastAsia="黑体" w:hAnsi="宋体" w:cs="黑体"/>
                <w:u w:val="single"/>
              </w:rPr>
              <w:t xml:space="preserve">         </w:t>
            </w:r>
            <w:r>
              <w:rPr>
                <w:rFonts w:ascii="黑体" w:eastAsia="黑体" w:hAnsi="宋体" w:cs="黑体"/>
              </w:rPr>
              <w:t xml:space="preserve"> </w:t>
            </w:r>
            <w:r>
              <w:rPr>
                <w:rFonts w:ascii="黑体" w:eastAsia="黑体" w:hAnsi="宋体" w:cs="黑体" w:hint="eastAsia"/>
              </w:rPr>
              <w:t>（签名）</w:t>
            </w:r>
          </w:p>
        </w:tc>
      </w:tr>
    </w:tbl>
    <w:p w:rsidR="008C20ED" w:rsidRDefault="008C20ED">
      <w:pPr>
        <w:rPr>
          <w:rFonts w:ascii="Times New Roman" w:eastAsia="仿宋_GB2312" w:hAnsi="Times New Roman" w:cs="Times New Roman"/>
          <w:color w:val="393939"/>
          <w:kern w:val="0"/>
          <w:sz w:val="32"/>
          <w:szCs w:val="32"/>
        </w:rPr>
      </w:pPr>
      <w:r>
        <w:rPr>
          <w:rFonts w:cs="宋体" w:hint="eastAsia"/>
        </w:rPr>
        <w:t>照片要求：近期</w:t>
      </w:r>
      <w:r>
        <w:t>2</w:t>
      </w:r>
      <w:r>
        <w:rPr>
          <w:rFonts w:cs="宋体" w:hint="eastAsia"/>
        </w:rPr>
        <w:t>寸免冠正面证件照（照片文件应为</w:t>
      </w:r>
      <w:r>
        <w:t>jpg</w:t>
      </w:r>
      <w:r>
        <w:rPr>
          <w:rFonts w:cs="宋体" w:hint="eastAsia"/>
        </w:rPr>
        <w:t>格式，</w:t>
      </w:r>
      <w:r>
        <w:t>30Kb</w:t>
      </w:r>
      <w:r>
        <w:rPr>
          <w:rFonts w:cs="宋体" w:hint="eastAsia"/>
        </w:rPr>
        <w:t>以下）。</w:t>
      </w:r>
    </w:p>
    <w:p w:rsidR="008C20ED" w:rsidRDefault="008C20ED">
      <w:pPr>
        <w:rPr>
          <w:rFonts w:cs="Times New Roman"/>
        </w:rPr>
      </w:pPr>
    </w:p>
    <w:sectPr w:rsidR="008C20ED" w:rsidSect="002E430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ED" w:rsidRDefault="008C20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20ED" w:rsidRDefault="008C20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ED" w:rsidRDefault="008C20ED">
    <w:pPr>
      <w:pStyle w:val="Footer"/>
      <w:jc w:val="center"/>
      <w:rPr>
        <w:rFonts w:cs="Times New Roman"/>
      </w:rPr>
    </w:pPr>
    <w:fldSimple w:instr=" PAGE   \* MERGEFORMAT ">
      <w:r w:rsidRPr="003A46E9">
        <w:rPr>
          <w:noProof/>
          <w:lang w:val="zh-CN"/>
        </w:rPr>
        <w:t>1</w:t>
      </w:r>
    </w:fldSimple>
  </w:p>
  <w:p w:rsidR="008C20ED" w:rsidRDefault="008C20E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ED" w:rsidRDefault="008C20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20ED" w:rsidRDefault="008C20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8D3"/>
    <w:rsid w:val="000052B7"/>
    <w:rsid w:val="0001154E"/>
    <w:rsid w:val="00022F0C"/>
    <w:rsid w:val="00077AD4"/>
    <w:rsid w:val="000924DE"/>
    <w:rsid w:val="00094FCE"/>
    <w:rsid w:val="000B2189"/>
    <w:rsid w:val="000C166D"/>
    <w:rsid w:val="000C2C75"/>
    <w:rsid w:val="000D4ED5"/>
    <w:rsid w:val="000E47E5"/>
    <w:rsid w:val="000E52E1"/>
    <w:rsid w:val="000E6A64"/>
    <w:rsid w:val="000E799E"/>
    <w:rsid w:val="001116EC"/>
    <w:rsid w:val="0012162D"/>
    <w:rsid w:val="00155F63"/>
    <w:rsid w:val="00171D0A"/>
    <w:rsid w:val="001A53E2"/>
    <w:rsid w:val="001B27D1"/>
    <w:rsid w:val="001C52FE"/>
    <w:rsid w:val="001F17D2"/>
    <w:rsid w:val="001F4386"/>
    <w:rsid w:val="001F7CC9"/>
    <w:rsid w:val="002203DE"/>
    <w:rsid w:val="00224EDE"/>
    <w:rsid w:val="002275BB"/>
    <w:rsid w:val="00236392"/>
    <w:rsid w:val="002437B5"/>
    <w:rsid w:val="00244B57"/>
    <w:rsid w:val="00263C7C"/>
    <w:rsid w:val="002719B7"/>
    <w:rsid w:val="00283DCA"/>
    <w:rsid w:val="00285309"/>
    <w:rsid w:val="002A16F6"/>
    <w:rsid w:val="002B3D92"/>
    <w:rsid w:val="002C1CA9"/>
    <w:rsid w:val="002C58D3"/>
    <w:rsid w:val="002E00F1"/>
    <w:rsid w:val="002E4303"/>
    <w:rsid w:val="003205A8"/>
    <w:rsid w:val="00334BE5"/>
    <w:rsid w:val="00383E26"/>
    <w:rsid w:val="003A46E9"/>
    <w:rsid w:val="003D19D3"/>
    <w:rsid w:val="003D4D86"/>
    <w:rsid w:val="003D4E30"/>
    <w:rsid w:val="003E511F"/>
    <w:rsid w:val="003E7452"/>
    <w:rsid w:val="003F6F8E"/>
    <w:rsid w:val="00454CBC"/>
    <w:rsid w:val="00461CF2"/>
    <w:rsid w:val="00462A3D"/>
    <w:rsid w:val="00465B47"/>
    <w:rsid w:val="00474CF7"/>
    <w:rsid w:val="0048424F"/>
    <w:rsid w:val="004B0341"/>
    <w:rsid w:val="004B66E8"/>
    <w:rsid w:val="004B718C"/>
    <w:rsid w:val="004E0E55"/>
    <w:rsid w:val="004F03D1"/>
    <w:rsid w:val="00502AE1"/>
    <w:rsid w:val="00502E85"/>
    <w:rsid w:val="005075A1"/>
    <w:rsid w:val="005146E4"/>
    <w:rsid w:val="005536B8"/>
    <w:rsid w:val="00576405"/>
    <w:rsid w:val="00576CE6"/>
    <w:rsid w:val="00580D5C"/>
    <w:rsid w:val="00583728"/>
    <w:rsid w:val="00587BB4"/>
    <w:rsid w:val="005B56B4"/>
    <w:rsid w:val="005C375F"/>
    <w:rsid w:val="006328CD"/>
    <w:rsid w:val="0064260A"/>
    <w:rsid w:val="00662DE5"/>
    <w:rsid w:val="006841BF"/>
    <w:rsid w:val="006D6E06"/>
    <w:rsid w:val="006E6E34"/>
    <w:rsid w:val="007022E5"/>
    <w:rsid w:val="0071749E"/>
    <w:rsid w:val="00733B85"/>
    <w:rsid w:val="007371F2"/>
    <w:rsid w:val="0074024E"/>
    <w:rsid w:val="00762F1D"/>
    <w:rsid w:val="00764A89"/>
    <w:rsid w:val="007715B3"/>
    <w:rsid w:val="007861F3"/>
    <w:rsid w:val="00791743"/>
    <w:rsid w:val="00792725"/>
    <w:rsid w:val="007B367B"/>
    <w:rsid w:val="007D369E"/>
    <w:rsid w:val="007D5E19"/>
    <w:rsid w:val="00800FEF"/>
    <w:rsid w:val="00804EBB"/>
    <w:rsid w:val="00831956"/>
    <w:rsid w:val="0084043F"/>
    <w:rsid w:val="00850F0B"/>
    <w:rsid w:val="00867685"/>
    <w:rsid w:val="00873130"/>
    <w:rsid w:val="0088209E"/>
    <w:rsid w:val="008C20ED"/>
    <w:rsid w:val="008C47A2"/>
    <w:rsid w:val="008D4F8C"/>
    <w:rsid w:val="008D6E1D"/>
    <w:rsid w:val="008D7111"/>
    <w:rsid w:val="008E1D22"/>
    <w:rsid w:val="008F3F3E"/>
    <w:rsid w:val="00905A2B"/>
    <w:rsid w:val="00920378"/>
    <w:rsid w:val="00956D99"/>
    <w:rsid w:val="00961C80"/>
    <w:rsid w:val="00964AA0"/>
    <w:rsid w:val="00973138"/>
    <w:rsid w:val="00990D3F"/>
    <w:rsid w:val="00993190"/>
    <w:rsid w:val="009D4DEB"/>
    <w:rsid w:val="00A13809"/>
    <w:rsid w:val="00A42A53"/>
    <w:rsid w:val="00A67933"/>
    <w:rsid w:val="00A93ABB"/>
    <w:rsid w:val="00A958A1"/>
    <w:rsid w:val="00AA7E57"/>
    <w:rsid w:val="00AF11B5"/>
    <w:rsid w:val="00AF628B"/>
    <w:rsid w:val="00B23BF4"/>
    <w:rsid w:val="00B536FD"/>
    <w:rsid w:val="00B53A79"/>
    <w:rsid w:val="00B5629E"/>
    <w:rsid w:val="00B57743"/>
    <w:rsid w:val="00B57C59"/>
    <w:rsid w:val="00B6129C"/>
    <w:rsid w:val="00B7381C"/>
    <w:rsid w:val="00B8249E"/>
    <w:rsid w:val="00B877A8"/>
    <w:rsid w:val="00B96212"/>
    <w:rsid w:val="00BB2E62"/>
    <w:rsid w:val="00BC2776"/>
    <w:rsid w:val="00C160C0"/>
    <w:rsid w:val="00C552FE"/>
    <w:rsid w:val="00C8101B"/>
    <w:rsid w:val="00C90459"/>
    <w:rsid w:val="00C91D9D"/>
    <w:rsid w:val="00C97675"/>
    <w:rsid w:val="00CA5DAD"/>
    <w:rsid w:val="00CD03C6"/>
    <w:rsid w:val="00CD1D75"/>
    <w:rsid w:val="00CF215F"/>
    <w:rsid w:val="00CF7E51"/>
    <w:rsid w:val="00D14DD1"/>
    <w:rsid w:val="00D15378"/>
    <w:rsid w:val="00D248B9"/>
    <w:rsid w:val="00D41D96"/>
    <w:rsid w:val="00D46676"/>
    <w:rsid w:val="00D63ECD"/>
    <w:rsid w:val="00D72985"/>
    <w:rsid w:val="00D76019"/>
    <w:rsid w:val="00D840DA"/>
    <w:rsid w:val="00D86965"/>
    <w:rsid w:val="00DA512A"/>
    <w:rsid w:val="00DE07FF"/>
    <w:rsid w:val="00DE54B1"/>
    <w:rsid w:val="00E023F4"/>
    <w:rsid w:val="00E1009C"/>
    <w:rsid w:val="00E31545"/>
    <w:rsid w:val="00E44932"/>
    <w:rsid w:val="00E55DF2"/>
    <w:rsid w:val="00E5792D"/>
    <w:rsid w:val="00E66601"/>
    <w:rsid w:val="00E841E5"/>
    <w:rsid w:val="00E879E0"/>
    <w:rsid w:val="00EA3767"/>
    <w:rsid w:val="00EA6A15"/>
    <w:rsid w:val="00EC1B32"/>
    <w:rsid w:val="00EC3780"/>
    <w:rsid w:val="00EF145B"/>
    <w:rsid w:val="00F017B2"/>
    <w:rsid w:val="00F04338"/>
    <w:rsid w:val="00F2048F"/>
    <w:rsid w:val="00F24DEF"/>
    <w:rsid w:val="00F32ACE"/>
    <w:rsid w:val="00F33053"/>
    <w:rsid w:val="00F4151C"/>
    <w:rsid w:val="00F42B07"/>
    <w:rsid w:val="00F522BF"/>
    <w:rsid w:val="00F5510A"/>
    <w:rsid w:val="00F578E9"/>
    <w:rsid w:val="00F6273F"/>
    <w:rsid w:val="00FA538D"/>
    <w:rsid w:val="00FB162E"/>
    <w:rsid w:val="00FE5921"/>
    <w:rsid w:val="021A54E5"/>
    <w:rsid w:val="02FC0A54"/>
    <w:rsid w:val="058C7DC3"/>
    <w:rsid w:val="0AE624C5"/>
    <w:rsid w:val="0BE130EA"/>
    <w:rsid w:val="0E4D7D50"/>
    <w:rsid w:val="0F837CDB"/>
    <w:rsid w:val="15194638"/>
    <w:rsid w:val="17C10796"/>
    <w:rsid w:val="17DA2B0D"/>
    <w:rsid w:val="19285A48"/>
    <w:rsid w:val="193E36C3"/>
    <w:rsid w:val="1B9D7CC4"/>
    <w:rsid w:val="1DF644EB"/>
    <w:rsid w:val="20CA2462"/>
    <w:rsid w:val="21F150F3"/>
    <w:rsid w:val="221448CF"/>
    <w:rsid w:val="24243A5C"/>
    <w:rsid w:val="258A7B9C"/>
    <w:rsid w:val="271C1953"/>
    <w:rsid w:val="2AAF1EC3"/>
    <w:rsid w:val="2D2F7C1C"/>
    <w:rsid w:val="3155583A"/>
    <w:rsid w:val="333B3371"/>
    <w:rsid w:val="35353BCF"/>
    <w:rsid w:val="379C6B7A"/>
    <w:rsid w:val="3EB11E4F"/>
    <w:rsid w:val="3ECE0FDC"/>
    <w:rsid w:val="408C2102"/>
    <w:rsid w:val="466D5217"/>
    <w:rsid w:val="46AC4579"/>
    <w:rsid w:val="4C094F8E"/>
    <w:rsid w:val="4C116835"/>
    <w:rsid w:val="4CEC3CFA"/>
    <w:rsid w:val="53154740"/>
    <w:rsid w:val="535F6016"/>
    <w:rsid w:val="55326E9A"/>
    <w:rsid w:val="55882279"/>
    <w:rsid w:val="57CF1D74"/>
    <w:rsid w:val="57D33F92"/>
    <w:rsid w:val="58923EB5"/>
    <w:rsid w:val="5B266CE7"/>
    <w:rsid w:val="5B942D65"/>
    <w:rsid w:val="5D915DC7"/>
    <w:rsid w:val="5FE16A15"/>
    <w:rsid w:val="6477777B"/>
    <w:rsid w:val="67861E98"/>
    <w:rsid w:val="6AD142CF"/>
    <w:rsid w:val="6C9D1292"/>
    <w:rsid w:val="6CD97952"/>
    <w:rsid w:val="6D593851"/>
    <w:rsid w:val="6E2D4FFC"/>
    <w:rsid w:val="70547A77"/>
    <w:rsid w:val="71116030"/>
    <w:rsid w:val="75544FDF"/>
    <w:rsid w:val="787D78FB"/>
    <w:rsid w:val="7CA4455F"/>
    <w:rsid w:val="7DA05B40"/>
    <w:rsid w:val="7EB1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0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E430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E4303"/>
  </w:style>
  <w:style w:type="paragraph" w:styleId="BalloonText">
    <w:name w:val="Balloon Text"/>
    <w:basedOn w:val="Normal"/>
    <w:link w:val="BalloonTextChar"/>
    <w:uiPriority w:val="99"/>
    <w:semiHidden/>
    <w:rsid w:val="002E43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303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E43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430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E4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4303"/>
    <w:rPr>
      <w:sz w:val="18"/>
      <w:szCs w:val="18"/>
    </w:rPr>
  </w:style>
  <w:style w:type="paragraph" w:styleId="NormalWeb">
    <w:name w:val="Normal (Web)"/>
    <w:basedOn w:val="Normal"/>
    <w:uiPriority w:val="99"/>
    <w:rsid w:val="002E43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E4303"/>
    <w:rPr>
      <w:b/>
      <w:bCs/>
    </w:rPr>
  </w:style>
  <w:style w:type="character" w:styleId="Hyperlink">
    <w:name w:val="Hyperlink"/>
    <w:basedOn w:val="DefaultParagraphFont"/>
    <w:uiPriority w:val="99"/>
    <w:rsid w:val="002E4303"/>
    <w:rPr>
      <w:color w:val="0000FF"/>
      <w:u w:val="single"/>
    </w:rPr>
  </w:style>
  <w:style w:type="character" w:customStyle="1" w:styleId="left">
    <w:name w:val="left"/>
    <w:basedOn w:val="DefaultParagraphFont"/>
    <w:uiPriority w:val="99"/>
    <w:rsid w:val="002E4303"/>
  </w:style>
  <w:style w:type="character" w:customStyle="1" w:styleId="apple-converted-space">
    <w:name w:val="apple-converted-space"/>
    <w:basedOn w:val="DefaultParagraphFont"/>
    <w:uiPriority w:val="99"/>
    <w:rsid w:val="002E4303"/>
  </w:style>
  <w:style w:type="character" w:customStyle="1" w:styleId="right">
    <w:name w:val="right"/>
    <w:basedOn w:val="DefaultParagraphFont"/>
    <w:uiPriority w:val="99"/>
    <w:rsid w:val="002E4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139</Words>
  <Characters>796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User</dc:creator>
  <cp:keywords/>
  <dc:description/>
  <cp:lastModifiedBy>茹刚</cp:lastModifiedBy>
  <cp:revision>2</cp:revision>
  <cp:lastPrinted>2019-07-29T09:06:00Z</cp:lastPrinted>
  <dcterms:created xsi:type="dcterms:W3CDTF">2019-07-31T09:21:00Z</dcterms:created>
  <dcterms:modified xsi:type="dcterms:W3CDTF">2019-07-31T09:21:00Z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