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D" w:rsidRDefault="0027100D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W w:w="14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79"/>
        <w:gridCol w:w="584"/>
        <w:gridCol w:w="824"/>
        <w:gridCol w:w="1034"/>
        <w:gridCol w:w="2340"/>
        <w:gridCol w:w="2520"/>
        <w:gridCol w:w="2325"/>
        <w:gridCol w:w="2535"/>
      </w:tblGrid>
      <w:tr w:rsidR="0027100D">
        <w:trPr>
          <w:trHeight w:val="660"/>
        </w:trPr>
        <w:tc>
          <w:tcPr>
            <w:tcW w:w="14321" w:type="dxa"/>
            <w:gridSpan w:val="9"/>
            <w:shd w:val="clear" w:color="auto" w:fill="FFFFFF"/>
            <w:vAlign w:val="center"/>
          </w:tcPr>
          <w:p w:rsidR="0027100D" w:rsidRDefault="00570ABE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  <w:lang w:bidi="ar"/>
              </w:rPr>
              <w:t>：</w:t>
            </w:r>
          </w:p>
          <w:p w:rsidR="0027100D" w:rsidRDefault="00570AB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  <w:lang w:bidi="ar"/>
              </w:rPr>
              <w:t>2019</w:t>
            </w:r>
            <w:r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  <w:lang w:bidi="ar"/>
              </w:rPr>
              <w:t>年宜昌市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  <w:lang w:bidi="ar"/>
              </w:rPr>
              <w:t>科技局所属事业单位</w:t>
            </w:r>
            <w:r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  <w:lang w:bidi="ar"/>
              </w:rPr>
              <w:t>急需紧缺人才引进岗位需求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  <w:lang w:bidi="ar"/>
              </w:rPr>
              <w:t>及职数</w:t>
            </w:r>
          </w:p>
        </w:tc>
      </w:tr>
      <w:tr w:rsidR="0027100D">
        <w:trPr>
          <w:trHeight w:val="9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引才单位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性质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需求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人数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学历及其他要求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引才层次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lang w:bidi="ar"/>
              </w:rPr>
              <w:t>用人单位联系方式及邮箱</w:t>
            </w:r>
          </w:p>
        </w:tc>
      </w:tr>
      <w:tr w:rsidR="0027100D">
        <w:trPr>
          <w:trHeight w:val="14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科技情报研究所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科技情报研究及分析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情报学、图书情报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全日制硕士研究生或具有副高及以上专业技术资格，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1979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日及以后出生</w:t>
            </w:r>
            <w:r>
              <w:rPr>
                <w:rStyle w:val="font11"/>
                <w:rFonts w:hAnsi="宋体" w:hint="default"/>
                <w:color w:val="000000" w:themeColor="text1"/>
                <w:lang w:bidi="ar"/>
              </w:rPr>
              <w:t>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00D" w:rsidRDefault="00570A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甘玉洁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font11"/>
                <w:rFonts w:hAnsi="宋体" w:hint="default"/>
                <w:color w:val="000000" w:themeColor="text1"/>
                <w:lang w:bidi="ar"/>
              </w:rPr>
              <w:t xml:space="preserve">        0717-6731515</w:t>
            </w:r>
            <w:r>
              <w:rPr>
                <w:rStyle w:val="font11"/>
                <w:rFonts w:hAnsi="宋体" w:hint="default"/>
                <w:color w:val="000000" w:themeColor="text1"/>
                <w:lang w:bidi="ar"/>
              </w:rPr>
              <w:t>；</w:t>
            </w:r>
            <w:r>
              <w:rPr>
                <w:rStyle w:val="font11"/>
                <w:rFonts w:hAnsi="宋体" w:hint="default"/>
                <w:color w:val="000000" w:themeColor="text1"/>
                <w:lang w:bidi="ar"/>
              </w:rPr>
              <w:t>751362558@qq.com</w:t>
            </w:r>
          </w:p>
        </w:tc>
      </w:tr>
    </w:tbl>
    <w:p w:rsidR="0027100D" w:rsidRDefault="0027100D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27100D" w:rsidRDefault="0027100D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sectPr w:rsidR="0027100D">
          <w:headerReference w:type="default" r:id="rId8"/>
          <w:footerReference w:type="default" r:id="rId9"/>
          <w:pgSz w:w="16838" w:h="11906" w:orient="landscape"/>
          <w:pgMar w:top="1587" w:right="1701" w:bottom="1587" w:left="1588" w:header="851" w:footer="992" w:gutter="0"/>
          <w:cols w:space="0"/>
          <w:docGrid w:type="lines" w:linePitch="323"/>
        </w:sectPr>
      </w:pPr>
    </w:p>
    <w:p w:rsidR="0027100D" w:rsidRDefault="00570ABE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</w:p>
    <w:p w:rsidR="0027100D" w:rsidRDefault="00570ABE">
      <w:pPr>
        <w:spacing w:line="500" w:lineRule="exact"/>
        <w:jc w:val="center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宜昌市科技局所属事业单位引进急需紧缺人才报名表</w:t>
      </w:r>
    </w:p>
    <w:tbl>
      <w:tblPr>
        <w:tblW w:w="902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675"/>
        <w:gridCol w:w="522"/>
        <w:gridCol w:w="131"/>
        <w:gridCol w:w="7"/>
        <w:gridCol w:w="1080"/>
        <w:gridCol w:w="263"/>
        <w:gridCol w:w="1602"/>
      </w:tblGrid>
      <w:tr w:rsidR="0027100D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别</w:t>
            </w:r>
          </w:p>
        </w:tc>
        <w:tc>
          <w:tcPr>
            <w:tcW w:w="1165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照片</w:t>
            </w:r>
          </w:p>
        </w:tc>
      </w:tr>
      <w:tr w:rsidR="0027100D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贯</w:t>
            </w:r>
          </w:p>
        </w:tc>
        <w:tc>
          <w:tcPr>
            <w:tcW w:w="1165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参加工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现工作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相关工作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限</w:t>
            </w:r>
          </w:p>
        </w:tc>
        <w:tc>
          <w:tcPr>
            <w:tcW w:w="1080" w:type="dxa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职务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或专业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27100D" w:rsidRDefault="0027100D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份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证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27100D" w:rsidRDefault="00570ABE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手机号码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:</w:t>
            </w:r>
          </w:p>
          <w:p w:rsidR="0027100D" w:rsidRDefault="00570ABE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办公电话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:</w:t>
            </w:r>
          </w:p>
        </w:tc>
      </w:tr>
      <w:tr w:rsidR="0027100D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历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全日制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毕业院校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职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毕业院校</w:t>
            </w:r>
          </w:p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27100D" w:rsidRDefault="002710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490"/>
          <w:jc w:val="center"/>
        </w:trPr>
        <w:tc>
          <w:tcPr>
            <w:tcW w:w="1298" w:type="dxa"/>
            <w:gridSpan w:val="2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 w:rsidR="0027100D" w:rsidRDefault="0027100D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27100D" w:rsidRDefault="0057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27100D" w:rsidRDefault="0027100D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3900"/>
          <w:jc w:val="center"/>
        </w:trPr>
        <w:tc>
          <w:tcPr>
            <w:tcW w:w="700" w:type="dxa"/>
            <w:textDirection w:val="tbRlV"/>
            <w:vAlign w:val="center"/>
          </w:tcPr>
          <w:p w:rsidR="0027100D" w:rsidRDefault="00570ABE">
            <w:pPr>
              <w:adjustRightInd w:val="0"/>
              <w:snapToGrid w:val="0"/>
              <w:spacing w:line="40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工作简历（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含学习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经历）</w:t>
            </w:r>
          </w:p>
        </w:tc>
        <w:tc>
          <w:tcPr>
            <w:tcW w:w="8328" w:type="dxa"/>
            <w:gridSpan w:val="15"/>
          </w:tcPr>
          <w:p w:rsidR="0027100D" w:rsidRDefault="0027100D">
            <w:pPr>
              <w:adjustRightInd w:val="0"/>
              <w:snapToGrid w:val="0"/>
              <w:spacing w:before="240" w:line="32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32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adjustRightInd w:val="0"/>
              <w:snapToGrid w:val="0"/>
              <w:spacing w:before="240" w:line="40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2265"/>
          <w:jc w:val="center"/>
        </w:trPr>
        <w:tc>
          <w:tcPr>
            <w:tcW w:w="700" w:type="dxa"/>
            <w:textDirection w:val="tbRlV"/>
            <w:vAlign w:val="center"/>
          </w:tcPr>
          <w:p w:rsidR="0027100D" w:rsidRDefault="00570ABE">
            <w:pPr>
              <w:spacing w:line="400" w:lineRule="exact"/>
              <w:ind w:leftChars="53" w:left="111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8328" w:type="dxa"/>
            <w:gridSpan w:val="15"/>
          </w:tcPr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  <w:p w:rsidR="0027100D" w:rsidRDefault="0027100D">
            <w:pPr>
              <w:spacing w:line="400" w:lineRule="exact"/>
              <w:ind w:right="102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7100D" w:rsidRDefault="00570ABE">
            <w:pPr>
              <w:spacing w:line="400" w:lineRule="exact"/>
              <w:ind w:leftChars="-50" w:left="-105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0"/>
                <w:sz w:val="30"/>
                <w:szCs w:val="30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27100D" w:rsidRDefault="00570ABE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27100D" w:rsidRDefault="00570ABE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27100D" w:rsidRDefault="00570ABE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1303" w:type="dxa"/>
            <w:gridSpan w:val="3"/>
            <w:vAlign w:val="center"/>
          </w:tcPr>
          <w:p w:rsidR="0027100D" w:rsidRDefault="00570ABE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政治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面貌</w:t>
            </w:r>
          </w:p>
        </w:tc>
        <w:tc>
          <w:tcPr>
            <w:tcW w:w="3605" w:type="dxa"/>
            <w:gridSpan w:val="6"/>
            <w:vAlign w:val="center"/>
          </w:tcPr>
          <w:p w:rsidR="0027100D" w:rsidRDefault="00570ABE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务</w:t>
            </w:r>
            <w:proofErr w:type="gramEnd"/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700" w:type="dxa"/>
            <w:vMerge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27100D" w:rsidRDefault="0027100D">
            <w:pPr>
              <w:spacing w:line="40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27100D">
        <w:trPr>
          <w:cantSplit/>
          <w:trHeight w:val="2637"/>
          <w:jc w:val="center"/>
        </w:trPr>
        <w:tc>
          <w:tcPr>
            <w:tcW w:w="9028" w:type="dxa"/>
            <w:gridSpan w:val="16"/>
            <w:vAlign w:val="center"/>
          </w:tcPr>
          <w:p w:rsidR="0027100D" w:rsidRDefault="00570ABE">
            <w:pPr>
              <w:snapToGrid w:val="0"/>
              <w:spacing w:line="300" w:lineRule="exact"/>
              <w:ind w:firstLineChars="200" w:firstLine="600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27100D" w:rsidRDefault="00570ABE">
            <w:pPr>
              <w:adjustRightInd w:val="0"/>
              <w:snapToGrid w:val="0"/>
              <w:spacing w:line="300" w:lineRule="exact"/>
              <w:ind w:firstLineChars="200" w:firstLine="600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报考承诺人（签名）：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日</w:t>
            </w:r>
          </w:p>
        </w:tc>
      </w:tr>
    </w:tbl>
    <w:p w:rsidR="0027100D" w:rsidRDefault="00570ABE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、“单位性质”分“行政、参公、公益一类、公益二类、其他”。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、简历从大学（大、中专院校）学习时填起。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、栏目中无相关内容的填“无”。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A4</w:t>
      </w:r>
      <w:r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正反打印。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br w:type="page"/>
      </w:r>
    </w:p>
    <w:p w:rsidR="0027100D" w:rsidRDefault="00570ABE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</w:p>
    <w:p w:rsidR="0027100D" w:rsidRDefault="00570AB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资格审查资料清单</w:t>
      </w:r>
    </w:p>
    <w:p w:rsidR="0027100D" w:rsidRDefault="00570A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身份证</w:t>
      </w:r>
    </w:p>
    <w:p w:rsidR="0027100D" w:rsidRDefault="00570A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学历学位证书</w:t>
      </w:r>
    </w:p>
    <w:p w:rsidR="0027100D" w:rsidRDefault="00570A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职业资格证书</w:t>
      </w:r>
    </w:p>
    <w:p w:rsidR="0027100D" w:rsidRDefault="00570ABE">
      <w:pPr>
        <w:adjustRightInd w:val="0"/>
        <w:snapToGrid w:val="0"/>
        <w:spacing w:line="360" w:lineRule="auto"/>
        <w:ind w:firstLine="645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网上报名提供扫描件，与报名表一同发送至宜昌市科技局邮箱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资格复审时提供原件及复印件。</w:t>
      </w:r>
    </w:p>
    <w:p w:rsidR="0027100D" w:rsidRDefault="0027100D">
      <w:pPr>
        <w:rPr>
          <w:color w:val="000000" w:themeColor="text1"/>
        </w:rPr>
      </w:pPr>
    </w:p>
    <w:sectPr w:rsidR="0027100D">
      <w:headerReference w:type="default" r:id="rId10"/>
      <w:footerReference w:type="default" r:id="rId11"/>
      <w:pgSz w:w="11906" w:h="16838"/>
      <w:pgMar w:top="1701" w:right="1587" w:bottom="1587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BE" w:rsidRDefault="00570ABE">
      <w:r>
        <w:separator/>
      </w:r>
    </w:p>
  </w:endnote>
  <w:endnote w:type="continuationSeparator" w:id="0">
    <w:p w:rsidR="00570ABE" w:rsidRDefault="0057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D" w:rsidRDefault="00570AB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B6B6F" wp14:editId="36B53C25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00D" w:rsidRDefault="00570ABE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21D9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7100D" w:rsidRDefault="00570ABE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21D9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D" w:rsidRDefault="00570ABE">
    <w:pPr>
      <w:framePr w:wrap="around" w:vAnchor="text" w:hAnchor="margin" w:xAlign="outside" w:yAlign="top"/>
      <w:ind w:leftChars="150" w:left="315" w:rightChars="150" w:right="315"/>
      <w:rPr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>—</w:t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 </w:instrText>
    </w:r>
    <w:r>
      <w:rPr>
        <w:rFonts w:ascii="宋体" w:eastAsia="宋体" w:hAnsi="宋体" w:hint="eastAsia"/>
        <w:sz w:val="28"/>
      </w:rPr>
      <w:fldChar w:fldCharType="separate"/>
    </w:r>
    <w:r w:rsidR="00721D92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  <w:p w:rsidR="0027100D" w:rsidRDefault="002710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BE" w:rsidRDefault="00570ABE">
      <w:r>
        <w:separator/>
      </w:r>
    </w:p>
  </w:footnote>
  <w:footnote w:type="continuationSeparator" w:id="0">
    <w:p w:rsidR="00570ABE" w:rsidRDefault="0057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D" w:rsidRDefault="0027100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D" w:rsidRDefault="002710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34DA"/>
    <w:rsid w:val="000603A6"/>
    <w:rsid w:val="000D23D7"/>
    <w:rsid w:val="00113D25"/>
    <w:rsid w:val="001734CC"/>
    <w:rsid w:val="001938F1"/>
    <w:rsid w:val="001A0DEB"/>
    <w:rsid w:val="00227DB8"/>
    <w:rsid w:val="00230169"/>
    <w:rsid w:val="0027100D"/>
    <w:rsid w:val="002B4DC6"/>
    <w:rsid w:val="002C3B24"/>
    <w:rsid w:val="0033486F"/>
    <w:rsid w:val="00337E48"/>
    <w:rsid w:val="0036451C"/>
    <w:rsid w:val="003712EE"/>
    <w:rsid w:val="003A7387"/>
    <w:rsid w:val="003B031E"/>
    <w:rsid w:val="003B2E72"/>
    <w:rsid w:val="003B4921"/>
    <w:rsid w:val="003F57D9"/>
    <w:rsid w:val="00410A96"/>
    <w:rsid w:val="004D2C17"/>
    <w:rsid w:val="005234B4"/>
    <w:rsid w:val="00570ABE"/>
    <w:rsid w:val="00642DE0"/>
    <w:rsid w:val="00646DA2"/>
    <w:rsid w:val="006C2E38"/>
    <w:rsid w:val="00721D92"/>
    <w:rsid w:val="00756DE6"/>
    <w:rsid w:val="007D509C"/>
    <w:rsid w:val="007F6FB6"/>
    <w:rsid w:val="008E32D4"/>
    <w:rsid w:val="00A23C0C"/>
    <w:rsid w:val="00A346AA"/>
    <w:rsid w:val="00A4284F"/>
    <w:rsid w:val="00A54805"/>
    <w:rsid w:val="00A760DB"/>
    <w:rsid w:val="00B55255"/>
    <w:rsid w:val="00B80D07"/>
    <w:rsid w:val="00B82A0F"/>
    <w:rsid w:val="00D466DA"/>
    <w:rsid w:val="00DE4241"/>
    <w:rsid w:val="00E62AD5"/>
    <w:rsid w:val="00E67AA3"/>
    <w:rsid w:val="00E67D7A"/>
    <w:rsid w:val="00E74957"/>
    <w:rsid w:val="00E76B66"/>
    <w:rsid w:val="00E86688"/>
    <w:rsid w:val="00ED06FD"/>
    <w:rsid w:val="00F128FA"/>
    <w:rsid w:val="00F24446"/>
    <w:rsid w:val="00F54177"/>
    <w:rsid w:val="091117BF"/>
    <w:rsid w:val="13EE0F3A"/>
    <w:rsid w:val="1F8909CE"/>
    <w:rsid w:val="1FA47052"/>
    <w:rsid w:val="236C4B91"/>
    <w:rsid w:val="250242D3"/>
    <w:rsid w:val="26EF310A"/>
    <w:rsid w:val="2AD3643F"/>
    <w:rsid w:val="333632DE"/>
    <w:rsid w:val="342C28C7"/>
    <w:rsid w:val="35FB168B"/>
    <w:rsid w:val="3D4C634A"/>
    <w:rsid w:val="3E2314F1"/>
    <w:rsid w:val="512534DA"/>
    <w:rsid w:val="53B03105"/>
    <w:rsid w:val="557E7661"/>
    <w:rsid w:val="558948D0"/>
    <w:rsid w:val="5BAC14C8"/>
    <w:rsid w:val="5EDF644C"/>
    <w:rsid w:val="60074EB2"/>
    <w:rsid w:val="67646B77"/>
    <w:rsid w:val="67913A0C"/>
    <w:rsid w:val="6D535020"/>
    <w:rsid w:val="6D935DAA"/>
    <w:rsid w:val="70D61D8D"/>
    <w:rsid w:val="719C33AC"/>
    <w:rsid w:val="748F7162"/>
    <w:rsid w:val="75C861B5"/>
    <w:rsid w:val="767B11C8"/>
    <w:rsid w:val="781F0416"/>
    <w:rsid w:val="785271FC"/>
    <w:rsid w:val="799F3B3F"/>
    <w:rsid w:val="7A8E1ADE"/>
    <w:rsid w:val="7BB23DD0"/>
    <w:rsid w:val="7BC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4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兔小泡</dc:creator>
  <cp:lastModifiedBy>覃芳</cp:lastModifiedBy>
  <cp:revision>3</cp:revision>
  <cp:lastPrinted>2019-07-23T03:32:00Z</cp:lastPrinted>
  <dcterms:created xsi:type="dcterms:W3CDTF">2019-07-26T01:42:00Z</dcterms:created>
  <dcterms:modified xsi:type="dcterms:W3CDTF">2019-07-26T01:42:00Z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