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1" w:rsidRDefault="00D21C71">
      <w:pPr>
        <w:pStyle w:val="NormalWeb"/>
        <w:widowControl/>
        <w:spacing w:beforeAutospacing="0" w:afterAutospacing="0" w:line="435" w:lineRule="atLeast"/>
        <w:jc w:val="both"/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  <w:t>1</w:t>
      </w: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：</w:t>
      </w:r>
    </w:p>
    <w:p w:rsidR="00D21C71" w:rsidRDefault="00D21C71">
      <w:pPr>
        <w:pStyle w:val="NormalWeb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color w:val="454545"/>
          <w:sz w:val="28"/>
          <w:szCs w:val="28"/>
        </w:rPr>
        <w:t>温州市龙湾区市场监督管理公开招聘编外工作人员报名表</w:t>
      </w:r>
    </w:p>
    <w:tbl>
      <w:tblPr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8"/>
        <w:gridCol w:w="60"/>
        <w:gridCol w:w="310"/>
        <w:gridCol w:w="225"/>
        <w:gridCol w:w="145"/>
        <w:gridCol w:w="148"/>
        <w:gridCol w:w="221"/>
        <w:gridCol w:w="369"/>
        <w:gridCol w:w="369"/>
        <w:gridCol w:w="369"/>
        <w:gridCol w:w="369"/>
        <w:gridCol w:w="369"/>
        <w:gridCol w:w="369"/>
        <w:gridCol w:w="61"/>
        <w:gridCol w:w="367"/>
        <w:gridCol w:w="79"/>
        <w:gridCol w:w="321"/>
        <w:gridCol w:w="341"/>
        <w:gridCol w:w="341"/>
        <w:gridCol w:w="84"/>
        <w:gridCol w:w="321"/>
        <w:gridCol w:w="341"/>
        <w:gridCol w:w="119"/>
        <w:gridCol w:w="224"/>
        <w:gridCol w:w="341"/>
        <w:gridCol w:w="341"/>
        <w:gridCol w:w="1426"/>
      </w:tblGrid>
      <w:tr w:rsidR="00D21C71" w:rsidRPr="00DF6E51" w:rsidTr="000E6068">
        <w:trPr>
          <w:trHeight w:val="540"/>
          <w:tblCellSpacing w:w="15" w:type="dxa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姓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44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性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别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贴一寸近照</w:t>
            </w:r>
          </w:p>
        </w:tc>
      </w:tr>
      <w:tr w:rsidR="00D21C71" w:rsidRPr="00DF6E51">
        <w:trPr>
          <w:trHeight w:val="540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205D92">
            <w:pPr>
              <w:pStyle w:val="NormalWeb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身份证号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码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40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现户口所在县（市、区）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25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婚姻状况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学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历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25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毕业院校</w: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专业</w:t>
            </w: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85"/>
          <w:tblCellSpacing w:w="15" w:type="dxa"/>
          <w:jc w:val="center"/>
        </w:trPr>
        <w:tc>
          <w:tcPr>
            <w:tcW w:w="26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F6E51">
              <w:rPr>
                <w:rFonts w:ascii="Times New Roman" w:hAnsi="Times New Roman" w:cs="宋体" w:hint="eastAsia"/>
              </w:rPr>
              <w:t>（在职人员填）</w:t>
            </w:r>
          </w:p>
        </w:tc>
        <w:tc>
          <w:tcPr>
            <w:tcW w:w="6507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25"/>
          <w:tblCellSpacing w:w="15" w:type="dxa"/>
          <w:jc w:val="center"/>
        </w:trPr>
        <w:tc>
          <w:tcPr>
            <w:tcW w:w="12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住</w:t>
            </w:r>
            <w:r w:rsidRPr="00DF6E51">
              <w:rPr>
                <w:rFonts w:ascii="Times New Roman" w:hAnsi="Times New Roman" w:cs="Times New Roman"/>
              </w:rPr>
              <w:t>  </w:t>
            </w:r>
            <w:r w:rsidRPr="00DF6E51">
              <w:rPr>
                <w:rFonts w:ascii="Times New Roman" w:hAnsi="Times New Roman" w:cs="宋体" w:hint="eastAsia"/>
              </w:rPr>
              <w:t>址</w:t>
            </w:r>
          </w:p>
        </w:tc>
        <w:tc>
          <w:tcPr>
            <w:tcW w:w="374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手机号码</w:t>
            </w:r>
          </w:p>
        </w:tc>
        <w:tc>
          <w:tcPr>
            <w:tcW w:w="30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780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熟悉专业</w:t>
            </w:r>
            <w:r>
              <w:rPr>
                <w:rFonts w:ascii="Times New Roman" w:hAnsi="Times New Roman" w:cs="宋体" w:hint="eastAsia"/>
              </w:rPr>
              <w:t>、</w:t>
            </w:r>
            <w:r w:rsidRPr="00DF6E51">
              <w:rPr>
                <w:rFonts w:ascii="Times New Roman" w:hAnsi="Times New Roman" w:cs="宋体" w:hint="eastAsia"/>
              </w:rPr>
              <w:t>特长</w:t>
            </w:r>
          </w:p>
        </w:tc>
        <w:tc>
          <w:tcPr>
            <w:tcW w:w="7985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648"/>
          <w:tblCellSpacing w:w="15" w:type="dxa"/>
          <w:jc w:val="center"/>
        </w:trPr>
        <w:tc>
          <w:tcPr>
            <w:tcW w:w="17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75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71" w:rsidRPr="00DF6E51" w:rsidRDefault="00D21C71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是否服从岗位调剂</w:t>
            </w:r>
          </w:p>
        </w:tc>
        <w:tc>
          <w:tcPr>
            <w:tcW w:w="22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3550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个人</w:t>
            </w:r>
          </w:p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Times New Roman"/>
              </w:rPr>
              <w:t> </w:t>
            </w:r>
          </w:p>
          <w:p w:rsidR="00D21C71" w:rsidRPr="00DF6E51" w:rsidRDefault="00D21C71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简历</w:t>
            </w:r>
          </w:p>
        </w:tc>
        <w:tc>
          <w:tcPr>
            <w:tcW w:w="7985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408"/>
          <w:tblCellSpacing w:w="15" w:type="dxa"/>
          <w:jc w:val="center"/>
        </w:trPr>
        <w:tc>
          <w:tcPr>
            <w:tcW w:w="9158" w:type="dxa"/>
            <w:gridSpan w:val="2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0E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查</w:t>
            </w:r>
          </w:p>
        </w:tc>
      </w:tr>
      <w:tr w:rsidR="00D21C71" w:rsidRPr="00DF6E51" w:rsidTr="000E6068">
        <w:trPr>
          <w:trHeight w:val="1676"/>
          <w:tblCellSpacing w:w="15" w:type="dxa"/>
          <w:jc w:val="center"/>
        </w:trPr>
        <w:tc>
          <w:tcPr>
            <w:tcW w:w="203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0E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派出所意见</w:t>
            </w:r>
          </w:p>
        </w:tc>
        <w:tc>
          <w:tcPr>
            <w:tcW w:w="7097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71" w:rsidRDefault="00D21C71">
      <w:pPr>
        <w:pStyle w:val="NormalWeb"/>
        <w:widowControl/>
        <w:spacing w:line="315" w:lineRule="atLeast"/>
        <w:rPr>
          <w:rFonts w:cs="Times New Roman"/>
        </w:rPr>
      </w:pPr>
      <w:r>
        <w:rPr>
          <w:rFonts w:ascii="Times New Roman" w:hAnsi="Times New Roman" w:cs="宋体" w:hint="eastAsia"/>
          <w:color w:val="454545"/>
        </w:rPr>
        <w:t>填报说明：此表由本人据实填写，如弄虚作假或隐瞒事实，取消录用资格。</w:t>
      </w:r>
      <w:bookmarkStart w:id="0" w:name="_GoBack"/>
      <w:bookmarkEnd w:id="0"/>
    </w:p>
    <w:sectPr w:rsidR="00D21C71" w:rsidSect="00D07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565771"/>
    <w:rsid w:val="0001344F"/>
    <w:rsid w:val="000E6068"/>
    <w:rsid w:val="00205D92"/>
    <w:rsid w:val="00302B27"/>
    <w:rsid w:val="00C432BF"/>
    <w:rsid w:val="00D079DC"/>
    <w:rsid w:val="00D21C71"/>
    <w:rsid w:val="00DF6E51"/>
    <w:rsid w:val="00F14DF4"/>
    <w:rsid w:val="0D56577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D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79DC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39</Words>
  <Characters>228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朱雨晨</cp:lastModifiedBy>
  <cp:revision>3</cp:revision>
  <dcterms:created xsi:type="dcterms:W3CDTF">2018-04-20T02:20:00Z</dcterms:created>
  <dcterms:modified xsi:type="dcterms:W3CDTF">2018-06-21T02:52:00Z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