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143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79"/>
        <w:gridCol w:w="584"/>
        <w:gridCol w:w="824"/>
        <w:gridCol w:w="1034"/>
        <w:gridCol w:w="2340"/>
        <w:gridCol w:w="2520"/>
        <w:gridCol w:w="2325"/>
        <w:gridCol w:w="25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321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2019年宜昌市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科技局所属事业单位</w:t>
            </w: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急需紧缺人才引进岗位需求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及职数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引才单位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 性质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  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需求    人数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学历及其他要求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引才层次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用人单位联系方式及邮箱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科技情报研究所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科技情报研究及分析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情报学、图书情报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全日制硕士研究生或具有副高及以上专业技术资格，1979年1月1日及以后出生</w:t>
            </w:r>
            <w:r>
              <w:rPr>
                <w:rStyle w:val="9"/>
                <w:rFonts w:hint="default" w:hAnsi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急需紧缺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甘玉洁     </w:t>
            </w:r>
            <w:r>
              <w:rPr>
                <w:rStyle w:val="9"/>
                <w:rFonts w:hint="default" w:hAnsi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0717-6731515；751362558@qq.com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587" w:right="1701" w:bottom="1587" w:left="1588" w:header="851" w:footer="992" w:gutter="0"/>
          <w:cols w:space="0" w:num="1"/>
          <w:docGrid w:type="lines" w:linePitch="323" w:charSpace="0"/>
        </w:sectPr>
      </w:pP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宜昌市科技局所属事业单位引进急需紧缺人才报名表</w:t>
      </w:r>
    </w:p>
    <w:tbl>
      <w:tblPr>
        <w:tblStyle w:val="5"/>
        <w:tblW w:w="902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675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相关工作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或专业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手机号码: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工作简历（含学习经历）</w:t>
            </w:r>
          </w:p>
        </w:tc>
        <w:tc>
          <w:tcPr>
            <w:tcW w:w="8328" w:type="dxa"/>
            <w:gridSpan w:val="15"/>
          </w:tcPr>
          <w:p>
            <w:pPr>
              <w:adjustRightInd w:val="0"/>
              <w:snapToGrid w:val="0"/>
              <w:spacing w:before="240" w:line="32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28" w:type="dxa"/>
            <w:gridSpan w:val="15"/>
          </w:tcPr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02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  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7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300" w:lineRule="exact"/>
              <w:ind w:firstLine="600" w:firstLineChars="200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600" w:firstLineChars="200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报考承诺人（签名）：           年   月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1、“单位性质”分“行政、参公、公益一类、公益二类、其他”。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  <w:t>2、简历从大学（大、中专院校）学习时填起。3、栏目中无相关内容的填“无”。4、A4正反打印。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资格审查资料清单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1.身份证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2.学历学位证书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3.职业资格证书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网上报名提供扫描件，与报名表一同发送至宜昌市科技局邮箱;资格复审时提供原件及复印件。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left="315" w:leftChars="150" w:right="315" w:rightChars="150"/>
      <w:rPr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34DA"/>
    <w:rsid w:val="000603A6"/>
    <w:rsid w:val="000D23D7"/>
    <w:rsid w:val="00113D25"/>
    <w:rsid w:val="001734CC"/>
    <w:rsid w:val="001938F1"/>
    <w:rsid w:val="001A0DEB"/>
    <w:rsid w:val="00227DB8"/>
    <w:rsid w:val="00230169"/>
    <w:rsid w:val="0027100D"/>
    <w:rsid w:val="002B4DC6"/>
    <w:rsid w:val="002C3B24"/>
    <w:rsid w:val="0033486F"/>
    <w:rsid w:val="00337E48"/>
    <w:rsid w:val="0036451C"/>
    <w:rsid w:val="003712EE"/>
    <w:rsid w:val="003A7387"/>
    <w:rsid w:val="003B031E"/>
    <w:rsid w:val="003B2E72"/>
    <w:rsid w:val="003B4921"/>
    <w:rsid w:val="003F57D9"/>
    <w:rsid w:val="00410A96"/>
    <w:rsid w:val="004D2C17"/>
    <w:rsid w:val="005234B4"/>
    <w:rsid w:val="00570ABE"/>
    <w:rsid w:val="00642DE0"/>
    <w:rsid w:val="00646DA2"/>
    <w:rsid w:val="006C2E38"/>
    <w:rsid w:val="00721D92"/>
    <w:rsid w:val="00756DE6"/>
    <w:rsid w:val="007D509C"/>
    <w:rsid w:val="007F6FB6"/>
    <w:rsid w:val="008E32D4"/>
    <w:rsid w:val="00A23C0C"/>
    <w:rsid w:val="00A346AA"/>
    <w:rsid w:val="00A4284F"/>
    <w:rsid w:val="00A54805"/>
    <w:rsid w:val="00A760DB"/>
    <w:rsid w:val="00B55255"/>
    <w:rsid w:val="00B80D07"/>
    <w:rsid w:val="00B82A0F"/>
    <w:rsid w:val="00D466DA"/>
    <w:rsid w:val="00DE4241"/>
    <w:rsid w:val="00E62AD5"/>
    <w:rsid w:val="00E67AA3"/>
    <w:rsid w:val="00E67D7A"/>
    <w:rsid w:val="00E74957"/>
    <w:rsid w:val="00E76B66"/>
    <w:rsid w:val="00E86688"/>
    <w:rsid w:val="00ED06FD"/>
    <w:rsid w:val="00F128FA"/>
    <w:rsid w:val="00F24446"/>
    <w:rsid w:val="00F54177"/>
    <w:rsid w:val="091117BF"/>
    <w:rsid w:val="13EE0F3A"/>
    <w:rsid w:val="1F8909CE"/>
    <w:rsid w:val="1FA47052"/>
    <w:rsid w:val="236C4B91"/>
    <w:rsid w:val="250242D3"/>
    <w:rsid w:val="26EF310A"/>
    <w:rsid w:val="2AD3643F"/>
    <w:rsid w:val="333632DE"/>
    <w:rsid w:val="342C28C7"/>
    <w:rsid w:val="35FB168B"/>
    <w:rsid w:val="3B193D5F"/>
    <w:rsid w:val="3D4C634A"/>
    <w:rsid w:val="3E2314F1"/>
    <w:rsid w:val="512534DA"/>
    <w:rsid w:val="53B03105"/>
    <w:rsid w:val="557E7661"/>
    <w:rsid w:val="558948D0"/>
    <w:rsid w:val="5BAC14C8"/>
    <w:rsid w:val="5EDF644C"/>
    <w:rsid w:val="60074EB2"/>
    <w:rsid w:val="67646B77"/>
    <w:rsid w:val="67913A0C"/>
    <w:rsid w:val="6D535020"/>
    <w:rsid w:val="6D935DAA"/>
    <w:rsid w:val="70D61D8D"/>
    <w:rsid w:val="719C33AC"/>
    <w:rsid w:val="748F7162"/>
    <w:rsid w:val="75C861B5"/>
    <w:rsid w:val="767B11C8"/>
    <w:rsid w:val="781F0416"/>
    <w:rsid w:val="785271FC"/>
    <w:rsid w:val="799F3B3F"/>
    <w:rsid w:val="7A8E1ADE"/>
    <w:rsid w:val="7BB23DD0"/>
    <w:rsid w:val="7BC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4</Pages>
  <Words>128</Words>
  <Characters>731</Characters>
  <Lines>6</Lines>
  <Paragraphs>1</Paragraphs>
  <TotalTime>1</TotalTime>
  <ScaleCrop>false</ScaleCrop>
  <LinksUpToDate>false</LinksUpToDate>
  <CharactersWithSpaces>858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2019-07-26T01:42:00Z</dcterms:created>
  <dc:creator>兔小泡</dc:creator>
  <cp:lastModifiedBy>心以含冰凝雪</cp:lastModifiedBy>
  <cp:lastPrinted>2019-07-23T03:32:00Z</cp:lastPrinted>
  <dcterms:modified xsi:type="dcterms:W3CDTF">2019-07-30T00:51:06Z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