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F3" w:rsidRDefault="008827F3" w:rsidP="00E44198">
      <w:pPr>
        <w:pStyle w:val="NormalWeb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附件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：</w:t>
      </w:r>
    </w:p>
    <w:p w:rsidR="008827F3" w:rsidRDefault="008827F3">
      <w:pPr>
        <w:pStyle w:val="NormalWeb"/>
        <w:widowControl/>
        <w:shd w:val="clear" w:color="auto" w:fill="FFFFFF"/>
        <w:spacing w:before="0" w:beforeAutospacing="0" w:after="0" w:afterAutospacing="0" w:line="420" w:lineRule="atLeast"/>
        <w:ind w:firstLine="645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放弃声明（模板）</w:t>
      </w:r>
    </w:p>
    <w:p w:rsidR="008827F3" w:rsidRDefault="008827F3">
      <w:pPr>
        <w:pStyle w:val="NormalWeb"/>
        <w:widowControl/>
        <w:shd w:val="clear" w:color="auto" w:fill="FFFFFF"/>
        <w:spacing w:before="0" w:beforeAutospacing="0" w:after="0" w:afterAutospacing="0" w:line="420" w:lineRule="atLeast"/>
        <w:ind w:firstLine="645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，身份证号码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******************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，参加娄底市检察机关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年公开招聘聘用制书记员考试，报考职位为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人民检察院书记员，已进入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*****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环节，因个人原因，自愿放弃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*****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资格，特此声明。</w:t>
      </w:r>
    </w:p>
    <w:p w:rsidR="008827F3" w:rsidRDefault="008827F3">
      <w:pPr>
        <w:pStyle w:val="NormalWeb"/>
        <w:widowControl/>
        <w:shd w:val="clear" w:color="auto" w:fill="FFFFFF"/>
        <w:spacing w:before="0" w:beforeAutospacing="0" w:after="0" w:afterAutospacing="0" w:line="420" w:lineRule="atLeast"/>
        <w:ind w:firstLine="645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8827F3" w:rsidRDefault="008827F3">
      <w:pPr>
        <w:pStyle w:val="NormalWeb"/>
        <w:widowControl/>
        <w:shd w:val="clear" w:color="auto" w:fill="FFFFFF"/>
        <w:spacing w:before="0" w:beforeAutospacing="0" w:after="0" w:afterAutospacing="0" w:line="420" w:lineRule="atLeast"/>
        <w:ind w:firstLine="645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8827F3" w:rsidRDefault="008827F3">
      <w:pPr>
        <w:pStyle w:val="NormalWeb"/>
        <w:widowControl/>
        <w:shd w:val="clear" w:color="auto" w:fill="FFFFFF"/>
        <w:spacing w:before="0" w:beforeAutospacing="0" w:after="0" w:afterAutospacing="0" w:line="420" w:lineRule="atLeast"/>
        <w:ind w:firstLine="645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8827F3" w:rsidRDefault="008827F3">
      <w:pPr>
        <w:pStyle w:val="NormalWeb"/>
        <w:widowControl/>
        <w:shd w:val="clear" w:color="auto" w:fill="FFFFFF"/>
        <w:spacing w:before="0" w:beforeAutospacing="0" w:after="0" w:afterAutospacing="0" w:line="420" w:lineRule="atLeast"/>
        <w:ind w:firstLine="645"/>
        <w:jc w:val="righ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姓名：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（亲笔签名）</w:t>
      </w:r>
    </w:p>
    <w:p w:rsidR="008827F3" w:rsidRDefault="008827F3">
      <w:pPr>
        <w:pStyle w:val="NormalWeb"/>
        <w:widowControl/>
        <w:shd w:val="clear" w:color="auto" w:fill="FFFFFF"/>
        <w:wordWrap w:val="0"/>
        <w:spacing w:before="0" w:beforeAutospacing="0" w:after="0" w:afterAutospacing="0" w:line="420" w:lineRule="atLeast"/>
        <w:ind w:firstLine="645"/>
        <w:jc w:val="righ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8827F3" w:rsidRDefault="008827F3">
      <w:pPr>
        <w:pStyle w:val="NormalWeb"/>
        <w:widowControl/>
        <w:shd w:val="clear" w:color="auto" w:fill="FFFFFF"/>
        <w:spacing w:before="0" w:beforeAutospacing="0" w:after="0" w:afterAutospacing="0" w:line="420" w:lineRule="atLeast"/>
        <w:ind w:firstLine="645"/>
        <w:jc w:val="righ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8827F3" w:rsidRDefault="008827F3">
      <w:pPr>
        <w:pStyle w:val="NormalWeb"/>
        <w:widowControl/>
        <w:shd w:val="clear" w:color="auto" w:fill="FFFFFF"/>
        <w:spacing w:before="0" w:beforeAutospacing="0" w:after="0" w:afterAutospacing="0" w:line="420" w:lineRule="atLeast"/>
        <w:jc w:val="center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身份证复印件正反面</w:t>
      </w:r>
    </w:p>
    <w:p w:rsidR="008827F3" w:rsidRDefault="008827F3">
      <w:pPr>
        <w:rPr>
          <w:rFonts w:cs="Times New Roman"/>
        </w:rPr>
      </w:pPr>
    </w:p>
    <w:sectPr w:rsidR="008827F3" w:rsidSect="001246AF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F3" w:rsidRDefault="008827F3" w:rsidP="001246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27F3" w:rsidRDefault="008827F3" w:rsidP="001246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F3" w:rsidRDefault="008827F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35pt;margin-top:-.7pt;width:22.8pt;height:12.2pt;z-index:251660288;mso-position-horizontal-relative:margin" filled="f" stroked="f" strokeweight=".5pt">
          <v:textbox inset="0,0,0,0">
            <w:txbxContent>
              <w:p w:rsidR="008827F3" w:rsidRDefault="008827F3">
                <w:pPr>
                  <w:pStyle w:val="Foo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F3" w:rsidRDefault="008827F3" w:rsidP="001246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27F3" w:rsidRDefault="008827F3" w:rsidP="001246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543084"/>
    <w:rsid w:val="00073B1E"/>
    <w:rsid w:val="001246AF"/>
    <w:rsid w:val="008827F3"/>
    <w:rsid w:val="00BA16DE"/>
    <w:rsid w:val="00C76F0D"/>
    <w:rsid w:val="00C81D31"/>
    <w:rsid w:val="00DE1697"/>
    <w:rsid w:val="00E44198"/>
    <w:rsid w:val="00F5328B"/>
    <w:rsid w:val="0754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46A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4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1246AF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</Words>
  <Characters>140</Characters>
  <Application>Microsoft Office Outlook</Application>
  <DocSecurity>0</DocSecurity>
  <Lines>0</Lines>
  <Paragraphs>0</Paragraphs>
  <ScaleCrop>false</ScaleCrop>
  <Company>ITianKong.Com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郭向前</dc:creator>
  <cp:keywords/>
  <dc:description/>
  <cp:lastModifiedBy>SkyUser</cp:lastModifiedBy>
  <cp:revision>3</cp:revision>
  <dcterms:created xsi:type="dcterms:W3CDTF">2019-07-25T10:05:00Z</dcterms:created>
  <dcterms:modified xsi:type="dcterms:W3CDTF">2019-07-29T07:20:00Z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