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53" w:rsidRDefault="00E05F53" w:rsidP="000D06B5">
      <w:pPr>
        <w:spacing w:line="54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日照市陆桥人力资源有限责任公司应聘人员报名表</w:t>
      </w:r>
    </w:p>
    <w:tbl>
      <w:tblPr>
        <w:tblW w:w="98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93"/>
        <w:gridCol w:w="136"/>
        <w:gridCol w:w="980"/>
        <w:gridCol w:w="175"/>
        <w:gridCol w:w="1256"/>
        <w:gridCol w:w="771"/>
        <w:gridCol w:w="418"/>
        <w:gridCol w:w="642"/>
        <w:gridCol w:w="1143"/>
        <w:gridCol w:w="946"/>
        <w:gridCol w:w="777"/>
        <w:gridCol w:w="1494"/>
        <w:gridCol w:w="9"/>
      </w:tblGrid>
      <w:tr w:rsidR="00E05F53" w:rsidRPr="00584B79" w:rsidTr="006F0E1C">
        <w:trPr>
          <w:gridAfter w:val="1"/>
          <w:wAfter w:w="9" w:type="dxa"/>
          <w:cantSplit/>
          <w:trHeight w:hRule="exact" w:val="544"/>
          <w:jc w:val="center"/>
        </w:trPr>
        <w:tc>
          <w:tcPr>
            <w:tcW w:w="1229" w:type="dxa"/>
            <w:gridSpan w:val="2"/>
            <w:tcBorders>
              <w:top w:val="double" w:sz="4" w:space="0" w:color="auto"/>
            </w:tcBorders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</w:tcBorders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性别</w:t>
            </w:r>
          </w:p>
        </w:tc>
        <w:tc>
          <w:tcPr>
            <w:tcW w:w="1189" w:type="dxa"/>
            <w:gridSpan w:val="2"/>
            <w:tcBorders>
              <w:top w:val="double" w:sz="4" w:space="0" w:color="auto"/>
            </w:tcBorders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double" w:sz="4" w:space="0" w:color="auto"/>
            </w:tcBorders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出生日期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</w:tcBorders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494" w:type="dxa"/>
            <w:vMerge w:val="restart"/>
            <w:tcBorders>
              <w:top w:val="double" w:sz="4" w:space="0" w:color="auto"/>
            </w:tcBorders>
            <w:vAlign w:val="center"/>
          </w:tcPr>
          <w:p w:rsidR="00E05F53" w:rsidRDefault="00E05F53" w:rsidP="00E05F53">
            <w:pPr>
              <w:adjustRightInd w:val="0"/>
              <w:snapToGrid w:val="0"/>
              <w:spacing w:line="540" w:lineRule="exact"/>
              <w:ind w:firstLineChars="150" w:firstLine="31680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照片</w:t>
            </w:r>
          </w:p>
          <w:p w:rsidR="00E05F53" w:rsidRDefault="00E05F53" w:rsidP="006F0E1C">
            <w:pPr>
              <w:adjustRightInd w:val="0"/>
              <w:snapToGrid w:val="0"/>
              <w:spacing w:line="540" w:lineRule="exact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（电子版）</w:t>
            </w:r>
          </w:p>
        </w:tc>
      </w:tr>
      <w:tr w:rsidR="00E05F53" w:rsidRPr="00584B79" w:rsidTr="006F0E1C">
        <w:trPr>
          <w:gridAfter w:val="1"/>
          <w:wAfter w:w="9" w:type="dxa"/>
          <w:cantSplit/>
          <w:trHeight w:hRule="exact" w:val="544"/>
          <w:jc w:val="center"/>
        </w:trPr>
        <w:tc>
          <w:tcPr>
            <w:tcW w:w="1229" w:type="dxa"/>
            <w:gridSpan w:val="2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民族</w:t>
            </w:r>
          </w:p>
        </w:tc>
        <w:tc>
          <w:tcPr>
            <w:tcW w:w="1155" w:type="dxa"/>
            <w:gridSpan w:val="2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籍贯</w:t>
            </w:r>
          </w:p>
        </w:tc>
        <w:tc>
          <w:tcPr>
            <w:tcW w:w="1189" w:type="dxa"/>
            <w:gridSpan w:val="2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婚否</w:t>
            </w:r>
          </w:p>
        </w:tc>
        <w:tc>
          <w:tcPr>
            <w:tcW w:w="1723" w:type="dxa"/>
            <w:gridSpan w:val="2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E05F53" w:rsidRPr="00584B79" w:rsidTr="006F0E1C">
        <w:trPr>
          <w:gridAfter w:val="1"/>
          <w:wAfter w:w="9" w:type="dxa"/>
          <w:cantSplit/>
          <w:trHeight w:hRule="exact" w:val="544"/>
          <w:jc w:val="center"/>
        </w:trPr>
        <w:tc>
          <w:tcPr>
            <w:tcW w:w="1229" w:type="dxa"/>
            <w:gridSpan w:val="2"/>
            <w:vAlign w:val="center"/>
          </w:tcPr>
          <w:p w:rsidR="00E05F53" w:rsidRDefault="00E05F53" w:rsidP="00E05F53">
            <w:pPr>
              <w:adjustRightInd w:val="0"/>
              <w:snapToGrid w:val="0"/>
              <w:spacing w:line="540" w:lineRule="exact"/>
              <w:ind w:firstLineChars="150" w:firstLine="31680"/>
              <w:rPr>
                <w:rFonts w:ascii="Times New Roman" w:eastAsia="仿宋" w:hAnsi="Times New Roman"/>
                <w:spacing w:val="-10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学历</w:t>
            </w:r>
          </w:p>
        </w:tc>
        <w:tc>
          <w:tcPr>
            <w:tcW w:w="1155" w:type="dxa"/>
            <w:gridSpan w:val="2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E05F53" w:rsidRDefault="00E05F53" w:rsidP="00E05F53">
            <w:pPr>
              <w:adjustRightInd w:val="0"/>
              <w:snapToGrid w:val="0"/>
              <w:spacing w:line="540" w:lineRule="exact"/>
              <w:ind w:firstLineChars="150" w:firstLine="31680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专业</w:t>
            </w:r>
          </w:p>
        </w:tc>
        <w:tc>
          <w:tcPr>
            <w:tcW w:w="1189" w:type="dxa"/>
            <w:gridSpan w:val="2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政治面貌</w:t>
            </w:r>
          </w:p>
        </w:tc>
        <w:tc>
          <w:tcPr>
            <w:tcW w:w="1723" w:type="dxa"/>
            <w:gridSpan w:val="2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E05F53" w:rsidRPr="00584B79" w:rsidTr="006F0E1C">
        <w:trPr>
          <w:cantSplit/>
          <w:trHeight w:hRule="exact" w:val="833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毕业院校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E05F53" w:rsidRDefault="00E05F53" w:rsidP="00E05F53">
            <w:pPr>
              <w:adjustRightInd w:val="0"/>
              <w:snapToGrid w:val="0"/>
              <w:spacing w:line="400" w:lineRule="exact"/>
              <w:ind w:firstLineChars="50" w:firstLine="31680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身份证号码</w:t>
            </w:r>
          </w:p>
        </w:tc>
        <w:tc>
          <w:tcPr>
            <w:tcW w:w="6200" w:type="dxa"/>
            <w:gridSpan w:val="8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E05F53" w:rsidRPr="00584B79" w:rsidTr="006F0E1C">
        <w:trPr>
          <w:cantSplit/>
          <w:trHeight w:hRule="exact" w:val="1093"/>
          <w:jc w:val="center"/>
        </w:trPr>
        <w:tc>
          <w:tcPr>
            <w:tcW w:w="1229" w:type="dxa"/>
            <w:gridSpan w:val="2"/>
            <w:vMerge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联系方式</w:t>
            </w:r>
          </w:p>
        </w:tc>
        <w:tc>
          <w:tcPr>
            <w:tcW w:w="771" w:type="dxa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手机</w:t>
            </w:r>
          </w:p>
        </w:tc>
        <w:tc>
          <w:tcPr>
            <w:tcW w:w="1060" w:type="dxa"/>
            <w:gridSpan w:val="2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</w:rPr>
              <w:t>紧急联系人电话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邮箱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E05F53" w:rsidRPr="00584B79" w:rsidTr="006F0E1C">
        <w:trPr>
          <w:cantSplit/>
          <w:trHeight w:hRule="exact" w:val="544"/>
          <w:jc w:val="center"/>
        </w:trPr>
        <w:tc>
          <w:tcPr>
            <w:tcW w:w="2384" w:type="dxa"/>
            <w:gridSpan w:val="4"/>
            <w:vAlign w:val="center"/>
          </w:tcPr>
          <w:p w:rsidR="00E05F53" w:rsidRDefault="00E05F53" w:rsidP="00E05F53">
            <w:pPr>
              <w:adjustRightInd w:val="0"/>
              <w:snapToGrid w:val="0"/>
              <w:spacing w:line="540" w:lineRule="exact"/>
              <w:ind w:firstLineChars="300" w:firstLine="31680"/>
              <w:rPr>
                <w:rFonts w:ascii="Times New Roman" w:eastAsia="仿宋" w:hAnsi="Times New Roman"/>
                <w:spacing w:val="-10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pacing w:val="-10"/>
                <w:sz w:val="24"/>
                <w:szCs w:val="28"/>
              </w:rPr>
              <w:t>应聘岗位</w:t>
            </w:r>
          </w:p>
        </w:tc>
        <w:tc>
          <w:tcPr>
            <w:tcW w:w="1256" w:type="dxa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原工作单位及职务</w:t>
            </w:r>
          </w:p>
        </w:tc>
        <w:tc>
          <w:tcPr>
            <w:tcW w:w="3226" w:type="dxa"/>
            <w:gridSpan w:val="4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E05F53" w:rsidRPr="00584B79" w:rsidTr="006F0E1C">
        <w:trPr>
          <w:cantSplit/>
          <w:trHeight w:hRule="exact" w:val="544"/>
          <w:jc w:val="center"/>
        </w:trPr>
        <w:tc>
          <w:tcPr>
            <w:tcW w:w="2384" w:type="dxa"/>
            <w:gridSpan w:val="4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现户口所在地</w:t>
            </w:r>
          </w:p>
        </w:tc>
        <w:tc>
          <w:tcPr>
            <w:tcW w:w="1256" w:type="dxa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现居住地址</w:t>
            </w:r>
          </w:p>
        </w:tc>
        <w:tc>
          <w:tcPr>
            <w:tcW w:w="3226" w:type="dxa"/>
            <w:gridSpan w:val="4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E05F53" w:rsidRPr="00584B79" w:rsidTr="006F0E1C">
        <w:trPr>
          <w:cantSplit/>
          <w:trHeight w:hRule="exact" w:val="544"/>
          <w:jc w:val="center"/>
        </w:trPr>
        <w:tc>
          <w:tcPr>
            <w:tcW w:w="1093" w:type="dxa"/>
            <w:vMerge w:val="restart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学</w:t>
            </w:r>
          </w:p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习</w:t>
            </w:r>
          </w:p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经</w:t>
            </w:r>
          </w:p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历</w:t>
            </w:r>
          </w:p>
        </w:tc>
        <w:tc>
          <w:tcPr>
            <w:tcW w:w="1291" w:type="dxa"/>
            <w:gridSpan w:val="3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4230" w:type="dxa"/>
            <w:gridSpan w:val="5"/>
            <w:vAlign w:val="center"/>
          </w:tcPr>
          <w:p w:rsidR="00E05F53" w:rsidRDefault="00E05F53" w:rsidP="00E05F53">
            <w:pPr>
              <w:adjustRightInd w:val="0"/>
              <w:snapToGrid w:val="0"/>
              <w:spacing w:line="540" w:lineRule="exact"/>
              <w:ind w:firstLineChars="100" w:firstLine="31680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所在学校（从高中时填起）</w:t>
            </w:r>
          </w:p>
        </w:tc>
        <w:tc>
          <w:tcPr>
            <w:tcW w:w="3226" w:type="dxa"/>
            <w:gridSpan w:val="4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专业（从大学填起）</w:t>
            </w:r>
          </w:p>
        </w:tc>
      </w:tr>
      <w:tr w:rsidR="00E05F53" w:rsidRPr="00584B79" w:rsidTr="006F0E1C">
        <w:trPr>
          <w:cantSplit/>
          <w:trHeight w:hRule="exact" w:val="544"/>
          <w:jc w:val="center"/>
        </w:trPr>
        <w:tc>
          <w:tcPr>
            <w:tcW w:w="1093" w:type="dxa"/>
            <w:vMerge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4230" w:type="dxa"/>
            <w:gridSpan w:val="5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3226" w:type="dxa"/>
            <w:gridSpan w:val="4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E05F53" w:rsidRPr="00584B79" w:rsidTr="006F0E1C">
        <w:trPr>
          <w:cantSplit/>
          <w:trHeight w:hRule="exact" w:val="544"/>
          <w:jc w:val="center"/>
        </w:trPr>
        <w:tc>
          <w:tcPr>
            <w:tcW w:w="1093" w:type="dxa"/>
            <w:vMerge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4230" w:type="dxa"/>
            <w:gridSpan w:val="5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3226" w:type="dxa"/>
            <w:gridSpan w:val="4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E05F53" w:rsidRPr="00584B79" w:rsidTr="006F0E1C">
        <w:trPr>
          <w:cantSplit/>
          <w:trHeight w:hRule="exact" w:val="544"/>
          <w:jc w:val="center"/>
        </w:trPr>
        <w:tc>
          <w:tcPr>
            <w:tcW w:w="1093" w:type="dxa"/>
            <w:vMerge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4230" w:type="dxa"/>
            <w:gridSpan w:val="5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3226" w:type="dxa"/>
            <w:gridSpan w:val="4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E05F53" w:rsidRPr="00584B79" w:rsidTr="006F0E1C">
        <w:trPr>
          <w:cantSplit/>
          <w:trHeight w:val="1965"/>
          <w:jc w:val="center"/>
        </w:trPr>
        <w:tc>
          <w:tcPr>
            <w:tcW w:w="1093" w:type="dxa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pacing w:val="-10"/>
                <w:sz w:val="24"/>
                <w:szCs w:val="28"/>
              </w:rPr>
              <w:t>奖励情况</w:t>
            </w:r>
          </w:p>
        </w:tc>
        <w:tc>
          <w:tcPr>
            <w:tcW w:w="8747" w:type="dxa"/>
            <w:gridSpan w:val="12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E05F53" w:rsidRPr="00584B79" w:rsidTr="006F0E1C">
        <w:trPr>
          <w:cantSplit/>
          <w:trHeight w:val="1822"/>
          <w:jc w:val="center"/>
        </w:trPr>
        <w:tc>
          <w:tcPr>
            <w:tcW w:w="1093" w:type="dxa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工作经历</w:t>
            </w:r>
          </w:p>
        </w:tc>
        <w:tc>
          <w:tcPr>
            <w:tcW w:w="8747" w:type="dxa"/>
            <w:gridSpan w:val="12"/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E05F53" w:rsidRPr="00584B79" w:rsidTr="006F0E1C">
        <w:trPr>
          <w:cantSplit/>
          <w:trHeight w:val="716"/>
          <w:jc w:val="center"/>
        </w:trPr>
        <w:tc>
          <w:tcPr>
            <w:tcW w:w="2209" w:type="dxa"/>
            <w:gridSpan w:val="3"/>
            <w:tcBorders>
              <w:bottom w:val="double" w:sz="4" w:space="0" w:color="auto"/>
            </w:tcBorders>
            <w:vAlign w:val="center"/>
          </w:tcPr>
          <w:p w:rsidR="00E05F53" w:rsidRDefault="00E05F53" w:rsidP="00E05F53">
            <w:pPr>
              <w:adjustRightInd w:val="0"/>
              <w:snapToGrid w:val="0"/>
              <w:spacing w:line="540" w:lineRule="exact"/>
              <w:ind w:firstLineChars="200" w:firstLine="31680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个人特长</w:t>
            </w:r>
          </w:p>
        </w:tc>
        <w:tc>
          <w:tcPr>
            <w:tcW w:w="7631" w:type="dxa"/>
            <w:gridSpan w:val="10"/>
            <w:tcBorders>
              <w:bottom w:val="double" w:sz="4" w:space="0" w:color="auto"/>
            </w:tcBorders>
            <w:vAlign w:val="center"/>
          </w:tcPr>
          <w:p w:rsidR="00E05F53" w:rsidRDefault="00E05F53" w:rsidP="006F0E1C">
            <w:pPr>
              <w:adjustRightInd w:val="0"/>
              <w:snapToGrid w:val="0"/>
              <w:spacing w:line="540" w:lineRule="exact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</w:tbl>
    <w:p w:rsidR="00E05F53" w:rsidRPr="000D06B5" w:rsidRDefault="00E05F53" w:rsidP="000D06B5">
      <w:pPr>
        <w:rPr>
          <w:szCs w:val="30"/>
        </w:rPr>
      </w:pPr>
    </w:p>
    <w:sectPr w:rsidR="00E05F53" w:rsidRPr="000D06B5" w:rsidSect="00337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F53" w:rsidRDefault="00E05F53" w:rsidP="0010146C">
      <w:r>
        <w:separator/>
      </w:r>
    </w:p>
  </w:endnote>
  <w:endnote w:type="continuationSeparator" w:id="0">
    <w:p w:rsidR="00E05F53" w:rsidRDefault="00E05F53" w:rsidP="0010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F53" w:rsidRDefault="00E05F53" w:rsidP="0010146C">
      <w:r>
        <w:separator/>
      </w:r>
    </w:p>
  </w:footnote>
  <w:footnote w:type="continuationSeparator" w:id="0">
    <w:p w:rsidR="00E05F53" w:rsidRDefault="00E05F53" w:rsidP="00101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222"/>
    <w:rsid w:val="000175EF"/>
    <w:rsid w:val="00025FA3"/>
    <w:rsid w:val="00055163"/>
    <w:rsid w:val="000A6091"/>
    <w:rsid w:val="000C4187"/>
    <w:rsid w:val="000D06B5"/>
    <w:rsid w:val="0010146C"/>
    <w:rsid w:val="00102767"/>
    <w:rsid w:val="00106B0B"/>
    <w:rsid w:val="00142CFD"/>
    <w:rsid w:val="001B6239"/>
    <w:rsid w:val="001D610A"/>
    <w:rsid w:val="001F3CAB"/>
    <w:rsid w:val="00205747"/>
    <w:rsid w:val="0021434C"/>
    <w:rsid w:val="0024104A"/>
    <w:rsid w:val="00260AF2"/>
    <w:rsid w:val="0028171A"/>
    <w:rsid w:val="00302B59"/>
    <w:rsid w:val="00327C93"/>
    <w:rsid w:val="0033723D"/>
    <w:rsid w:val="00371179"/>
    <w:rsid w:val="0038455C"/>
    <w:rsid w:val="003A5BD8"/>
    <w:rsid w:val="003B68E5"/>
    <w:rsid w:val="003E5F3A"/>
    <w:rsid w:val="003F0E90"/>
    <w:rsid w:val="003F1375"/>
    <w:rsid w:val="003F48AE"/>
    <w:rsid w:val="004F4FBE"/>
    <w:rsid w:val="00505E06"/>
    <w:rsid w:val="00507919"/>
    <w:rsid w:val="005146B4"/>
    <w:rsid w:val="00545142"/>
    <w:rsid w:val="00584B79"/>
    <w:rsid w:val="005E3268"/>
    <w:rsid w:val="005F2357"/>
    <w:rsid w:val="006435CC"/>
    <w:rsid w:val="006538CF"/>
    <w:rsid w:val="006F0E1C"/>
    <w:rsid w:val="00740D37"/>
    <w:rsid w:val="007755B2"/>
    <w:rsid w:val="00791578"/>
    <w:rsid w:val="007C1C39"/>
    <w:rsid w:val="007D35F6"/>
    <w:rsid w:val="00862EE2"/>
    <w:rsid w:val="0086733D"/>
    <w:rsid w:val="008A1653"/>
    <w:rsid w:val="008A3308"/>
    <w:rsid w:val="008A6C39"/>
    <w:rsid w:val="008B37E6"/>
    <w:rsid w:val="008E76DA"/>
    <w:rsid w:val="009121F3"/>
    <w:rsid w:val="009246CB"/>
    <w:rsid w:val="009304CB"/>
    <w:rsid w:val="00970D0B"/>
    <w:rsid w:val="009714B4"/>
    <w:rsid w:val="0099085B"/>
    <w:rsid w:val="009B2DF9"/>
    <w:rsid w:val="00A464EE"/>
    <w:rsid w:val="00A55C9C"/>
    <w:rsid w:val="00A6624A"/>
    <w:rsid w:val="00B04618"/>
    <w:rsid w:val="00B532A3"/>
    <w:rsid w:val="00B77543"/>
    <w:rsid w:val="00B91222"/>
    <w:rsid w:val="00BA7BD0"/>
    <w:rsid w:val="00C07F13"/>
    <w:rsid w:val="00C11EF6"/>
    <w:rsid w:val="00C34332"/>
    <w:rsid w:val="00C40DA6"/>
    <w:rsid w:val="00C50694"/>
    <w:rsid w:val="00C54D8B"/>
    <w:rsid w:val="00C679B2"/>
    <w:rsid w:val="00C7645C"/>
    <w:rsid w:val="00CC2DB9"/>
    <w:rsid w:val="00CC3D39"/>
    <w:rsid w:val="00D132F0"/>
    <w:rsid w:val="00D344A3"/>
    <w:rsid w:val="00D56695"/>
    <w:rsid w:val="00D9347C"/>
    <w:rsid w:val="00E05F53"/>
    <w:rsid w:val="00E342A7"/>
    <w:rsid w:val="00E57B21"/>
    <w:rsid w:val="00E613AE"/>
    <w:rsid w:val="00E7345C"/>
    <w:rsid w:val="00E73BF0"/>
    <w:rsid w:val="00EE1874"/>
    <w:rsid w:val="00F15596"/>
    <w:rsid w:val="00F56702"/>
    <w:rsid w:val="00F90CDC"/>
    <w:rsid w:val="00FC674B"/>
    <w:rsid w:val="00FF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3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1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146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01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146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9246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C506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㈠竞聘县直初中职位及职数</dc:title>
  <dc:subject/>
  <dc:creator>NTKO</dc:creator>
  <cp:keywords/>
  <dc:description/>
  <cp:lastModifiedBy>AutoBVT</cp:lastModifiedBy>
  <cp:revision>2</cp:revision>
  <cp:lastPrinted>2018-07-13T08:04:00Z</cp:lastPrinted>
  <dcterms:created xsi:type="dcterms:W3CDTF">2019-07-25T08:43:00Z</dcterms:created>
  <dcterms:modified xsi:type="dcterms:W3CDTF">2019-07-25T08:43:00Z</dcterms:modified>
</cp:coreProperties>
</file>