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9" w:type="dxa"/>
        <w:jc w:val="center"/>
        <w:tblCellMar>
          <w:left w:w="0" w:type="dxa"/>
          <w:right w:w="0" w:type="dxa"/>
        </w:tblCellMar>
        <w:tblLook w:val="0000"/>
      </w:tblPr>
      <w:tblGrid>
        <w:gridCol w:w="618"/>
        <w:gridCol w:w="1253"/>
        <w:gridCol w:w="1826"/>
        <w:gridCol w:w="2226"/>
        <w:gridCol w:w="1351"/>
        <w:gridCol w:w="1701"/>
        <w:gridCol w:w="1134"/>
      </w:tblGrid>
      <w:tr w:rsidR="00CC1870" w:rsidRPr="00FE4761" w:rsidTr="00FE4761">
        <w:trPr>
          <w:trHeight w:val="312"/>
          <w:jc w:val="center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序号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科室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岗位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需求人数</w:t>
            </w:r>
          </w:p>
        </w:tc>
      </w:tr>
      <w:tr w:rsidR="00CC1870" w:rsidRPr="00FE4761" w:rsidTr="00FE4761">
        <w:trPr>
          <w:trHeight w:val="501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儿内科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文员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医学、文秘、计算机相关专业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全日制中专及以上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CC1870" w:rsidRPr="00FE4761" w:rsidTr="00FE4761">
        <w:trPr>
          <w:trHeight w:val="501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医学超声科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文员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医学、文秘、计算机相关专业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全日制中专及以上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CC1870" w:rsidRPr="00FE4761" w:rsidTr="00FE4761">
        <w:trPr>
          <w:trHeight w:val="501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人工肾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分诊员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医学、文秘、计算机相关专业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全日制中专及以上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CC1870" w:rsidRPr="00FE4761" w:rsidTr="00FE4761">
        <w:trPr>
          <w:trHeight w:val="501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妇科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分诊员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医学、文秘、计算机相关专业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全日制中专及以上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CC1870" w:rsidRPr="00FE4761" w:rsidTr="00FE4761">
        <w:trPr>
          <w:trHeight w:val="501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分诊员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医学、文秘、计算机相关专业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全日制中专及以上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CC1870" w:rsidRPr="00FE4761" w:rsidTr="00FE4761">
        <w:trPr>
          <w:trHeight w:val="501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分诊员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全日制中专及以上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CC1870" w:rsidRPr="00FE4761" w:rsidTr="00FE4761">
        <w:trPr>
          <w:trHeight w:val="501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门诊部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分诊员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全日制中专及以上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CC1870" w:rsidRPr="00FE4761" w:rsidTr="00FE4761">
        <w:trPr>
          <w:trHeight w:val="501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产科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登记员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医学相关专业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全日制中专及以上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C1870" w:rsidRPr="00FE4761" w:rsidTr="00FE4761">
        <w:trPr>
          <w:trHeight w:val="501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消毒供应中心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窥镜岗人员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机械、生物医药、护理、模具设计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全日制中专及以上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CC1870" w:rsidRPr="00FE4761" w:rsidTr="00FE4761">
        <w:trPr>
          <w:trHeight w:val="501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产科实验室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实验室助理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检验专业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CC1870" w:rsidRPr="00FE4761" w:rsidTr="00FE4761">
        <w:trPr>
          <w:trHeight w:val="501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检验助理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检验专业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全日制中专及以上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CC1870" w:rsidRPr="00FE4761" w:rsidTr="00FE4761">
        <w:trPr>
          <w:trHeight w:val="501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870" w:rsidRPr="00FE4761" w:rsidRDefault="00CC1870" w:rsidP="00FE4761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司法鉴定档案管理员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医学、文秘、计算机相关专业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全日制中专及以上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CC1870" w:rsidRPr="00FE4761" w:rsidTr="00FE4761">
        <w:trPr>
          <w:trHeight w:val="501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870" w:rsidRPr="00FE4761" w:rsidRDefault="00CC1870" w:rsidP="00FE4761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门诊检验登记员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医学、文秘、计算机相关专业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全日制中专及以上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CC1870" w:rsidRPr="00FE4761" w:rsidTr="00FE4761">
        <w:trPr>
          <w:trHeight w:val="501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客服服务中心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客服人员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医学相关专业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全日制中专及以上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16"/>
                <w:szCs w:val="16"/>
              </w:rPr>
              <w:t>形象好、气质佳，有客服或者礼仪经验，女性身高</w:t>
            </w:r>
            <w:r w:rsidRPr="00FE4761">
              <w:rPr>
                <w:rFonts w:ascii="宋体" w:hAnsi="宋体" w:cs="宋体"/>
                <w:color w:val="333333"/>
                <w:kern w:val="0"/>
                <w:sz w:val="16"/>
                <w:szCs w:val="16"/>
              </w:rPr>
              <w:t>160cm</w:t>
            </w:r>
            <w:r w:rsidRPr="00FE4761">
              <w:rPr>
                <w:rFonts w:ascii="宋体" w:hAnsi="宋体" w:cs="宋体" w:hint="eastAsia"/>
                <w:color w:val="333333"/>
                <w:kern w:val="0"/>
                <w:sz w:val="16"/>
                <w:szCs w:val="16"/>
              </w:rPr>
              <w:t>以上或者男性身高</w:t>
            </w:r>
            <w:r w:rsidRPr="00FE4761">
              <w:rPr>
                <w:rFonts w:ascii="宋体" w:hAnsi="宋体" w:cs="宋体"/>
                <w:color w:val="333333"/>
                <w:kern w:val="0"/>
                <w:sz w:val="16"/>
                <w:szCs w:val="16"/>
              </w:rPr>
              <w:t>170cm</w:t>
            </w:r>
            <w:r w:rsidRPr="00FE4761">
              <w:rPr>
                <w:rFonts w:ascii="宋体" w:hAnsi="宋体" w:cs="宋体" w:hint="eastAsia"/>
                <w:color w:val="333333"/>
                <w:kern w:val="0"/>
                <w:sz w:val="16"/>
                <w:szCs w:val="16"/>
              </w:rPr>
              <w:t>以上优先。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5</w:t>
            </w:r>
          </w:p>
        </w:tc>
      </w:tr>
      <w:tr w:rsidR="00CC1870" w:rsidRPr="00FE4761" w:rsidTr="00FE4761">
        <w:trPr>
          <w:trHeight w:val="501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870" w:rsidRPr="00FE4761" w:rsidRDefault="00CC1870" w:rsidP="00FE4761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870" w:rsidRPr="00FE4761" w:rsidRDefault="00CC1870" w:rsidP="00FE4761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公共事业管理或行政管理专业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C1870" w:rsidRPr="00FE4761" w:rsidRDefault="00CC1870" w:rsidP="00FE4761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870" w:rsidRPr="00FE4761" w:rsidRDefault="00CC1870" w:rsidP="00FE4761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C1870" w:rsidRPr="00FE4761" w:rsidTr="00FE4761">
        <w:trPr>
          <w:trHeight w:val="501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病案科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病案库管理员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医学类（医护技）或计算机相关专业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全日制中专及以上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35</w:t>
            </w:r>
            <w:r w:rsidRPr="00FE4761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岁及以下（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4"/>
              </w:smartTagPr>
              <w:r w:rsidRPr="00FE4761">
                <w:rPr>
                  <w:rFonts w:ascii="宋体" w:hAnsi="宋体" w:cs="宋体"/>
                  <w:color w:val="333333"/>
                  <w:kern w:val="0"/>
                  <w:sz w:val="18"/>
                  <w:szCs w:val="18"/>
                </w:rPr>
                <w:t>1984</w:t>
              </w:r>
              <w:r w:rsidRPr="00FE4761">
                <w:rPr>
                  <w:rFonts w:ascii="宋体" w:hAnsi="宋体" w:cs="宋体" w:hint="eastAsia"/>
                  <w:color w:val="333333"/>
                  <w:kern w:val="0"/>
                  <w:sz w:val="18"/>
                  <w:szCs w:val="18"/>
                </w:rPr>
                <w:t>年</w:t>
              </w:r>
              <w:r w:rsidRPr="00FE4761">
                <w:rPr>
                  <w:rFonts w:ascii="宋体" w:hAnsi="宋体" w:cs="宋体"/>
                  <w:color w:val="333333"/>
                  <w:kern w:val="0"/>
                  <w:sz w:val="18"/>
                  <w:szCs w:val="18"/>
                </w:rPr>
                <w:t>1</w:t>
              </w:r>
              <w:r w:rsidRPr="00FE4761">
                <w:rPr>
                  <w:rFonts w:ascii="宋体" w:hAnsi="宋体" w:cs="宋体" w:hint="eastAsia"/>
                  <w:color w:val="333333"/>
                  <w:kern w:val="0"/>
                  <w:sz w:val="18"/>
                  <w:szCs w:val="18"/>
                </w:rPr>
                <w:t>月</w:t>
              </w:r>
              <w:r w:rsidRPr="00FE4761">
                <w:rPr>
                  <w:rFonts w:ascii="宋体" w:hAnsi="宋体" w:cs="宋体"/>
                  <w:color w:val="333333"/>
                  <w:kern w:val="0"/>
                  <w:sz w:val="18"/>
                  <w:szCs w:val="18"/>
                </w:rPr>
                <w:t>1</w:t>
              </w:r>
              <w:r w:rsidRPr="00FE4761">
                <w:rPr>
                  <w:rFonts w:ascii="宋体" w:hAnsi="宋体" w:cs="宋体" w:hint="eastAsia"/>
                  <w:color w:val="333333"/>
                  <w:kern w:val="0"/>
                  <w:sz w:val="18"/>
                  <w:szCs w:val="18"/>
                </w:rPr>
                <w:t>日</w:t>
              </w:r>
            </w:smartTag>
            <w:r w:rsidRPr="00FE4761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及以后出生）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CC1870" w:rsidRPr="00FE4761" w:rsidTr="00FE4761">
        <w:trPr>
          <w:trHeight w:val="501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总务科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电工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电器、自动化电力工程等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持有电工证，有</w:t>
            </w:r>
            <w:r w:rsidRPr="00FE4761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3</w:t>
            </w:r>
            <w:r w:rsidRPr="00FE4761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年从事电工工作经验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CC1870" w:rsidRPr="00FE4761" w:rsidTr="00FE4761">
        <w:trPr>
          <w:trHeight w:val="501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财务科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收费员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财务相关专业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35</w:t>
            </w:r>
            <w:r w:rsidRPr="00FE4761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岁及以下（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4"/>
              </w:smartTagPr>
              <w:r w:rsidRPr="00FE4761">
                <w:rPr>
                  <w:rFonts w:ascii="宋体" w:hAnsi="宋体" w:cs="宋体"/>
                  <w:color w:val="333333"/>
                  <w:kern w:val="0"/>
                  <w:sz w:val="18"/>
                  <w:szCs w:val="18"/>
                </w:rPr>
                <w:t>1984</w:t>
              </w:r>
              <w:r w:rsidRPr="00FE4761">
                <w:rPr>
                  <w:rFonts w:ascii="宋体" w:hAnsi="宋体" w:cs="宋体" w:hint="eastAsia"/>
                  <w:color w:val="333333"/>
                  <w:kern w:val="0"/>
                  <w:sz w:val="18"/>
                  <w:szCs w:val="18"/>
                </w:rPr>
                <w:t>年</w:t>
              </w:r>
              <w:r w:rsidRPr="00FE4761">
                <w:rPr>
                  <w:rFonts w:ascii="宋体" w:hAnsi="宋体" w:cs="宋体"/>
                  <w:color w:val="333333"/>
                  <w:kern w:val="0"/>
                  <w:sz w:val="18"/>
                  <w:szCs w:val="18"/>
                </w:rPr>
                <w:t>1</w:t>
              </w:r>
              <w:r w:rsidRPr="00FE4761">
                <w:rPr>
                  <w:rFonts w:ascii="宋体" w:hAnsi="宋体" w:cs="宋体" w:hint="eastAsia"/>
                  <w:color w:val="333333"/>
                  <w:kern w:val="0"/>
                  <w:sz w:val="18"/>
                  <w:szCs w:val="18"/>
                </w:rPr>
                <w:t>月</w:t>
              </w:r>
              <w:r w:rsidRPr="00FE4761">
                <w:rPr>
                  <w:rFonts w:ascii="宋体" w:hAnsi="宋体" w:cs="宋体"/>
                  <w:color w:val="333333"/>
                  <w:kern w:val="0"/>
                  <w:sz w:val="18"/>
                  <w:szCs w:val="18"/>
                </w:rPr>
                <w:t>1</w:t>
              </w:r>
              <w:r w:rsidRPr="00FE4761">
                <w:rPr>
                  <w:rFonts w:ascii="宋体" w:hAnsi="宋体" w:cs="宋体" w:hint="eastAsia"/>
                  <w:color w:val="333333"/>
                  <w:kern w:val="0"/>
                  <w:sz w:val="18"/>
                  <w:szCs w:val="18"/>
                </w:rPr>
                <w:t>日</w:t>
              </w:r>
            </w:smartTag>
            <w:r w:rsidRPr="00FE4761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及以后出生），应届优先，需上夜班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70" w:rsidRPr="00FE4761" w:rsidRDefault="00CC1870" w:rsidP="00FE4761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FE476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</w:tbl>
    <w:p w:rsidR="00CC1870" w:rsidRPr="00FE4761" w:rsidRDefault="00CC1870" w:rsidP="00FE4761">
      <w:pPr>
        <w:widowControl/>
        <w:shd w:val="clear" w:color="auto" w:fill="FFFFFF"/>
        <w:spacing w:line="360" w:lineRule="atLeast"/>
        <w:ind w:firstLine="562"/>
        <w:jc w:val="left"/>
        <w:rPr>
          <w:rFonts w:ascii="宋体" w:cs="宋体"/>
          <w:color w:val="333333"/>
          <w:kern w:val="0"/>
          <w:sz w:val="24"/>
          <w:szCs w:val="24"/>
        </w:rPr>
      </w:pPr>
      <w:r w:rsidRPr="00FE4761">
        <w:rPr>
          <w:rFonts w:ascii="宋体" w:cs="宋体"/>
          <w:color w:val="333333"/>
          <w:kern w:val="0"/>
          <w:sz w:val="24"/>
          <w:szCs w:val="24"/>
        </w:rPr>
        <w:t> </w:t>
      </w:r>
    </w:p>
    <w:p w:rsidR="00CC1870" w:rsidRPr="00FE4761" w:rsidRDefault="00CC1870" w:rsidP="00FE4761"/>
    <w:sectPr w:rsidR="00CC1870" w:rsidRPr="00FE4761" w:rsidSect="00BC3D7C">
      <w:footerReference w:type="default" r:id="rId6"/>
      <w:pgSz w:w="11906" w:h="16838"/>
      <w:pgMar w:top="1440" w:right="1474" w:bottom="1440" w:left="1474" w:header="851" w:footer="1276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870" w:rsidRDefault="00CC1870" w:rsidP="00461F17">
      <w:r>
        <w:separator/>
      </w:r>
    </w:p>
  </w:endnote>
  <w:endnote w:type="continuationSeparator" w:id="0">
    <w:p w:rsidR="00CC1870" w:rsidRDefault="00CC1870" w:rsidP="00461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870" w:rsidRDefault="00CC187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CC1870" w:rsidRDefault="00CC1870">
                <w:pPr>
                  <w:pStyle w:val="Foo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870" w:rsidRDefault="00CC1870" w:rsidP="00461F17">
      <w:r>
        <w:separator/>
      </w:r>
    </w:p>
  </w:footnote>
  <w:footnote w:type="continuationSeparator" w:id="0">
    <w:p w:rsidR="00CC1870" w:rsidRDefault="00CC1870" w:rsidP="00461F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FB6"/>
    <w:rsid w:val="00264DE9"/>
    <w:rsid w:val="00461F17"/>
    <w:rsid w:val="00486FB6"/>
    <w:rsid w:val="00574F36"/>
    <w:rsid w:val="005D7317"/>
    <w:rsid w:val="005E0C85"/>
    <w:rsid w:val="005F44E7"/>
    <w:rsid w:val="00665F24"/>
    <w:rsid w:val="006A0B90"/>
    <w:rsid w:val="007967D3"/>
    <w:rsid w:val="00850527"/>
    <w:rsid w:val="00887B92"/>
    <w:rsid w:val="00A21F92"/>
    <w:rsid w:val="00B11DF9"/>
    <w:rsid w:val="00BC3D7C"/>
    <w:rsid w:val="00C1745B"/>
    <w:rsid w:val="00CC1870"/>
    <w:rsid w:val="00FE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PlainText"/>
    <w:qFormat/>
    <w:rsid w:val="00486FB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86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6FB6"/>
    <w:rPr>
      <w:rFonts w:ascii="Calibri" w:eastAsia="宋体" w:hAnsi="Calibri" w:cs="Calibr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rsid w:val="00486FB6"/>
    <w:rPr>
      <w:rFonts w:ascii="宋体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86FB6"/>
    <w:rPr>
      <w:rFonts w:ascii="宋体" w:eastAsia="宋体" w:hAnsi="Courier New" w:cs="Courier New"/>
      <w:sz w:val="21"/>
      <w:szCs w:val="21"/>
    </w:rPr>
  </w:style>
  <w:style w:type="paragraph" w:styleId="NormalWeb">
    <w:name w:val="Normal (Web)"/>
    <w:basedOn w:val="Normal"/>
    <w:uiPriority w:val="99"/>
    <w:rsid w:val="00665F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2">
    <w:name w:val="font2"/>
    <w:basedOn w:val="DefaultParagraphFont"/>
    <w:uiPriority w:val="99"/>
    <w:rsid w:val="00574F36"/>
    <w:rPr>
      <w:rFonts w:cs="Times New Roman"/>
    </w:rPr>
  </w:style>
  <w:style w:type="character" w:customStyle="1" w:styleId="font3">
    <w:name w:val="font3"/>
    <w:basedOn w:val="DefaultParagraphFont"/>
    <w:uiPriority w:val="99"/>
    <w:rsid w:val="00574F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91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436">
          <w:marLeft w:val="0"/>
          <w:marRight w:val="0"/>
          <w:marTop w:val="0"/>
          <w:marBottom w:val="0"/>
          <w:divBdr>
            <w:top w:val="single" w:sz="12" w:space="0" w:color="00437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CCCCCC"/>
                <w:right w:val="none" w:sz="0" w:space="0" w:color="auto"/>
              </w:divBdr>
            </w:div>
          </w:divsChild>
        </w:div>
      </w:divsChild>
    </w:div>
    <w:div w:id="198091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431">
          <w:marLeft w:val="0"/>
          <w:marRight w:val="0"/>
          <w:marTop w:val="0"/>
          <w:marBottom w:val="0"/>
          <w:divBdr>
            <w:top w:val="single" w:sz="12" w:space="0" w:color="00437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CCCCCC"/>
                <w:right w:val="none" w:sz="0" w:space="0" w:color="auto"/>
              </w:divBdr>
            </w:div>
          </w:divsChild>
        </w:div>
      </w:divsChild>
    </w:div>
    <w:div w:id="198091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64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2</Pages>
  <Words>117</Words>
  <Characters>671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AutoBVT</cp:lastModifiedBy>
  <cp:revision>2</cp:revision>
  <dcterms:created xsi:type="dcterms:W3CDTF">2019-07-25T05:53:00Z</dcterms:created>
  <dcterms:modified xsi:type="dcterms:W3CDTF">2019-07-25T05:53:00Z</dcterms:modified>
</cp:coreProperties>
</file>