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B2" w:rsidRDefault="00A572B2">
      <w:pPr>
        <w:widowControl/>
        <w:spacing w:line="560" w:lineRule="exact"/>
        <w:jc w:val="left"/>
        <w:textAlignment w:val="center"/>
        <w:rPr>
          <w:rFonts w:asci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附件</w:t>
      </w:r>
      <w:r>
        <w:rPr>
          <w:rFonts w:ascii="宋体" w:hAnsi="宋体" w:cs="宋体"/>
          <w:bCs/>
          <w:color w:val="000000"/>
          <w:kern w:val="0"/>
          <w:sz w:val="24"/>
        </w:rPr>
        <w:t>1</w:t>
      </w:r>
    </w:p>
    <w:p w:rsidR="00A572B2" w:rsidRDefault="00A572B2">
      <w:pPr>
        <w:widowControl/>
        <w:spacing w:line="560" w:lineRule="exact"/>
        <w:jc w:val="left"/>
        <w:textAlignment w:val="center"/>
        <w:rPr>
          <w:rFonts w:ascii="?????_GBK" w:hAnsi="?????_GBK" w:cs="?????_GBK"/>
          <w:b/>
          <w:color w:val="000000"/>
          <w:kern w:val="0"/>
          <w:sz w:val="24"/>
        </w:rPr>
      </w:pPr>
    </w:p>
    <w:tbl>
      <w:tblPr>
        <w:tblW w:w="7157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57"/>
        <w:gridCol w:w="2160"/>
        <w:gridCol w:w="1440"/>
        <w:gridCol w:w="1800"/>
      </w:tblGrid>
      <w:tr w:rsidR="00A572B2" w:rsidRPr="00673BE7" w:rsidTr="00842115">
        <w:trPr>
          <w:trHeight w:val="850"/>
          <w:jc w:val="center"/>
        </w:trPr>
        <w:tc>
          <w:tcPr>
            <w:tcW w:w="7157" w:type="dxa"/>
            <w:gridSpan w:val="4"/>
            <w:tcMar>
              <w:top w:w="15" w:type="dxa"/>
              <w:left w:w="15" w:type="dxa"/>
              <w:right w:w="15" w:type="dxa"/>
            </w:tcMar>
            <w:vAlign w:val="bottom"/>
          </w:tcPr>
          <w:p w:rsidR="00A572B2" w:rsidRDefault="00A572B2">
            <w:pPr>
              <w:widowControl/>
              <w:spacing w:line="560" w:lineRule="exact"/>
              <w:jc w:val="center"/>
              <w:textAlignment w:val="center"/>
              <w:rPr>
                <w:rFonts w:ascii="?????_GBK" w:hAnsi="?????_GBK" w:cs="?????_GBK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万源市</w:t>
            </w: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2018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年下半年部分事业单位招聘工作人员递补体检人员名单</w:t>
            </w:r>
          </w:p>
        </w:tc>
      </w:tr>
      <w:tr w:rsidR="00A572B2" w:rsidRPr="00673BE7" w:rsidTr="00842115">
        <w:trPr>
          <w:trHeight w:val="500"/>
          <w:jc w:val="center"/>
        </w:trPr>
        <w:tc>
          <w:tcPr>
            <w:tcW w:w="1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18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职位编码</w:t>
            </w:r>
          </w:p>
        </w:tc>
      </w:tr>
      <w:tr w:rsidR="00A572B2" w:rsidRPr="00673BE7" w:rsidTr="00842115">
        <w:trPr>
          <w:trHeight w:val="500"/>
          <w:jc w:val="center"/>
        </w:trPr>
        <w:tc>
          <w:tcPr>
            <w:tcW w:w="1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丹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4129030101209</w:t>
            </w: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18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310038</w:t>
            </w:r>
          </w:p>
        </w:tc>
      </w:tr>
      <w:tr w:rsidR="00A572B2" w:rsidRPr="00673BE7" w:rsidTr="00842115">
        <w:trPr>
          <w:trHeight w:val="500"/>
          <w:jc w:val="center"/>
        </w:trPr>
        <w:tc>
          <w:tcPr>
            <w:tcW w:w="1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王成财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4129030101602</w:t>
            </w: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初中地理</w:t>
            </w:r>
            <w:bookmarkStart w:id="0" w:name="_GoBack"/>
            <w:bookmarkEnd w:id="0"/>
          </w:p>
        </w:tc>
        <w:tc>
          <w:tcPr>
            <w:tcW w:w="18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310046</w:t>
            </w:r>
          </w:p>
        </w:tc>
      </w:tr>
      <w:tr w:rsidR="00A572B2" w:rsidRPr="00673BE7" w:rsidTr="00842115">
        <w:trPr>
          <w:trHeight w:val="500"/>
          <w:jc w:val="center"/>
        </w:trPr>
        <w:tc>
          <w:tcPr>
            <w:tcW w:w="1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韩锋梅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4129030101913</w:t>
            </w: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18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310059</w:t>
            </w:r>
          </w:p>
        </w:tc>
      </w:tr>
      <w:tr w:rsidR="00A572B2" w:rsidRPr="00673BE7" w:rsidTr="00842115">
        <w:trPr>
          <w:trHeight w:val="500"/>
          <w:jc w:val="center"/>
        </w:trPr>
        <w:tc>
          <w:tcPr>
            <w:tcW w:w="1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刘小春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4129030101921</w:t>
            </w: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初中政治</w:t>
            </w:r>
          </w:p>
        </w:tc>
        <w:tc>
          <w:tcPr>
            <w:tcW w:w="18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310060</w:t>
            </w:r>
          </w:p>
        </w:tc>
      </w:tr>
      <w:tr w:rsidR="00A572B2" w:rsidRPr="00673BE7" w:rsidTr="00842115">
        <w:trPr>
          <w:trHeight w:val="500"/>
          <w:jc w:val="center"/>
        </w:trPr>
        <w:tc>
          <w:tcPr>
            <w:tcW w:w="1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岍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4129030101926</w:t>
            </w: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8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310061</w:t>
            </w:r>
          </w:p>
        </w:tc>
      </w:tr>
      <w:tr w:rsidR="00A572B2" w:rsidRPr="00673BE7" w:rsidTr="00842115">
        <w:trPr>
          <w:trHeight w:val="500"/>
          <w:jc w:val="center"/>
        </w:trPr>
        <w:tc>
          <w:tcPr>
            <w:tcW w:w="1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欣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4129030102203</w:t>
            </w: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18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310070</w:t>
            </w:r>
          </w:p>
        </w:tc>
      </w:tr>
      <w:tr w:rsidR="00A572B2" w:rsidRPr="00673BE7" w:rsidTr="00842115">
        <w:trPr>
          <w:trHeight w:val="500"/>
          <w:jc w:val="center"/>
        </w:trPr>
        <w:tc>
          <w:tcPr>
            <w:tcW w:w="1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王显雨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6129030103209</w:t>
            </w: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8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72B2" w:rsidRDefault="00A572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320020</w:t>
            </w:r>
          </w:p>
        </w:tc>
      </w:tr>
    </w:tbl>
    <w:p w:rsidR="00A572B2" w:rsidRDefault="00A572B2"/>
    <w:sectPr w:rsidR="00A572B2" w:rsidSect="009D2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2B2" w:rsidRDefault="00A572B2">
      <w:r>
        <w:separator/>
      </w:r>
    </w:p>
  </w:endnote>
  <w:endnote w:type="continuationSeparator" w:id="0">
    <w:p w:rsidR="00A572B2" w:rsidRDefault="00A57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B2" w:rsidRDefault="00A572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B2" w:rsidRDefault="00A572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B2" w:rsidRDefault="00A572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2B2" w:rsidRDefault="00A572B2">
      <w:r>
        <w:separator/>
      </w:r>
    </w:p>
  </w:footnote>
  <w:footnote w:type="continuationSeparator" w:id="0">
    <w:p w:rsidR="00A572B2" w:rsidRDefault="00A57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B2" w:rsidRDefault="00A572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B2" w:rsidRDefault="00A572B2" w:rsidP="0084211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B2" w:rsidRDefault="00A572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47"/>
    <w:rsid w:val="00334D39"/>
    <w:rsid w:val="003B2E46"/>
    <w:rsid w:val="00617D66"/>
    <w:rsid w:val="00673BE7"/>
    <w:rsid w:val="00794A4D"/>
    <w:rsid w:val="00842115"/>
    <w:rsid w:val="009D2247"/>
    <w:rsid w:val="00A572B2"/>
    <w:rsid w:val="00A86B0C"/>
    <w:rsid w:val="00B402F5"/>
    <w:rsid w:val="00C47262"/>
    <w:rsid w:val="00D120DC"/>
    <w:rsid w:val="00D65999"/>
    <w:rsid w:val="57BA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47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7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0DC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47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0DC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41</Words>
  <Characters>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Administrator.PC-20151205JRXZ</dc:creator>
  <cp:keywords/>
  <dc:description/>
  <cp:lastModifiedBy>360chongzhuang</cp:lastModifiedBy>
  <cp:revision>4</cp:revision>
  <cp:lastPrinted>2019-07-18T02:22:00Z</cp:lastPrinted>
  <dcterms:created xsi:type="dcterms:W3CDTF">2019-07-25T02:06:00Z</dcterms:created>
  <dcterms:modified xsi:type="dcterms:W3CDTF">2019-07-25T02:12:00Z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