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74" w:rsidRDefault="00675874">
      <w:pPr>
        <w:pStyle w:val="NormalWeb"/>
        <w:widowControl/>
        <w:wordWrap w:val="0"/>
        <w:spacing w:line="390" w:lineRule="atLeast"/>
        <w:jc w:val="center"/>
        <w:rPr>
          <w:rFonts w:ascii="宋体" w:cs="Times New Roman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福建省射击射箭运动管理中心</w:t>
      </w:r>
    </w:p>
    <w:p w:rsidR="00675874" w:rsidRDefault="00675874">
      <w:pPr>
        <w:pStyle w:val="NormalWeb"/>
        <w:widowControl/>
        <w:wordWrap w:val="0"/>
        <w:spacing w:line="390" w:lineRule="atLeast"/>
        <w:jc w:val="center"/>
        <w:rPr>
          <w:rFonts w:cs="Times New Roma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编外聘用工作人员报名表</w:t>
      </w:r>
    </w:p>
    <w:p w:rsidR="00675874" w:rsidRDefault="00675874">
      <w:pPr>
        <w:widowControl/>
        <w:wordWrap w:val="0"/>
        <w:spacing w:line="540" w:lineRule="atLeast"/>
        <w:jc w:val="left"/>
        <w:rPr>
          <w:rFonts w:cs="Times New Roman"/>
        </w:rPr>
      </w:pPr>
      <w:r>
        <w:rPr>
          <w:rFonts w:ascii="华文仿宋" w:eastAsia="华文仿宋" w:hAnsi="华文仿宋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 </w:t>
      </w:r>
    </w:p>
    <w:tbl>
      <w:tblPr>
        <w:tblW w:w="949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99"/>
        <w:gridCol w:w="1529"/>
        <w:gridCol w:w="720"/>
        <w:gridCol w:w="844"/>
        <w:gridCol w:w="252"/>
        <w:gridCol w:w="1012"/>
        <w:gridCol w:w="1287"/>
        <w:gridCol w:w="2055"/>
      </w:tblGrid>
      <w:tr w:rsidR="00675874" w:rsidRPr="00BF1100">
        <w:trPr>
          <w:cantSplit/>
          <w:trHeight w:val="630"/>
          <w:jc w:val="center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 w:rsidRPr="000405ED"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ind w:left="-11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相</w:t>
            </w:r>
          </w:p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675874" w:rsidRPr="00BF1100">
        <w:trPr>
          <w:cantSplit/>
          <w:trHeight w:val="630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 w:rsidP="000405ED"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0405ED" w:rsidRDefault="0067587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5874" w:rsidRPr="00BF1100">
        <w:trPr>
          <w:cantSplit/>
          <w:trHeight w:val="630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0405ED" w:rsidRDefault="0067587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5874" w:rsidRPr="00BF1100">
        <w:trPr>
          <w:cantSplit/>
          <w:trHeight w:val="630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0405ED" w:rsidRDefault="0067587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5874" w:rsidRPr="00BF1100">
        <w:trPr>
          <w:cantSplit/>
          <w:trHeight w:val="375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 w:rsidP="000405ED">
            <w:pPr>
              <w:widowControl/>
              <w:spacing w:beforeAutospacing="1" w:afterAutospacing="1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毕业院校及专</w:t>
            </w:r>
            <w:r w:rsidRPr="000405ED"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75874" w:rsidRPr="00BF1100">
        <w:trPr>
          <w:cantSplit/>
          <w:trHeight w:val="618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联系</w:t>
            </w: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75874" w:rsidRPr="00BF1100">
        <w:trPr>
          <w:cantSplit/>
          <w:trHeight w:val="630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 w:rsidP="000405E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 w:rsidP="000405E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75874" w:rsidRPr="00BF1100">
        <w:trPr>
          <w:cantSplit/>
          <w:trHeight w:val="1983"/>
          <w:jc w:val="center"/>
        </w:trPr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个人简历及工作经历（从高中起）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Default="00675874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75874" w:rsidRDefault="00675874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675874" w:rsidRDefault="00675874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675874" w:rsidRDefault="00675874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675874" w:rsidRDefault="00675874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</w:tc>
      </w:tr>
      <w:tr w:rsidR="00675874" w:rsidRPr="00BF1100">
        <w:trPr>
          <w:cantSplit/>
          <w:trHeight w:val="1399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所获荣誉及相关资格证书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Default="00675874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</w:pPr>
            <w:r w:rsidRPr="000405ED">
              <w:rPr>
                <w:rFonts w:ascii="华文仿宋" w:eastAsia="仿宋_GB2312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75874" w:rsidRPr="00BF1100" w:rsidRDefault="00675874" w:rsidP="000405ED">
            <w:pPr>
              <w:widowControl/>
              <w:spacing w:beforeAutospacing="1" w:afterAutospacing="1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75874" w:rsidRPr="00BF1100">
        <w:trPr>
          <w:cantSplit/>
          <w:trHeight w:val="1050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0405ED"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74" w:rsidRPr="00BF1100" w:rsidRDefault="00675874"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F1100">
              <w:rPr>
                <w:rFonts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675874" w:rsidRDefault="00675874">
      <w:pPr>
        <w:rPr>
          <w:rFonts w:cs="Times New Roman"/>
        </w:rPr>
      </w:pPr>
    </w:p>
    <w:sectPr w:rsidR="00675874" w:rsidSect="000405ED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74" w:rsidRDefault="00675874" w:rsidP="000405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5874" w:rsidRDefault="00675874" w:rsidP="000405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74" w:rsidRDefault="00675874" w:rsidP="000405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5874" w:rsidRDefault="00675874" w:rsidP="000405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EC2979"/>
    <w:rsid w:val="000405ED"/>
    <w:rsid w:val="00344E22"/>
    <w:rsid w:val="00466AB6"/>
    <w:rsid w:val="00675874"/>
    <w:rsid w:val="00870455"/>
    <w:rsid w:val="00B60B5C"/>
    <w:rsid w:val="00BF1100"/>
    <w:rsid w:val="00DF4F75"/>
    <w:rsid w:val="00E825AF"/>
    <w:rsid w:val="06EC2979"/>
    <w:rsid w:val="1B427AD7"/>
    <w:rsid w:val="4CA75DA4"/>
    <w:rsid w:val="70D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A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25AF"/>
    <w:pPr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05ED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0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05ED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</Words>
  <Characters>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鼻支</dc:creator>
  <cp:keywords/>
  <dc:description/>
  <cp:lastModifiedBy>lenovo</cp:lastModifiedBy>
  <cp:revision>3</cp:revision>
  <cp:lastPrinted>2019-07-18T02:13:00Z</cp:lastPrinted>
  <dcterms:created xsi:type="dcterms:W3CDTF">2019-07-19T08:46:00Z</dcterms:created>
  <dcterms:modified xsi:type="dcterms:W3CDTF">2019-07-24T10:08:00Z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