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"https://jq.qq.com/?_wv=1027&amp;k=56YK6pq" \t "http://www.zgjcks.com:88/_blank"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3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江苏社区工作者QQ交流群:598801214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"http://mp.weixin.qq.com/mp/getmasssendmsg?__biz=MzI4NDIyNTM5Ng==" \l "wechat_webview_type=1&amp;wechat_redirect" \t "http://www.zgjcks.com:88/_blank" </w:instrTex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3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江苏基层考试网微信公众号：jsjcksw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775450"/>
            <wp:effectExtent l="0" t="0" r="3175" b="635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7"/>
    <w:rsid w:val="003F01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2019-07-24T05:52:00Z</dcterms:created>
  <dc:creator>Administrator</dc:creator>
  <cp:lastModifiedBy>Administrator</cp:lastModifiedBy>
  <dcterms:modified xsi:type="dcterms:W3CDTF">2019-07-24T05:56:45Z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