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01" w:rsidRPr="007B0A2A" w:rsidRDefault="007B0A2A" w:rsidP="00227101">
      <w:pPr>
        <w:rPr>
          <w:rFonts w:eastAsia="黑体"/>
          <w:szCs w:val="32"/>
        </w:rPr>
      </w:pPr>
      <w:r w:rsidRPr="007B0A2A">
        <w:rPr>
          <w:rFonts w:eastAsia="黑体"/>
          <w:szCs w:val="32"/>
        </w:rPr>
        <w:t>附件</w:t>
      </w:r>
      <w:r w:rsidRPr="007B0A2A">
        <w:rPr>
          <w:rFonts w:eastAsia="黑体"/>
          <w:szCs w:val="32"/>
        </w:rPr>
        <w:t>2</w:t>
      </w:r>
      <w:bookmarkStart w:id="0" w:name="_GoBack"/>
      <w:bookmarkEnd w:id="0"/>
    </w:p>
    <w:p w:rsidR="00227101" w:rsidRPr="00CF1A7F" w:rsidRDefault="00227101" w:rsidP="00227101">
      <w:pPr>
        <w:autoSpaceDE w:val="0"/>
        <w:autoSpaceDN w:val="0"/>
        <w:adjustRightInd w:val="0"/>
        <w:jc w:val="center"/>
        <w:rPr>
          <w:rFonts w:ascii="华康简标题宋" w:eastAsia="华康简标题宋"/>
          <w:kern w:val="0"/>
          <w:sz w:val="40"/>
          <w:szCs w:val="40"/>
        </w:rPr>
      </w:pPr>
      <w:r w:rsidRPr="00CF1A7F">
        <w:rPr>
          <w:rFonts w:ascii="华康简标题宋" w:eastAsia="华康简标题宋" w:hint="eastAsia"/>
          <w:kern w:val="0"/>
          <w:sz w:val="40"/>
          <w:szCs w:val="40"/>
        </w:rPr>
        <w:t>中国铁路国际有限公司招聘报名表</w:t>
      </w:r>
    </w:p>
    <w:p w:rsidR="00227101" w:rsidRPr="00EF16BB" w:rsidRDefault="00227101" w:rsidP="00227101">
      <w:pPr>
        <w:autoSpaceDE w:val="0"/>
        <w:autoSpaceDN w:val="0"/>
        <w:adjustRightInd w:val="0"/>
        <w:rPr>
          <w:rFonts w:eastAsia="仿宋"/>
          <w:kern w:val="0"/>
          <w:sz w:val="24"/>
        </w:rPr>
      </w:pPr>
    </w:p>
    <w:tbl>
      <w:tblPr>
        <w:tblW w:w="0" w:type="auto"/>
        <w:jc w:val="center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706"/>
        <w:gridCol w:w="713"/>
        <w:gridCol w:w="331"/>
        <w:gridCol w:w="516"/>
        <w:gridCol w:w="709"/>
        <w:gridCol w:w="714"/>
        <w:gridCol w:w="14"/>
        <w:gridCol w:w="975"/>
        <w:gridCol w:w="1281"/>
        <w:gridCol w:w="17"/>
        <w:gridCol w:w="2064"/>
      </w:tblGrid>
      <w:tr w:rsidR="00227101" w:rsidRPr="008D6629" w:rsidTr="00853D47">
        <w:trPr>
          <w:trHeight w:val="624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应聘职位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职位</w:t>
            </w:r>
          </w:p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代码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是否服从调剂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vMerge w:val="restart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照片</w:t>
            </w:r>
          </w:p>
        </w:tc>
      </w:tr>
      <w:tr w:rsidR="00227101" w:rsidRPr="008D6629" w:rsidTr="00853D47">
        <w:trPr>
          <w:trHeight w:val="624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姓名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性别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出生</w:t>
            </w:r>
          </w:p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年月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vMerge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 w:rsidR="00227101" w:rsidRPr="008D6629" w:rsidTr="00853D47">
        <w:trPr>
          <w:trHeight w:val="624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民族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籍贯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出生地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vMerge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 w:rsidR="00227101" w:rsidRPr="008D6629" w:rsidTr="00853D47">
        <w:trPr>
          <w:trHeight w:val="624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政治</w:t>
            </w:r>
          </w:p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面貌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入党</w:t>
            </w:r>
          </w:p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时间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健康</w:t>
            </w:r>
          </w:p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状况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 w:rsidR="00227101" w:rsidRPr="008D6629" w:rsidTr="00853D47">
        <w:trPr>
          <w:trHeight w:val="624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第一学历</w:t>
            </w:r>
          </w:p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学位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毕业</w:t>
            </w:r>
          </w:p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院校</w:t>
            </w: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所学专业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 w:rsidR="00227101" w:rsidRPr="008D6629" w:rsidTr="00853D47">
        <w:trPr>
          <w:trHeight w:val="624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最高学历</w:t>
            </w:r>
          </w:p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学位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毕业</w:t>
            </w:r>
          </w:p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院校</w:t>
            </w: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所学专业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 w:rsidR="00227101" w:rsidRPr="008D6629" w:rsidTr="00853D47">
        <w:trPr>
          <w:trHeight w:val="624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专业技术</w:t>
            </w:r>
          </w:p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资格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取得</w:t>
            </w:r>
          </w:p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时间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外语</w:t>
            </w:r>
          </w:p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水平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 w:rsidR="00227101" w:rsidRPr="008D6629" w:rsidTr="00853D47">
        <w:trPr>
          <w:trHeight w:val="624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执业</w:t>
            </w:r>
            <w:r w:rsidRPr="008D6629">
              <w:rPr>
                <w:rFonts w:eastAsia="宋体"/>
                <w:kern w:val="0"/>
                <w:sz w:val="24"/>
              </w:rPr>
              <w:t>(</w:t>
            </w:r>
            <w:r w:rsidRPr="008D6629">
              <w:rPr>
                <w:rFonts w:eastAsia="宋体"/>
                <w:kern w:val="0"/>
                <w:sz w:val="24"/>
              </w:rPr>
              <w:t>职业</w:t>
            </w:r>
            <w:r w:rsidRPr="008D6629">
              <w:rPr>
                <w:rFonts w:eastAsia="宋体"/>
                <w:kern w:val="0"/>
                <w:sz w:val="24"/>
              </w:rPr>
              <w:t>)</w:t>
            </w:r>
            <w:r w:rsidRPr="008D6629">
              <w:rPr>
                <w:rFonts w:eastAsia="宋体"/>
                <w:kern w:val="0"/>
                <w:sz w:val="24"/>
              </w:rPr>
              <w:t>资格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取得</w:t>
            </w:r>
          </w:p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时间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计算机</w:t>
            </w:r>
          </w:p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水平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 w:rsidR="00227101" w:rsidRPr="008D6629" w:rsidTr="00853D47">
        <w:trPr>
          <w:trHeight w:val="624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现工作单位及职务</w:t>
            </w:r>
          </w:p>
        </w:tc>
        <w:tc>
          <w:tcPr>
            <w:tcW w:w="8040" w:type="dxa"/>
            <w:gridSpan w:val="11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 w:rsidR="00227101" w:rsidRPr="008D6629" w:rsidTr="00853D47">
        <w:trPr>
          <w:trHeight w:val="624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单位地址</w:t>
            </w:r>
          </w:p>
        </w:tc>
        <w:tc>
          <w:tcPr>
            <w:tcW w:w="4678" w:type="dxa"/>
            <w:gridSpan w:val="8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邮政编码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 w:rsidR="00227101" w:rsidRPr="008D6629" w:rsidTr="00853D47">
        <w:trPr>
          <w:trHeight w:val="624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身份证</w:t>
            </w:r>
          </w:p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号码</w:t>
            </w:r>
          </w:p>
        </w:tc>
        <w:tc>
          <w:tcPr>
            <w:tcW w:w="3689" w:type="dxa"/>
            <w:gridSpan w:val="6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户籍</w:t>
            </w:r>
          </w:p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所在地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 w:rsidR="00227101" w:rsidRPr="008D6629" w:rsidTr="00853D47">
        <w:trPr>
          <w:trHeight w:val="624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现住址</w:t>
            </w:r>
          </w:p>
        </w:tc>
        <w:tc>
          <w:tcPr>
            <w:tcW w:w="8040" w:type="dxa"/>
            <w:gridSpan w:val="11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 w:rsidR="00227101" w:rsidRPr="008D6629" w:rsidTr="00853D47">
        <w:trPr>
          <w:trHeight w:val="624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移动电话</w:t>
            </w:r>
          </w:p>
        </w:tc>
        <w:tc>
          <w:tcPr>
            <w:tcW w:w="3703" w:type="dxa"/>
            <w:gridSpan w:val="7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E-mail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 w:rsidR="00227101" w:rsidRPr="008D6629" w:rsidTr="00DE1600">
        <w:trPr>
          <w:trHeight w:val="1236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教育经历</w:t>
            </w:r>
          </w:p>
        </w:tc>
        <w:tc>
          <w:tcPr>
            <w:tcW w:w="8040" w:type="dxa"/>
            <w:gridSpan w:val="11"/>
            <w:shd w:val="clear" w:color="auto" w:fill="auto"/>
            <w:vAlign w:val="center"/>
          </w:tcPr>
          <w:p w:rsidR="00227101" w:rsidRPr="008D6629" w:rsidRDefault="00227101" w:rsidP="00DE1600">
            <w:pPr>
              <w:autoSpaceDE w:val="0"/>
              <w:autoSpaceDN w:val="0"/>
              <w:adjustRightInd w:val="0"/>
              <w:spacing w:line="0" w:lineRule="atLeast"/>
              <w:rPr>
                <w:rFonts w:eastAsia="宋体"/>
                <w:sz w:val="21"/>
                <w:szCs w:val="21"/>
              </w:rPr>
            </w:pPr>
          </w:p>
        </w:tc>
      </w:tr>
      <w:tr w:rsidR="00227101" w:rsidRPr="008D6629" w:rsidTr="00DE1600">
        <w:trPr>
          <w:trHeight w:val="1679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培训经历</w:t>
            </w:r>
          </w:p>
        </w:tc>
        <w:tc>
          <w:tcPr>
            <w:tcW w:w="8040" w:type="dxa"/>
            <w:gridSpan w:val="11"/>
            <w:shd w:val="clear" w:color="auto" w:fill="auto"/>
            <w:vAlign w:val="center"/>
          </w:tcPr>
          <w:p w:rsidR="00227101" w:rsidRPr="008D6629" w:rsidRDefault="00227101" w:rsidP="00DE1600">
            <w:pPr>
              <w:autoSpaceDE w:val="0"/>
              <w:autoSpaceDN w:val="0"/>
              <w:adjustRightInd w:val="0"/>
              <w:spacing w:line="0" w:lineRule="atLeast"/>
              <w:rPr>
                <w:rFonts w:eastAsia="宋体"/>
                <w:kern w:val="0"/>
                <w:sz w:val="24"/>
              </w:rPr>
            </w:pPr>
          </w:p>
        </w:tc>
      </w:tr>
      <w:tr w:rsidR="00227101" w:rsidRPr="008D6629" w:rsidTr="00DE1600">
        <w:trPr>
          <w:trHeight w:val="4385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lastRenderedPageBreak/>
              <w:t>工作经历</w:t>
            </w:r>
          </w:p>
        </w:tc>
        <w:tc>
          <w:tcPr>
            <w:tcW w:w="8040" w:type="dxa"/>
            <w:gridSpan w:val="11"/>
            <w:shd w:val="clear" w:color="auto" w:fill="auto"/>
            <w:vAlign w:val="center"/>
          </w:tcPr>
          <w:p w:rsidR="00227101" w:rsidRPr="008D6629" w:rsidRDefault="00227101" w:rsidP="00DE1600">
            <w:pPr>
              <w:autoSpaceDE w:val="0"/>
              <w:autoSpaceDN w:val="0"/>
              <w:adjustRightInd w:val="0"/>
              <w:spacing w:line="0" w:lineRule="atLeast"/>
              <w:rPr>
                <w:rFonts w:eastAsia="宋体"/>
                <w:kern w:val="0"/>
                <w:sz w:val="24"/>
              </w:rPr>
            </w:pPr>
          </w:p>
        </w:tc>
      </w:tr>
      <w:tr w:rsidR="00227101" w:rsidRPr="008D6629" w:rsidTr="00EE476E">
        <w:trPr>
          <w:trHeight w:val="1122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近几年</w:t>
            </w:r>
          </w:p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主要业绩</w:t>
            </w:r>
          </w:p>
        </w:tc>
        <w:tc>
          <w:tcPr>
            <w:tcW w:w="8040" w:type="dxa"/>
            <w:gridSpan w:val="11"/>
            <w:shd w:val="clear" w:color="auto" w:fill="auto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rPr>
                <w:rFonts w:eastAsia="宋体"/>
                <w:kern w:val="0"/>
                <w:sz w:val="21"/>
                <w:szCs w:val="21"/>
              </w:rPr>
            </w:pPr>
            <w:r w:rsidRPr="008D6629">
              <w:rPr>
                <w:rFonts w:eastAsia="宋体"/>
                <w:kern w:val="0"/>
                <w:sz w:val="21"/>
                <w:szCs w:val="21"/>
              </w:rPr>
              <w:t>（如填写不下，可另附纸填写）</w:t>
            </w:r>
          </w:p>
        </w:tc>
      </w:tr>
      <w:tr w:rsidR="00227101" w:rsidRPr="008D6629" w:rsidTr="00DE1600">
        <w:trPr>
          <w:trHeight w:val="1122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奖惩情况</w:t>
            </w:r>
          </w:p>
        </w:tc>
        <w:tc>
          <w:tcPr>
            <w:tcW w:w="8040" w:type="dxa"/>
            <w:gridSpan w:val="11"/>
            <w:shd w:val="clear" w:color="auto" w:fill="auto"/>
            <w:vAlign w:val="center"/>
          </w:tcPr>
          <w:p w:rsidR="00227101" w:rsidRPr="008D6629" w:rsidRDefault="00227101" w:rsidP="00DE1600">
            <w:pPr>
              <w:autoSpaceDE w:val="0"/>
              <w:autoSpaceDN w:val="0"/>
              <w:adjustRightInd w:val="0"/>
              <w:spacing w:line="0" w:lineRule="atLeas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227101" w:rsidRPr="008D6629" w:rsidTr="00DE1600">
        <w:trPr>
          <w:trHeight w:val="1122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自我评价</w:t>
            </w:r>
          </w:p>
        </w:tc>
        <w:tc>
          <w:tcPr>
            <w:tcW w:w="8040" w:type="dxa"/>
            <w:gridSpan w:val="11"/>
            <w:shd w:val="clear" w:color="auto" w:fill="auto"/>
            <w:vAlign w:val="center"/>
          </w:tcPr>
          <w:p w:rsidR="00227101" w:rsidRPr="008D6629" w:rsidRDefault="00227101" w:rsidP="00DE1600">
            <w:pPr>
              <w:autoSpaceDE w:val="0"/>
              <w:autoSpaceDN w:val="0"/>
              <w:adjustRightInd w:val="0"/>
              <w:spacing w:line="0" w:lineRule="atLeast"/>
              <w:rPr>
                <w:rFonts w:eastAsia="宋体"/>
                <w:kern w:val="0"/>
                <w:sz w:val="24"/>
              </w:rPr>
            </w:pPr>
          </w:p>
        </w:tc>
      </w:tr>
      <w:tr w:rsidR="00227101" w:rsidRPr="008D6629" w:rsidTr="00853D47">
        <w:trPr>
          <w:trHeight w:val="624"/>
          <w:jc w:val="center"/>
        </w:trPr>
        <w:tc>
          <w:tcPr>
            <w:tcW w:w="1177" w:type="dxa"/>
            <w:vMerge w:val="restart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家庭成员及主要社会关系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称谓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姓名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出生年月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政治</w:t>
            </w:r>
          </w:p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面貌</w:t>
            </w:r>
          </w:p>
        </w:tc>
        <w:tc>
          <w:tcPr>
            <w:tcW w:w="4351" w:type="dxa"/>
            <w:gridSpan w:val="5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工作单位及职务</w:t>
            </w:r>
          </w:p>
        </w:tc>
      </w:tr>
      <w:tr w:rsidR="00227101" w:rsidRPr="008D6629" w:rsidTr="00853D47">
        <w:trPr>
          <w:trHeight w:val="624"/>
          <w:jc w:val="center"/>
        </w:trPr>
        <w:tc>
          <w:tcPr>
            <w:tcW w:w="1177" w:type="dxa"/>
            <w:vMerge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配偶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4351" w:type="dxa"/>
            <w:gridSpan w:val="5"/>
            <w:shd w:val="clear" w:color="auto" w:fill="auto"/>
            <w:vAlign w:val="center"/>
          </w:tcPr>
          <w:p w:rsidR="00227101" w:rsidRPr="008D6629" w:rsidRDefault="00227101" w:rsidP="00DE1600">
            <w:pPr>
              <w:autoSpaceDE w:val="0"/>
              <w:autoSpaceDN w:val="0"/>
              <w:adjustRightInd w:val="0"/>
              <w:spacing w:line="0" w:lineRule="atLeast"/>
              <w:rPr>
                <w:rFonts w:eastAsia="宋体"/>
                <w:kern w:val="0"/>
                <w:sz w:val="24"/>
              </w:rPr>
            </w:pPr>
          </w:p>
        </w:tc>
      </w:tr>
      <w:tr w:rsidR="00227101" w:rsidRPr="008D6629" w:rsidTr="00853D47">
        <w:trPr>
          <w:trHeight w:val="624"/>
          <w:jc w:val="center"/>
        </w:trPr>
        <w:tc>
          <w:tcPr>
            <w:tcW w:w="1177" w:type="dxa"/>
            <w:vMerge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子女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4351" w:type="dxa"/>
            <w:gridSpan w:val="5"/>
            <w:shd w:val="clear" w:color="auto" w:fill="auto"/>
            <w:vAlign w:val="center"/>
          </w:tcPr>
          <w:p w:rsidR="00227101" w:rsidRPr="008D6629" w:rsidRDefault="00227101" w:rsidP="00DE1600">
            <w:pPr>
              <w:autoSpaceDE w:val="0"/>
              <w:autoSpaceDN w:val="0"/>
              <w:adjustRightInd w:val="0"/>
              <w:spacing w:line="0" w:lineRule="atLeast"/>
              <w:rPr>
                <w:rFonts w:eastAsia="宋体"/>
                <w:kern w:val="0"/>
                <w:sz w:val="24"/>
              </w:rPr>
            </w:pPr>
          </w:p>
        </w:tc>
      </w:tr>
      <w:tr w:rsidR="008E3A47" w:rsidRPr="008D6629" w:rsidTr="00853D47">
        <w:trPr>
          <w:trHeight w:val="624"/>
          <w:jc w:val="center"/>
        </w:trPr>
        <w:tc>
          <w:tcPr>
            <w:tcW w:w="1177" w:type="dxa"/>
            <w:vMerge/>
            <w:shd w:val="clear" w:color="auto" w:fill="auto"/>
            <w:vAlign w:val="center"/>
          </w:tcPr>
          <w:p w:rsidR="008E3A47" w:rsidRPr="008D6629" w:rsidRDefault="008E3A47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8E3A47" w:rsidRPr="008D6629" w:rsidRDefault="008E3A47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子女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8E3A47" w:rsidRPr="008D6629" w:rsidRDefault="008E3A47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8E3A47" w:rsidRPr="008D6629" w:rsidRDefault="008E3A47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E3A47" w:rsidRPr="008D6629" w:rsidRDefault="008E3A47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4351" w:type="dxa"/>
            <w:gridSpan w:val="5"/>
            <w:shd w:val="clear" w:color="auto" w:fill="auto"/>
            <w:vAlign w:val="center"/>
          </w:tcPr>
          <w:p w:rsidR="008E3A47" w:rsidRPr="008D6629" w:rsidRDefault="008E3A47" w:rsidP="00DE1600">
            <w:pPr>
              <w:autoSpaceDE w:val="0"/>
              <w:autoSpaceDN w:val="0"/>
              <w:adjustRightInd w:val="0"/>
              <w:spacing w:line="0" w:lineRule="atLeast"/>
              <w:rPr>
                <w:rFonts w:eastAsia="宋体"/>
                <w:kern w:val="0"/>
                <w:sz w:val="24"/>
              </w:rPr>
            </w:pPr>
          </w:p>
        </w:tc>
      </w:tr>
      <w:tr w:rsidR="00227101" w:rsidRPr="008D6629" w:rsidTr="00853D47">
        <w:trPr>
          <w:trHeight w:val="624"/>
          <w:jc w:val="center"/>
        </w:trPr>
        <w:tc>
          <w:tcPr>
            <w:tcW w:w="1177" w:type="dxa"/>
            <w:vMerge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父亲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4351" w:type="dxa"/>
            <w:gridSpan w:val="5"/>
            <w:shd w:val="clear" w:color="auto" w:fill="auto"/>
            <w:vAlign w:val="center"/>
          </w:tcPr>
          <w:p w:rsidR="00227101" w:rsidRPr="008D6629" w:rsidRDefault="00227101" w:rsidP="00DE1600">
            <w:pPr>
              <w:autoSpaceDE w:val="0"/>
              <w:autoSpaceDN w:val="0"/>
              <w:adjustRightInd w:val="0"/>
              <w:spacing w:line="0" w:lineRule="atLeast"/>
              <w:rPr>
                <w:rFonts w:eastAsia="宋体"/>
                <w:kern w:val="0"/>
                <w:sz w:val="24"/>
              </w:rPr>
            </w:pPr>
          </w:p>
        </w:tc>
      </w:tr>
      <w:tr w:rsidR="00227101" w:rsidRPr="008D6629" w:rsidTr="00853D47">
        <w:trPr>
          <w:trHeight w:val="624"/>
          <w:jc w:val="center"/>
        </w:trPr>
        <w:tc>
          <w:tcPr>
            <w:tcW w:w="1177" w:type="dxa"/>
            <w:vMerge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母亲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4351" w:type="dxa"/>
            <w:gridSpan w:val="5"/>
            <w:shd w:val="clear" w:color="auto" w:fill="auto"/>
            <w:vAlign w:val="center"/>
          </w:tcPr>
          <w:p w:rsidR="00227101" w:rsidRPr="008D6629" w:rsidRDefault="00227101" w:rsidP="00DE1600">
            <w:pPr>
              <w:autoSpaceDE w:val="0"/>
              <w:autoSpaceDN w:val="0"/>
              <w:adjustRightInd w:val="0"/>
              <w:spacing w:line="0" w:lineRule="atLeast"/>
              <w:rPr>
                <w:rFonts w:eastAsia="宋体"/>
                <w:kern w:val="0"/>
                <w:sz w:val="24"/>
              </w:rPr>
            </w:pPr>
          </w:p>
        </w:tc>
      </w:tr>
      <w:tr w:rsidR="00227101" w:rsidRPr="000838A4" w:rsidTr="00F9426D">
        <w:trPr>
          <w:trHeight w:val="2002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227101" w:rsidRPr="008D6629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诚信承诺</w:t>
            </w:r>
          </w:p>
        </w:tc>
        <w:tc>
          <w:tcPr>
            <w:tcW w:w="8040" w:type="dxa"/>
            <w:gridSpan w:val="11"/>
            <w:shd w:val="clear" w:color="auto" w:fill="auto"/>
            <w:vAlign w:val="center"/>
          </w:tcPr>
          <w:p w:rsidR="00227101" w:rsidRPr="008D6629" w:rsidRDefault="00227101" w:rsidP="00F9426D">
            <w:pPr>
              <w:autoSpaceDE w:val="0"/>
              <w:autoSpaceDN w:val="0"/>
              <w:adjustRightInd w:val="0"/>
              <w:spacing w:line="0" w:lineRule="atLeast"/>
              <w:ind w:firstLineChars="200" w:firstLine="480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本人承诺：上述信息真实有效，若有虚假，本人愿承担一切后果</w:t>
            </w:r>
            <w:r w:rsidR="00C45C24" w:rsidRPr="008D6629">
              <w:rPr>
                <w:rFonts w:eastAsia="宋体"/>
                <w:kern w:val="0"/>
                <w:sz w:val="24"/>
              </w:rPr>
              <w:t>；如录用，服从国际公司工作调剂安排；不向国际公司提出</w:t>
            </w:r>
            <w:r w:rsidR="002256FD">
              <w:rPr>
                <w:rFonts w:eastAsia="宋体" w:hint="eastAsia"/>
                <w:kern w:val="0"/>
                <w:sz w:val="24"/>
              </w:rPr>
              <w:t>国际公司</w:t>
            </w:r>
            <w:r w:rsidR="00C45C24" w:rsidRPr="008D6629">
              <w:rPr>
                <w:rFonts w:eastAsia="宋体"/>
                <w:kern w:val="0"/>
                <w:sz w:val="24"/>
              </w:rPr>
              <w:t>不承诺解决的事项。</w:t>
            </w:r>
          </w:p>
          <w:p w:rsidR="00227101" w:rsidRPr="00BA61C3" w:rsidRDefault="00227101" w:rsidP="00853D4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eastAsia="宋体"/>
                <w:kern w:val="0"/>
                <w:sz w:val="24"/>
              </w:rPr>
            </w:pPr>
          </w:p>
          <w:p w:rsidR="00227101" w:rsidRPr="008D6629" w:rsidRDefault="00227101" w:rsidP="00F9426D">
            <w:pPr>
              <w:autoSpaceDE w:val="0"/>
              <w:autoSpaceDN w:val="0"/>
              <w:adjustRightInd w:val="0"/>
              <w:spacing w:line="0" w:lineRule="atLeast"/>
              <w:ind w:firstLineChars="1668" w:firstLine="4003"/>
              <w:jc w:val="left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本人签字：</w:t>
            </w:r>
          </w:p>
          <w:p w:rsidR="00227101" w:rsidRPr="008D6629" w:rsidRDefault="00227101" w:rsidP="00BA61C3">
            <w:pPr>
              <w:autoSpaceDE w:val="0"/>
              <w:autoSpaceDN w:val="0"/>
              <w:adjustRightInd w:val="0"/>
              <w:spacing w:line="0" w:lineRule="atLeast"/>
              <w:ind w:firstLineChars="2495" w:firstLine="5988"/>
              <w:jc w:val="left"/>
              <w:rPr>
                <w:rFonts w:eastAsia="宋体"/>
                <w:kern w:val="0"/>
                <w:sz w:val="24"/>
              </w:rPr>
            </w:pPr>
            <w:r w:rsidRPr="008D6629">
              <w:rPr>
                <w:rFonts w:eastAsia="宋体"/>
                <w:kern w:val="0"/>
                <w:sz w:val="24"/>
              </w:rPr>
              <w:t>年</w:t>
            </w:r>
            <w:r w:rsidRPr="008D6629">
              <w:rPr>
                <w:rFonts w:eastAsia="宋体"/>
                <w:kern w:val="0"/>
                <w:sz w:val="24"/>
              </w:rPr>
              <w:t xml:space="preserve">   </w:t>
            </w:r>
            <w:r w:rsidRPr="008D6629">
              <w:rPr>
                <w:rFonts w:eastAsia="宋体"/>
                <w:kern w:val="0"/>
                <w:sz w:val="24"/>
              </w:rPr>
              <w:t>月</w:t>
            </w:r>
            <w:r w:rsidRPr="008D6629">
              <w:rPr>
                <w:rFonts w:eastAsia="宋体"/>
                <w:kern w:val="0"/>
                <w:sz w:val="24"/>
              </w:rPr>
              <w:t xml:space="preserve">   </w:t>
            </w:r>
            <w:r w:rsidRPr="008D6629">
              <w:rPr>
                <w:rFonts w:eastAsia="宋体"/>
                <w:kern w:val="0"/>
                <w:sz w:val="24"/>
              </w:rPr>
              <w:t>日</w:t>
            </w:r>
          </w:p>
        </w:tc>
      </w:tr>
    </w:tbl>
    <w:p w:rsidR="009842D7" w:rsidRDefault="008C6066" w:rsidP="009842D7">
      <w:pPr>
        <w:jc w:val="center"/>
        <w:rPr>
          <w:rFonts w:ascii="华康简标题宋" w:eastAsia="华康简标题宋"/>
          <w:sz w:val="40"/>
          <w:szCs w:val="40"/>
        </w:rPr>
      </w:pPr>
      <w:r>
        <w:rPr>
          <w:rFonts w:ascii="华康简标题宋" w:eastAsia="华康简标题宋" w:hint="eastAsia"/>
          <w:sz w:val="40"/>
          <w:szCs w:val="40"/>
        </w:rPr>
        <w:lastRenderedPageBreak/>
        <w:t>报名表</w:t>
      </w:r>
      <w:r w:rsidR="009842D7">
        <w:rPr>
          <w:rFonts w:ascii="华康简标题宋" w:eastAsia="华康简标题宋" w:hint="eastAsia"/>
          <w:sz w:val="40"/>
          <w:szCs w:val="40"/>
        </w:rPr>
        <w:t>填表说明</w:t>
      </w:r>
    </w:p>
    <w:p w:rsidR="009842D7" w:rsidRPr="00513C85" w:rsidRDefault="009842D7" w:rsidP="009842D7">
      <w:pPr>
        <w:jc w:val="left"/>
        <w:rPr>
          <w:rFonts w:eastAsia="仿宋"/>
          <w:szCs w:val="32"/>
        </w:rPr>
      </w:pPr>
    </w:p>
    <w:p w:rsidR="009842D7" w:rsidRPr="00414A8E" w:rsidRDefault="00736A5A" w:rsidP="008A44A7">
      <w:pPr>
        <w:adjustRightInd w:val="0"/>
        <w:spacing w:line="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414A8E">
        <w:rPr>
          <w:rFonts w:ascii="宋体" w:eastAsia="宋体" w:hAnsi="宋体"/>
          <w:sz w:val="28"/>
          <w:szCs w:val="28"/>
        </w:rPr>
        <w:t>“</w:t>
      </w:r>
      <w:r w:rsidR="009842D7" w:rsidRPr="00414A8E">
        <w:rPr>
          <w:rFonts w:ascii="宋体" w:eastAsia="宋体" w:hAnsi="宋体"/>
          <w:sz w:val="28"/>
          <w:szCs w:val="28"/>
        </w:rPr>
        <w:t>姓名</w:t>
      </w:r>
      <w:r w:rsidRPr="00414A8E">
        <w:rPr>
          <w:rFonts w:ascii="宋体" w:eastAsia="宋体" w:hAnsi="宋体"/>
          <w:sz w:val="28"/>
          <w:szCs w:val="28"/>
        </w:rPr>
        <w:t>”栏</w:t>
      </w:r>
      <w:r w:rsidRPr="00414A8E">
        <w:rPr>
          <w:rFonts w:ascii="宋体" w:eastAsia="宋体" w:hAnsi="宋体"/>
          <w:color w:val="000000"/>
          <w:sz w:val="28"/>
          <w:szCs w:val="28"/>
        </w:rPr>
        <w:t>填写户籍登记所用姓名。</w:t>
      </w:r>
    </w:p>
    <w:p w:rsidR="009842D7" w:rsidRPr="00414A8E" w:rsidRDefault="00736A5A" w:rsidP="008A44A7">
      <w:pPr>
        <w:adjustRightInd w:val="0"/>
        <w:spacing w:line="0" w:lineRule="atLeast"/>
        <w:ind w:firstLineChars="200" w:firstLine="560"/>
        <w:rPr>
          <w:rFonts w:ascii="宋体" w:eastAsia="宋体" w:hAnsi="宋体"/>
          <w:sz w:val="28"/>
          <w:szCs w:val="28"/>
        </w:rPr>
      </w:pPr>
      <w:proofErr w:type="gramStart"/>
      <w:r w:rsidRPr="00414A8E">
        <w:rPr>
          <w:rFonts w:ascii="宋体" w:eastAsia="宋体" w:hAnsi="宋体"/>
          <w:sz w:val="28"/>
          <w:szCs w:val="28"/>
        </w:rPr>
        <w:t>“</w:t>
      </w:r>
      <w:r w:rsidR="009842D7" w:rsidRPr="00414A8E">
        <w:rPr>
          <w:rFonts w:ascii="宋体" w:eastAsia="宋体" w:hAnsi="宋体"/>
          <w:sz w:val="28"/>
          <w:szCs w:val="28"/>
        </w:rPr>
        <w:t>出生年月</w:t>
      </w:r>
      <w:r w:rsidRPr="00414A8E">
        <w:rPr>
          <w:rFonts w:ascii="宋体" w:eastAsia="宋体" w:hAnsi="宋体"/>
          <w:sz w:val="28"/>
          <w:szCs w:val="28"/>
        </w:rPr>
        <w:t>”栏</w:t>
      </w:r>
      <w:r w:rsidR="009842D7" w:rsidRPr="00414A8E">
        <w:rPr>
          <w:rFonts w:ascii="宋体" w:eastAsia="宋体" w:hAnsi="宋体"/>
          <w:sz w:val="28"/>
          <w:szCs w:val="28"/>
        </w:rPr>
        <w:t>按实际</w:t>
      </w:r>
      <w:proofErr w:type="gramEnd"/>
      <w:r w:rsidR="009842D7" w:rsidRPr="00414A8E">
        <w:rPr>
          <w:rFonts w:ascii="宋体" w:eastAsia="宋体" w:hAnsi="宋体"/>
          <w:sz w:val="28"/>
          <w:szCs w:val="28"/>
        </w:rPr>
        <w:t>出生时间填写。表中所有时间</w:t>
      </w:r>
      <w:r w:rsidR="00F4702C" w:rsidRPr="00414A8E">
        <w:rPr>
          <w:rFonts w:ascii="宋体" w:eastAsia="宋体" w:hAnsi="宋体"/>
          <w:sz w:val="28"/>
          <w:szCs w:val="28"/>
        </w:rPr>
        <w:t>均填写到月，</w:t>
      </w:r>
      <w:r w:rsidR="00FF5B97" w:rsidRPr="00414A8E">
        <w:rPr>
          <w:rFonts w:ascii="宋体" w:eastAsia="宋体" w:hAnsi="宋体"/>
          <w:color w:val="000000"/>
          <w:sz w:val="28"/>
          <w:szCs w:val="28"/>
        </w:rPr>
        <w:t>年份用</w:t>
      </w:r>
      <w:r w:rsidR="00FF5B97" w:rsidRPr="00414A8E">
        <w:rPr>
          <w:rFonts w:eastAsia="宋体"/>
          <w:color w:val="000000"/>
          <w:sz w:val="28"/>
          <w:szCs w:val="28"/>
        </w:rPr>
        <w:t>4</w:t>
      </w:r>
      <w:r w:rsidR="00FF5B97" w:rsidRPr="00414A8E">
        <w:rPr>
          <w:rFonts w:eastAsia="宋体"/>
          <w:color w:val="000000"/>
          <w:sz w:val="28"/>
          <w:szCs w:val="28"/>
        </w:rPr>
        <w:t>位数字表示，月份用</w:t>
      </w:r>
      <w:r w:rsidR="00FF5B97" w:rsidRPr="00414A8E">
        <w:rPr>
          <w:rFonts w:eastAsia="宋体"/>
          <w:color w:val="000000"/>
          <w:sz w:val="28"/>
          <w:szCs w:val="28"/>
        </w:rPr>
        <w:t>2</w:t>
      </w:r>
      <w:r w:rsidR="00FF5B97" w:rsidRPr="00414A8E">
        <w:rPr>
          <w:rFonts w:eastAsia="宋体"/>
          <w:color w:val="000000"/>
          <w:sz w:val="28"/>
          <w:szCs w:val="28"/>
        </w:rPr>
        <w:t>位数字表示</w:t>
      </w:r>
      <w:r w:rsidR="009842D7" w:rsidRPr="00414A8E">
        <w:rPr>
          <w:rFonts w:eastAsia="宋体"/>
          <w:sz w:val="28"/>
          <w:szCs w:val="28"/>
        </w:rPr>
        <w:t>，例如：</w:t>
      </w:r>
      <w:r w:rsidR="009842D7" w:rsidRPr="00414A8E">
        <w:rPr>
          <w:rFonts w:eastAsia="宋体"/>
          <w:sz w:val="28"/>
          <w:szCs w:val="28"/>
        </w:rPr>
        <w:t>1982.07</w:t>
      </w:r>
      <w:r w:rsidR="009842D7" w:rsidRPr="00414A8E">
        <w:rPr>
          <w:rFonts w:eastAsia="宋体"/>
          <w:sz w:val="28"/>
          <w:szCs w:val="28"/>
        </w:rPr>
        <w:t>。</w:t>
      </w:r>
    </w:p>
    <w:p w:rsidR="00FF5B97" w:rsidRPr="00414A8E" w:rsidRDefault="00FF5B97" w:rsidP="008A44A7">
      <w:pPr>
        <w:adjustRightInd w:val="0"/>
        <w:spacing w:line="0" w:lineRule="atLeast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 w:rsidRPr="00414A8E">
        <w:rPr>
          <w:rFonts w:ascii="宋体" w:eastAsia="宋体" w:hAnsi="宋体"/>
          <w:color w:val="000000"/>
          <w:sz w:val="28"/>
          <w:szCs w:val="28"/>
        </w:rPr>
        <w:t>“民族”栏填写民族的全称</w:t>
      </w:r>
      <w:r w:rsidR="003834CF" w:rsidRPr="00414A8E">
        <w:rPr>
          <w:rFonts w:ascii="宋体" w:eastAsia="宋体" w:hAnsi="宋体" w:hint="eastAsia"/>
          <w:color w:val="000000"/>
          <w:sz w:val="28"/>
          <w:szCs w:val="28"/>
        </w:rPr>
        <w:t>，例如</w:t>
      </w:r>
      <w:r w:rsidRPr="00414A8E">
        <w:rPr>
          <w:rFonts w:ascii="宋体" w:eastAsia="宋体" w:hAnsi="宋体"/>
          <w:color w:val="000000"/>
          <w:sz w:val="28"/>
          <w:szCs w:val="28"/>
        </w:rPr>
        <w:t>汉族、回族、朝鲜族、维吾尔族等。</w:t>
      </w:r>
    </w:p>
    <w:p w:rsidR="00FF5B97" w:rsidRPr="00414A8E" w:rsidRDefault="00FF5B97" w:rsidP="008A44A7">
      <w:pPr>
        <w:adjustRightInd w:val="0"/>
        <w:spacing w:line="0" w:lineRule="atLeast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 w:rsidRPr="00414A8E">
        <w:rPr>
          <w:rFonts w:ascii="宋体" w:eastAsia="宋体" w:hAnsi="宋体"/>
          <w:color w:val="000000"/>
          <w:sz w:val="28"/>
          <w:szCs w:val="28"/>
        </w:rPr>
        <w:t>“籍贯”栏填写祖籍所在地；“出生地”栏中填写本人出生地。籍贯和出生地按现行政区划填写省、市或县的名称，</w:t>
      </w:r>
      <w:r w:rsidR="003834CF" w:rsidRPr="00414A8E">
        <w:rPr>
          <w:rFonts w:ascii="宋体" w:eastAsia="宋体" w:hAnsi="宋体" w:hint="eastAsia"/>
          <w:color w:val="000000"/>
          <w:sz w:val="28"/>
          <w:szCs w:val="28"/>
        </w:rPr>
        <w:t>例如</w:t>
      </w:r>
      <w:r w:rsidRPr="00414A8E">
        <w:rPr>
          <w:rFonts w:ascii="宋体" w:eastAsia="宋体" w:hAnsi="宋体"/>
          <w:color w:val="000000"/>
          <w:sz w:val="28"/>
          <w:szCs w:val="28"/>
        </w:rPr>
        <w:t>辽宁大连、河北盐山</w:t>
      </w:r>
      <w:r w:rsidR="003834CF" w:rsidRPr="00414A8E">
        <w:rPr>
          <w:rFonts w:ascii="宋体" w:eastAsia="宋体" w:hAnsi="宋体" w:hint="eastAsia"/>
          <w:color w:val="000000"/>
          <w:sz w:val="28"/>
          <w:szCs w:val="28"/>
        </w:rPr>
        <w:t>，</w:t>
      </w:r>
      <w:r w:rsidRPr="00414A8E">
        <w:rPr>
          <w:rFonts w:ascii="宋体" w:eastAsia="宋体" w:hAnsi="宋体"/>
          <w:color w:val="000000"/>
          <w:sz w:val="28"/>
          <w:szCs w:val="28"/>
        </w:rPr>
        <w:t>直辖市填写市名，如上海、重庆等。</w:t>
      </w:r>
    </w:p>
    <w:p w:rsidR="00FF5B97" w:rsidRPr="00414A8E" w:rsidRDefault="00FF5B97" w:rsidP="008A44A7">
      <w:pPr>
        <w:adjustRightInd w:val="0"/>
        <w:spacing w:line="0" w:lineRule="atLeast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 w:rsidRPr="00414A8E">
        <w:rPr>
          <w:rFonts w:ascii="宋体" w:eastAsia="宋体" w:hAnsi="宋体"/>
          <w:color w:val="000000"/>
          <w:sz w:val="28"/>
          <w:szCs w:val="28"/>
        </w:rPr>
        <w:t>“政治面貌”</w:t>
      </w:r>
      <w:proofErr w:type="gramStart"/>
      <w:r w:rsidRPr="00414A8E">
        <w:rPr>
          <w:rFonts w:ascii="宋体" w:eastAsia="宋体" w:hAnsi="宋体"/>
          <w:color w:val="000000"/>
          <w:sz w:val="28"/>
          <w:szCs w:val="28"/>
        </w:rPr>
        <w:t>栏根据</w:t>
      </w:r>
      <w:proofErr w:type="gramEnd"/>
      <w:r w:rsidRPr="00414A8E">
        <w:rPr>
          <w:rFonts w:ascii="宋体" w:eastAsia="宋体" w:hAnsi="宋体"/>
          <w:color w:val="000000"/>
          <w:sz w:val="28"/>
          <w:szCs w:val="28"/>
        </w:rPr>
        <w:t>本人实际情况填写中共党员</w:t>
      </w:r>
      <w:r w:rsidR="008A2446">
        <w:rPr>
          <w:rFonts w:ascii="宋体" w:eastAsia="宋体" w:hAnsi="宋体" w:hint="eastAsia"/>
          <w:color w:val="000000"/>
          <w:sz w:val="28"/>
          <w:szCs w:val="28"/>
        </w:rPr>
        <w:t>、共青团员</w:t>
      </w:r>
      <w:r w:rsidRPr="00414A8E">
        <w:rPr>
          <w:rFonts w:ascii="宋体" w:eastAsia="宋体" w:hAnsi="宋体"/>
          <w:color w:val="000000"/>
          <w:sz w:val="28"/>
          <w:szCs w:val="28"/>
        </w:rPr>
        <w:t>或群众；“入党时间”栏填写加入中国共产党的时间。民主党派成员或无党派人士，</w:t>
      </w:r>
      <w:r w:rsidR="00FB5B96" w:rsidRPr="00414A8E">
        <w:rPr>
          <w:rFonts w:ascii="宋体" w:eastAsia="宋体" w:hAnsi="宋体" w:hint="eastAsia"/>
          <w:color w:val="000000"/>
          <w:sz w:val="28"/>
          <w:szCs w:val="28"/>
        </w:rPr>
        <w:t>须</w:t>
      </w:r>
      <w:r w:rsidRPr="00414A8E">
        <w:rPr>
          <w:rFonts w:ascii="宋体" w:eastAsia="宋体" w:hAnsi="宋体"/>
          <w:color w:val="000000"/>
          <w:sz w:val="28"/>
          <w:szCs w:val="28"/>
        </w:rPr>
        <w:t>在“入党时间”栏内注明民主党派名称或注明无党派，如“民建”、“九三”、“无党派”等，不填写加入民主党派的时间；加入多个民主党派的，须全部填写，如“民建、民盟”。是民主党派成员又是中共党员的，在填写党派名称的同时，还要填写加入中国共产党的时间。</w:t>
      </w:r>
    </w:p>
    <w:p w:rsidR="00F4702C" w:rsidRPr="00414A8E" w:rsidRDefault="00FF5B97" w:rsidP="008A44A7">
      <w:pPr>
        <w:adjustRightInd w:val="0"/>
        <w:spacing w:line="0" w:lineRule="atLeast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 w:rsidRPr="00414A8E">
        <w:rPr>
          <w:rFonts w:ascii="宋体" w:eastAsia="宋体" w:hAnsi="宋体"/>
          <w:color w:val="000000"/>
          <w:sz w:val="28"/>
          <w:szCs w:val="28"/>
        </w:rPr>
        <w:t>“健康状况”</w:t>
      </w:r>
      <w:proofErr w:type="gramStart"/>
      <w:r w:rsidR="00F4702C" w:rsidRPr="00414A8E">
        <w:rPr>
          <w:rFonts w:ascii="宋体" w:eastAsia="宋体" w:hAnsi="宋体"/>
          <w:color w:val="000000"/>
          <w:sz w:val="28"/>
          <w:szCs w:val="28"/>
        </w:rPr>
        <w:t>栏</w:t>
      </w:r>
      <w:r w:rsidRPr="00414A8E">
        <w:rPr>
          <w:rFonts w:ascii="宋体" w:eastAsia="宋体" w:hAnsi="宋体"/>
          <w:color w:val="000000"/>
          <w:sz w:val="28"/>
          <w:szCs w:val="28"/>
        </w:rPr>
        <w:t>根据</w:t>
      </w:r>
      <w:proofErr w:type="gramEnd"/>
      <w:r w:rsidRPr="00414A8E">
        <w:rPr>
          <w:rFonts w:ascii="宋体" w:eastAsia="宋体" w:hAnsi="宋体"/>
          <w:color w:val="000000"/>
          <w:sz w:val="28"/>
          <w:szCs w:val="28"/>
        </w:rPr>
        <w:t>本人实际情况填写“健康”、“一般”或“较差”</w:t>
      </w:r>
      <w:r w:rsidR="00FB5B96" w:rsidRPr="00414A8E">
        <w:rPr>
          <w:rFonts w:ascii="宋体" w:eastAsia="宋体" w:hAnsi="宋体" w:hint="eastAsia"/>
          <w:color w:val="000000"/>
          <w:sz w:val="28"/>
          <w:szCs w:val="28"/>
        </w:rPr>
        <w:t>，</w:t>
      </w:r>
      <w:r w:rsidRPr="00414A8E">
        <w:rPr>
          <w:rFonts w:ascii="宋体" w:eastAsia="宋体" w:hAnsi="宋体"/>
          <w:color w:val="000000"/>
          <w:sz w:val="28"/>
          <w:szCs w:val="28"/>
        </w:rPr>
        <w:t>有严重疾病、慢性疾病或身体伤残的，要如实填写。</w:t>
      </w:r>
    </w:p>
    <w:p w:rsidR="00F4702C" w:rsidRPr="00414A8E" w:rsidRDefault="00F4702C" w:rsidP="008A44A7">
      <w:pPr>
        <w:adjustRightInd w:val="0"/>
        <w:spacing w:line="0" w:lineRule="atLeast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 w:rsidRPr="00414A8E">
        <w:rPr>
          <w:rFonts w:ascii="宋体" w:eastAsia="宋体" w:hAnsi="宋体"/>
          <w:color w:val="000000"/>
          <w:sz w:val="28"/>
          <w:szCs w:val="28"/>
        </w:rPr>
        <w:t>“第一学历学位”栏填写参加工作前通过全日制教育</w:t>
      </w:r>
      <w:r w:rsidR="00FB5B96" w:rsidRPr="00414A8E">
        <w:rPr>
          <w:rFonts w:ascii="宋体" w:eastAsia="宋体" w:hAnsi="宋体" w:hint="eastAsia"/>
          <w:color w:val="000000"/>
          <w:sz w:val="28"/>
          <w:szCs w:val="28"/>
        </w:rPr>
        <w:t>取得</w:t>
      </w:r>
      <w:r w:rsidRPr="00414A8E">
        <w:rPr>
          <w:rFonts w:ascii="宋体" w:eastAsia="宋体" w:hAnsi="宋体"/>
          <w:color w:val="000000"/>
          <w:sz w:val="28"/>
          <w:szCs w:val="28"/>
        </w:rPr>
        <w:t>的最高学历</w:t>
      </w:r>
      <w:r w:rsidR="00FB5B96" w:rsidRPr="00414A8E">
        <w:rPr>
          <w:rFonts w:ascii="宋体" w:eastAsia="宋体" w:hAnsi="宋体" w:hint="eastAsia"/>
          <w:color w:val="000000"/>
          <w:sz w:val="28"/>
          <w:szCs w:val="28"/>
        </w:rPr>
        <w:t>学位</w:t>
      </w:r>
      <w:r w:rsidRPr="00414A8E">
        <w:rPr>
          <w:rFonts w:ascii="宋体" w:eastAsia="宋体" w:hAnsi="宋体"/>
          <w:color w:val="000000"/>
          <w:sz w:val="28"/>
          <w:szCs w:val="28"/>
        </w:rPr>
        <w:t>；“最高学历学位”栏填写</w:t>
      </w:r>
      <w:r w:rsidR="00602CDD" w:rsidRPr="00414A8E">
        <w:rPr>
          <w:rFonts w:ascii="宋体" w:eastAsia="宋体" w:hAnsi="宋体"/>
          <w:color w:val="000000"/>
          <w:sz w:val="28"/>
          <w:szCs w:val="28"/>
        </w:rPr>
        <w:t>截止目前通过全日制教育或其他学习方式取得的最高学历</w:t>
      </w:r>
      <w:r w:rsidR="00FB5B96" w:rsidRPr="00414A8E">
        <w:rPr>
          <w:rFonts w:ascii="宋体" w:eastAsia="宋体" w:hAnsi="宋体" w:hint="eastAsia"/>
          <w:color w:val="000000"/>
          <w:sz w:val="28"/>
          <w:szCs w:val="28"/>
        </w:rPr>
        <w:t>学位</w:t>
      </w:r>
      <w:r w:rsidR="00602CDD" w:rsidRPr="00414A8E">
        <w:rPr>
          <w:rFonts w:ascii="宋体" w:eastAsia="宋体" w:hAnsi="宋体"/>
          <w:color w:val="000000"/>
          <w:sz w:val="28"/>
          <w:szCs w:val="28"/>
        </w:rPr>
        <w:t>，与第一学历学位一致的，可不填写；“毕业院校”、“所学专业”</w:t>
      </w:r>
      <w:r w:rsidR="00FB5B96" w:rsidRPr="00414A8E">
        <w:rPr>
          <w:rFonts w:ascii="宋体" w:eastAsia="宋体" w:hAnsi="宋体" w:hint="eastAsia"/>
          <w:color w:val="000000"/>
          <w:sz w:val="28"/>
          <w:szCs w:val="28"/>
        </w:rPr>
        <w:t>栏</w:t>
      </w:r>
      <w:r w:rsidR="00602CDD" w:rsidRPr="00414A8E">
        <w:rPr>
          <w:rFonts w:ascii="宋体" w:eastAsia="宋体" w:hAnsi="宋体"/>
          <w:color w:val="000000"/>
          <w:sz w:val="28"/>
          <w:szCs w:val="28"/>
        </w:rPr>
        <w:t>填写毕业院校、所学专业全称。</w:t>
      </w:r>
    </w:p>
    <w:p w:rsidR="001E48C4" w:rsidRPr="00414A8E" w:rsidRDefault="001E48C4" w:rsidP="001E48C4">
      <w:pPr>
        <w:adjustRightInd w:val="0"/>
        <w:spacing w:line="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414A8E">
        <w:rPr>
          <w:rFonts w:ascii="宋体" w:eastAsia="宋体" w:hAnsi="宋体" w:hint="eastAsia"/>
          <w:sz w:val="28"/>
          <w:szCs w:val="28"/>
        </w:rPr>
        <w:t>“专业技术资格”栏填写目前取得的最高专业技术资格，要与专业技术资格证书名称一致；执业（职业）资格填写目前取得的执业（职业）资格，要与执业（职业）资格证书名称一致。</w:t>
      </w:r>
    </w:p>
    <w:p w:rsidR="00FB5B96" w:rsidRPr="00414A8E" w:rsidRDefault="00FB5B96" w:rsidP="001E48C4">
      <w:pPr>
        <w:adjustRightInd w:val="0"/>
        <w:spacing w:line="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414A8E">
        <w:rPr>
          <w:rFonts w:ascii="宋体" w:eastAsia="宋体" w:hAnsi="宋体" w:hint="eastAsia"/>
          <w:sz w:val="28"/>
          <w:szCs w:val="28"/>
        </w:rPr>
        <w:t>“外语水平”、“计算机水平”</w:t>
      </w:r>
      <w:proofErr w:type="gramStart"/>
      <w:r w:rsidR="002256FD">
        <w:rPr>
          <w:rFonts w:ascii="宋体" w:eastAsia="宋体" w:hAnsi="宋体" w:hint="eastAsia"/>
          <w:sz w:val="28"/>
          <w:szCs w:val="28"/>
        </w:rPr>
        <w:t>栏</w:t>
      </w:r>
      <w:r w:rsidRPr="00414A8E">
        <w:rPr>
          <w:rFonts w:ascii="宋体" w:eastAsia="宋体" w:hAnsi="宋体" w:hint="eastAsia"/>
          <w:sz w:val="28"/>
          <w:szCs w:val="28"/>
        </w:rPr>
        <w:t>根据</w:t>
      </w:r>
      <w:proofErr w:type="gramEnd"/>
      <w:r w:rsidRPr="00414A8E">
        <w:rPr>
          <w:rFonts w:ascii="宋体" w:eastAsia="宋体" w:hAnsi="宋体" w:hint="eastAsia"/>
          <w:sz w:val="28"/>
          <w:szCs w:val="28"/>
        </w:rPr>
        <w:t>本人实际情况填写。</w:t>
      </w:r>
    </w:p>
    <w:p w:rsidR="00602CDD" w:rsidRPr="00414A8E" w:rsidRDefault="00602CDD" w:rsidP="001E48C4">
      <w:pPr>
        <w:adjustRightInd w:val="0"/>
        <w:spacing w:line="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414A8E">
        <w:rPr>
          <w:rFonts w:ascii="宋体" w:eastAsia="宋体" w:hAnsi="宋体"/>
          <w:sz w:val="28"/>
          <w:szCs w:val="28"/>
        </w:rPr>
        <w:t>“现工作单位及职务”栏</w:t>
      </w:r>
      <w:r w:rsidR="008A44A7" w:rsidRPr="00414A8E">
        <w:rPr>
          <w:rFonts w:ascii="宋体" w:eastAsia="宋体" w:hAnsi="宋体" w:hint="eastAsia"/>
          <w:sz w:val="28"/>
          <w:szCs w:val="28"/>
        </w:rPr>
        <w:t>填写</w:t>
      </w:r>
      <w:r w:rsidR="00FB5B96" w:rsidRPr="00414A8E">
        <w:rPr>
          <w:rFonts w:ascii="宋体" w:eastAsia="宋体" w:hAnsi="宋体" w:hint="eastAsia"/>
          <w:sz w:val="28"/>
          <w:szCs w:val="28"/>
        </w:rPr>
        <w:t>现</w:t>
      </w:r>
      <w:r w:rsidR="008A44A7" w:rsidRPr="00414A8E">
        <w:rPr>
          <w:rFonts w:ascii="宋体" w:eastAsia="宋体" w:hAnsi="宋体" w:hint="eastAsia"/>
          <w:sz w:val="28"/>
          <w:szCs w:val="28"/>
        </w:rPr>
        <w:t>工作单位及所任职务，要</w:t>
      </w:r>
      <w:r w:rsidR="00FB5B96" w:rsidRPr="00414A8E">
        <w:rPr>
          <w:rFonts w:ascii="宋体" w:eastAsia="宋体" w:hAnsi="宋体" w:hint="eastAsia"/>
          <w:sz w:val="28"/>
          <w:szCs w:val="28"/>
        </w:rPr>
        <w:t>详细完整</w:t>
      </w:r>
      <w:r w:rsidR="008A44A7" w:rsidRPr="00414A8E">
        <w:rPr>
          <w:rFonts w:ascii="宋体" w:eastAsia="宋体" w:hAnsi="宋体" w:hint="eastAsia"/>
          <w:sz w:val="28"/>
          <w:szCs w:val="28"/>
        </w:rPr>
        <w:t>填写。</w:t>
      </w:r>
    </w:p>
    <w:p w:rsidR="001E48C4" w:rsidRPr="00414A8E" w:rsidRDefault="001E48C4" w:rsidP="008A44A7">
      <w:pPr>
        <w:adjustRightInd w:val="0"/>
        <w:spacing w:line="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414A8E">
        <w:rPr>
          <w:rFonts w:ascii="宋体" w:eastAsia="宋体" w:hAnsi="宋体" w:hint="eastAsia"/>
          <w:sz w:val="28"/>
          <w:szCs w:val="28"/>
        </w:rPr>
        <w:t>“单位地址”栏填写现工作单位所在地详细地址。</w:t>
      </w:r>
    </w:p>
    <w:p w:rsidR="009842D7" w:rsidRPr="00414A8E" w:rsidRDefault="001E48C4" w:rsidP="008A44A7">
      <w:pPr>
        <w:adjustRightInd w:val="0"/>
        <w:spacing w:line="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414A8E">
        <w:rPr>
          <w:rFonts w:ascii="宋体" w:eastAsia="宋体" w:hAnsi="宋体" w:hint="eastAsia"/>
          <w:sz w:val="28"/>
          <w:szCs w:val="28"/>
        </w:rPr>
        <w:t>“</w:t>
      </w:r>
      <w:r w:rsidR="009842D7" w:rsidRPr="00414A8E">
        <w:rPr>
          <w:rFonts w:ascii="宋体" w:eastAsia="宋体" w:hAnsi="宋体"/>
          <w:sz w:val="28"/>
          <w:szCs w:val="28"/>
        </w:rPr>
        <w:t>户籍所在地</w:t>
      </w:r>
      <w:r w:rsidRPr="00414A8E">
        <w:rPr>
          <w:rFonts w:ascii="宋体" w:eastAsia="宋体" w:hAnsi="宋体" w:hint="eastAsia"/>
          <w:sz w:val="28"/>
          <w:szCs w:val="28"/>
        </w:rPr>
        <w:t>”栏</w:t>
      </w:r>
      <w:r w:rsidR="009842D7" w:rsidRPr="00414A8E">
        <w:rPr>
          <w:rFonts w:ascii="宋体" w:eastAsia="宋体" w:hAnsi="宋体"/>
          <w:kern w:val="0"/>
          <w:sz w:val="28"/>
          <w:szCs w:val="28"/>
        </w:rPr>
        <w:t>填写</w:t>
      </w:r>
      <w:r w:rsidRPr="00414A8E">
        <w:rPr>
          <w:rFonts w:ascii="宋体" w:eastAsia="宋体" w:hAnsi="宋体" w:hint="eastAsia"/>
          <w:kern w:val="0"/>
          <w:sz w:val="28"/>
          <w:szCs w:val="28"/>
        </w:rPr>
        <w:t>本人户籍所在</w:t>
      </w:r>
      <w:r w:rsidR="00FB5B96" w:rsidRPr="00414A8E">
        <w:rPr>
          <w:rFonts w:ascii="宋体" w:eastAsia="宋体" w:hAnsi="宋体" w:hint="eastAsia"/>
          <w:kern w:val="0"/>
          <w:sz w:val="28"/>
          <w:szCs w:val="28"/>
        </w:rPr>
        <w:t>地</w:t>
      </w:r>
      <w:r w:rsidRPr="00414A8E">
        <w:rPr>
          <w:rFonts w:ascii="宋体" w:eastAsia="宋体" w:hAnsi="宋体" w:hint="eastAsia"/>
          <w:kern w:val="0"/>
          <w:sz w:val="28"/>
          <w:szCs w:val="28"/>
        </w:rPr>
        <w:t>派出所，要填写到</w:t>
      </w:r>
      <w:r w:rsidR="009842D7" w:rsidRPr="00414A8E">
        <w:rPr>
          <w:rFonts w:ascii="宋体" w:eastAsia="宋体" w:hAnsi="宋体"/>
          <w:kern w:val="0"/>
          <w:sz w:val="28"/>
          <w:szCs w:val="28"/>
        </w:rPr>
        <w:t>某市</w:t>
      </w:r>
      <w:r w:rsidRPr="00414A8E">
        <w:rPr>
          <w:rFonts w:ascii="宋体" w:eastAsia="宋体" w:hAnsi="宋体" w:hint="eastAsia"/>
          <w:kern w:val="0"/>
          <w:sz w:val="28"/>
          <w:szCs w:val="28"/>
        </w:rPr>
        <w:t>（县）</w:t>
      </w:r>
      <w:r w:rsidR="009842D7" w:rsidRPr="00414A8E">
        <w:rPr>
          <w:rFonts w:ascii="宋体" w:eastAsia="宋体" w:hAnsi="宋体"/>
          <w:kern w:val="0"/>
          <w:sz w:val="28"/>
          <w:szCs w:val="28"/>
        </w:rPr>
        <w:t>公安局某派出所。</w:t>
      </w:r>
    </w:p>
    <w:p w:rsidR="00FB5B96" w:rsidRPr="00414A8E" w:rsidRDefault="00FB5B96" w:rsidP="008A44A7">
      <w:pPr>
        <w:adjustRightInd w:val="0"/>
        <w:spacing w:line="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414A8E">
        <w:rPr>
          <w:rFonts w:ascii="宋体" w:eastAsia="宋体" w:hAnsi="宋体" w:hint="eastAsia"/>
          <w:sz w:val="28"/>
          <w:szCs w:val="28"/>
        </w:rPr>
        <w:t>“现住址”栏填写本人</w:t>
      </w:r>
      <w:proofErr w:type="gramStart"/>
      <w:r w:rsidRPr="00414A8E">
        <w:rPr>
          <w:rFonts w:ascii="宋体" w:eastAsia="宋体" w:hAnsi="宋体" w:hint="eastAsia"/>
          <w:sz w:val="28"/>
          <w:szCs w:val="28"/>
        </w:rPr>
        <w:t>现家庭</w:t>
      </w:r>
      <w:proofErr w:type="gramEnd"/>
      <w:r w:rsidRPr="00414A8E">
        <w:rPr>
          <w:rFonts w:ascii="宋体" w:eastAsia="宋体" w:hAnsi="宋体" w:hint="eastAsia"/>
          <w:sz w:val="28"/>
          <w:szCs w:val="28"/>
        </w:rPr>
        <w:t>详细住址。</w:t>
      </w:r>
    </w:p>
    <w:p w:rsidR="009842D7" w:rsidRPr="00414A8E" w:rsidRDefault="001E48C4" w:rsidP="008A44A7">
      <w:pPr>
        <w:adjustRightInd w:val="0"/>
        <w:spacing w:line="0" w:lineRule="atLeast"/>
        <w:ind w:firstLineChars="200" w:firstLine="560"/>
        <w:rPr>
          <w:rFonts w:ascii="宋体" w:eastAsia="宋体" w:hAnsi="宋体"/>
          <w:kern w:val="0"/>
          <w:sz w:val="28"/>
          <w:szCs w:val="28"/>
        </w:rPr>
      </w:pPr>
      <w:proofErr w:type="gramStart"/>
      <w:r w:rsidRPr="00414A8E">
        <w:rPr>
          <w:rFonts w:ascii="宋体" w:eastAsia="宋体" w:hAnsi="宋体" w:hint="eastAsia"/>
          <w:sz w:val="28"/>
          <w:szCs w:val="28"/>
        </w:rPr>
        <w:t>“</w:t>
      </w:r>
      <w:r w:rsidR="009842D7" w:rsidRPr="00414A8E">
        <w:rPr>
          <w:rFonts w:ascii="宋体" w:eastAsia="宋体" w:hAnsi="宋体"/>
          <w:sz w:val="28"/>
          <w:szCs w:val="28"/>
        </w:rPr>
        <w:t>教育经历</w:t>
      </w:r>
      <w:r w:rsidRPr="00414A8E">
        <w:rPr>
          <w:rFonts w:ascii="宋体" w:eastAsia="宋体" w:hAnsi="宋体" w:hint="eastAsia"/>
          <w:sz w:val="28"/>
          <w:szCs w:val="28"/>
        </w:rPr>
        <w:t>”栏</w:t>
      </w:r>
      <w:r w:rsidR="009842D7" w:rsidRPr="00414A8E">
        <w:rPr>
          <w:rFonts w:ascii="宋体" w:eastAsia="宋体" w:hAnsi="宋体"/>
          <w:kern w:val="0"/>
          <w:sz w:val="28"/>
          <w:szCs w:val="28"/>
        </w:rPr>
        <w:t>从高中</w:t>
      </w:r>
      <w:proofErr w:type="gramEnd"/>
      <w:r w:rsidRPr="00414A8E">
        <w:rPr>
          <w:rFonts w:ascii="宋体" w:eastAsia="宋体" w:hAnsi="宋体" w:hint="eastAsia"/>
          <w:kern w:val="0"/>
          <w:sz w:val="28"/>
          <w:szCs w:val="28"/>
        </w:rPr>
        <w:t>开始</w:t>
      </w:r>
      <w:r w:rsidR="00FB5B96" w:rsidRPr="00414A8E">
        <w:rPr>
          <w:rFonts w:ascii="宋体" w:eastAsia="宋体" w:hAnsi="宋体" w:hint="eastAsia"/>
          <w:kern w:val="0"/>
          <w:sz w:val="28"/>
          <w:szCs w:val="28"/>
        </w:rPr>
        <w:t>，按时间</w:t>
      </w:r>
      <w:r w:rsidR="009842D7" w:rsidRPr="00414A8E">
        <w:rPr>
          <w:rFonts w:ascii="宋体" w:eastAsia="宋体" w:hAnsi="宋体"/>
          <w:kern w:val="0"/>
          <w:sz w:val="28"/>
          <w:szCs w:val="28"/>
        </w:rPr>
        <w:t>顺序</w:t>
      </w:r>
      <w:r w:rsidR="00FB5B96" w:rsidRPr="00414A8E">
        <w:rPr>
          <w:rFonts w:ascii="宋体" w:eastAsia="宋体" w:hAnsi="宋体" w:hint="eastAsia"/>
          <w:kern w:val="0"/>
          <w:sz w:val="28"/>
          <w:szCs w:val="28"/>
        </w:rPr>
        <w:t>分段</w:t>
      </w:r>
      <w:r w:rsidR="009842D7" w:rsidRPr="00414A8E">
        <w:rPr>
          <w:rFonts w:ascii="宋体" w:eastAsia="宋体" w:hAnsi="宋体"/>
          <w:kern w:val="0"/>
          <w:sz w:val="28"/>
          <w:szCs w:val="28"/>
        </w:rPr>
        <w:t>填写，</w:t>
      </w:r>
      <w:r w:rsidRPr="00414A8E">
        <w:rPr>
          <w:rFonts w:ascii="宋体" w:eastAsia="宋体" w:hAnsi="宋体" w:hint="eastAsia"/>
          <w:kern w:val="0"/>
          <w:sz w:val="28"/>
          <w:szCs w:val="28"/>
        </w:rPr>
        <w:t>学习起止时间、</w:t>
      </w:r>
      <w:r w:rsidR="00C752E9" w:rsidRPr="00414A8E">
        <w:rPr>
          <w:rFonts w:ascii="宋体" w:eastAsia="宋体" w:hAnsi="宋体"/>
          <w:kern w:val="0"/>
          <w:sz w:val="28"/>
          <w:szCs w:val="28"/>
        </w:rPr>
        <w:t>毕业院校、所学专业</w:t>
      </w:r>
      <w:r w:rsidRPr="00414A8E">
        <w:rPr>
          <w:rFonts w:ascii="宋体" w:eastAsia="宋体" w:hAnsi="宋体" w:hint="eastAsia"/>
          <w:kern w:val="0"/>
          <w:sz w:val="28"/>
          <w:szCs w:val="28"/>
        </w:rPr>
        <w:t>要</w:t>
      </w:r>
      <w:r w:rsidR="00C752E9" w:rsidRPr="00414A8E">
        <w:rPr>
          <w:rFonts w:ascii="宋体" w:eastAsia="宋体" w:hAnsi="宋体"/>
          <w:kern w:val="0"/>
          <w:sz w:val="28"/>
          <w:szCs w:val="28"/>
        </w:rPr>
        <w:t>与毕业证书、学位证书一致。</w:t>
      </w:r>
      <w:r w:rsidR="009842D7" w:rsidRPr="00414A8E">
        <w:rPr>
          <w:rFonts w:ascii="宋体" w:eastAsia="宋体" w:hAnsi="宋体"/>
          <w:kern w:val="0"/>
          <w:sz w:val="28"/>
          <w:szCs w:val="28"/>
        </w:rPr>
        <w:t>例如：</w:t>
      </w:r>
    </w:p>
    <w:p w:rsidR="009842D7" w:rsidRPr="005A4D54" w:rsidRDefault="009842D7" w:rsidP="008A44A7">
      <w:pPr>
        <w:adjustRightInd w:val="0"/>
        <w:spacing w:line="0" w:lineRule="atLeast"/>
        <w:ind w:firstLineChars="200" w:firstLine="560"/>
        <w:rPr>
          <w:rFonts w:ascii="宋体" w:eastAsia="宋体" w:hAnsi="宋体"/>
          <w:kern w:val="0"/>
          <w:sz w:val="28"/>
          <w:szCs w:val="28"/>
        </w:rPr>
      </w:pPr>
      <w:r w:rsidRPr="00414A8E">
        <w:rPr>
          <w:rFonts w:eastAsia="宋体"/>
          <w:kern w:val="0"/>
          <w:sz w:val="28"/>
          <w:szCs w:val="28"/>
        </w:rPr>
        <w:t xml:space="preserve">1987.09-1990.06  </w:t>
      </w:r>
      <w:r w:rsidRPr="005A4D54">
        <w:rPr>
          <w:rFonts w:ascii="宋体" w:eastAsia="宋体" w:hAnsi="宋体"/>
          <w:kern w:val="0"/>
          <w:sz w:val="28"/>
          <w:szCs w:val="28"/>
        </w:rPr>
        <w:t>XX省XX市XX中学学生</w:t>
      </w:r>
    </w:p>
    <w:p w:rsidR="009842D7" w:rsidRPr="00414A8E" w:rsidRDefault="009842D7" w:rsidP="008A44A7">
      <w:pPr>
        <w:adjustRightInd w:val="0"/>
        <w:spacing w:line="0" w:lineRule="atLeast"/>
        <w:ind w:firstLineChars="200" w:firstLine="560"/>
        <w:rPr>
          <w:rFonts w:eastAsia="宋体"/>
          <w:kern w:val="0"/>
          <w:sz w:val="28"/>
          <w:szCs w:val="28"/>
        </w:rPr>
      </w:pPr>
      <w:r w:rsidRPr="00414A8E">
        <w:rPr>
          <w:rFonts w:eastAsia="宋体"/>
          <w:kern w:val="0"/>
          <w:sz w:val="28"/>
          <w:szCs w:val="28"/>
        </w:rPr>
        <w:t xml:space="preserve">1990.09-1994.07  </w:t>
      </w:r>
      <w:r w:rsidRPr="005A4D54">
        <w:rPr>
          <w:rFonts w:ascii="宋体" w:eastAsia="宋体" w:hAnsi="宋体"/>
          <w:kern w:val="0"/>
          <w:sz w:val="28"/>
          <w:szCs w:val="28"/>
        </w:rPr>
        <w:t>XX大学XX系XX专业学生</w:t>
      </w:r>
      <w:r w:rsidR="002256FD">
        <w:rPr>
          <w:rFonts w:eastAsia="宋体" w:hint="eastAsia"/>
          <w:kern w:val="0"/>
          <w:sz w:val="28"/>
          <w:szCs w:val="28"/>
        </w:rPr>
        <w:t>（</w:t>
      </w:r>
      <w:r w:rsidRPr="00414A8E">
        <w:rPr>
          <w:rFonts w:eastAsia="宋体"/>
          <w:kern w:val="0"/>
          <w:sz w:val="28"/>
          <w:szCs w:val="28"/>
        </w:rPr>
        <w:t>全日制，大学本科、工学学士</w:t>
      </w:r>
      <w:r w:rsidR="002256FD">
        <w:rPr>
          <w:rFonts w:eastAsia="宋体" w:hint="eastAsia"/>
          <w:kern w:val="0"/>
          <w:sz w:val="28"/>
          <w:szCs w:val="28"/>
        </w:rPr>
        <w:t>）</w:t>
      </w:r>
    </w:p>
    <w:p w:rsidR="009842D7" w:rsidRPr="00414A8E" w:rsidRDefault="009842D7" w:rsidP="008A44A7">
      <w:pPr>
        <w:adjustRightInd w:val="0"/>
        <w:spacing w:line="0" w:lineRule="atLeast"/>
        <w:ind w:firstLineChars="200" w:firstLine="560"/>
        <w:rPr>
          <w:rFonts w:ascii="宋体" w:eastAsia="宋体" w:hAnsi="宋体"/>
          <w:kern w:val="0"/>
          <w:sz w:val="28"/>
          <w:szCs w:val="28"/>
        </w:rPr>
      </w:pPr>
      <w:r w:rsidRPr="00414A8E">
        <w:rPr>
          <w:rFonts w:eastAsia="宋体"/>
          <w:kern w:val="0"/>
          <w:sz w:val="28"/>
          <w:szCs w:val="28"/>
        </w:rPr>
        <w:lastRenderedPageBreak/>
        <w:t xml:space="preserve">1994.09-1997.06  </w:t>
      </w:r>
      <w:r w:rsidRPr="00414A8E">
        <w:rPr>
          <w:rFonts w:ascii="宋体" w:eastAsia="宋体" w:hAnsi="宋体"/>
          <w:kern w:val="0"/>
          <w:sz w:val="28"/>
          <w:szCs w:val="28"/>
        </w:rPr>
        <w:t>XX大学XX系XX专业学生</w:t>
      </w:r>
      <w:r w:rsidR="002256FD">
        <w:rPr>
          <w:rFonts w:ascii="宋体" w:eastAsia="宋体" w:hAnsi="宋体" w:hint="eastAsia"/>
          <w:kern w:val="0"/>
          <w:sz w:val="28"/>
          <w:szCs w:val="28"/>
        </w:rPr>
        <w:t>（</w:t>
      </w:r>
      <w:r w:rsidRPr="00414A8E">
        <w:rPr>
          <w:rFonts w:ascii="宋体" w:eastAsia="宋体" w:hAnsi="宋体"/>
          <w:kern w:val="0"/>
          <w:sz w:val="28"/>
          <w:szCs w:val="28"/>
        </w:rPr>
        <w:t>在职，工程硕士</w:t>
      </w:r>
      <w:r w:rsidR="002256FD">
        <w:rPr>
          <w:rFonts w:ascii="宋体" w:eastAsia="宋体" w:hAnsi="宋体" w:hint="eastAsia"/>
          <w:kern w:val="0"/>
          <w:sz w:val="28"/>
          <w:szCs w:val="28"/>
        </w:rPr>
        <w:t>）</w:t>
      </w:r>
    </w:p>
    <w:p w:rsidR="009842D7" w:rsidRPr="00414A8E" w:rsidRDefault="00C26735" w:rsidP="008A44A7">
      <w:pPr>
        <w:adjustRightInd w:val="0"/>
        <w:spacing w:line="0" w:lineRule="atLeast"/>
        <w:ind w:firstLineChars="200" w:firstLine="560"/>
        <w:rPr>
          <w:rFonts w:ascii="宋体" w:eastAsia="宋体" w:hAnsi="宋体"/>
          <w:sz w:val="28"/>
          <w:szCs w:val="28"/>
        </w:rPr>
      </w:pPr>
      <w:proofErr w:type="gramStart"/>
      <w:r w:rsidRPr="00414A8E">
        <w:rPr>
          <w:rFonts w:ascii="宋体" w:eastAsia="宋体" w:hAnsi="宋体"/>
          <w:sz w:val="28"/>
          <w:szCs w:val="28"/>
        </w:rPr>
        <w:t>“</w:t>
      </w:r>
      <w:r w:rsidR="00513C85" w:rsidRPr="00414A8E">
        <w:rPr>
          <w:rFonts w:ascii="宋体" w:eastAsia="宋体" w:hAnsi="宋体"/>
          <w:sz w:val="28"/>
          <w:szCs w:val="28"/>
        </w:rPr>
        <w:t>工作经历</w:t>
      </w:r>
      <w:r w:rsidRPr="00414A8E">
        <w:rPr>
          <w:rFonts w:ascii="宋体" w:eastAsia="宋体" w:hAnsi="宋体"/>
          <w:sz w:val="28"/>
          <w:szCs w:val="28"/>
        </w:rPr>
        <w:t>”栏</w:t>
      </w:r>
      <w:r w:rsidR="00513C85" w:rsidRPr="00414A8E">
        <w:rPr>
          <w:rFonts w:ascii="宋体" w:eastAsia="宋体" w:hAnsi="宋体"/>
          <w:sz w:val="28"/>
          <w:szCs w:val="28"/>
        </w:rPr>
        <w:t>从参加</w:t>
      </w:r>
      <w:proofErr w:type="gramEnd"/>
      <w:r w:rsidR="00513C85" w:rsidRPr="00414A8E">
        <w:rPr>
          <w:rFonts w:ascii="宋体" w:eastAsia="宋体" w:hAnsi="宋体"/>
          <w:sz w:val="28"/>
          <w:szCs w:val="28"/>
        </w:rPr>
        <w:t>工作起填写，依据</w:t>
      </w:r>
      <w:r w:rsidR="00F4702C" w:rsidRPr="00414A8E">
        <w:rPr>
          <w:rFonts w:ascii="宋体" w:eastAsia="宋体" w:hAnsi="宋体"/>
          <w:sz w:val="28"/>
          <w:szCs w:val="28"/>
          <w:lang w:val="zh-CN"/>
        </w:rPr>
        <w:t>聘任（任命）通知（或劳动、聘用合同）</w:t>
      </w:r>
      <w:r w:rsidR="00513C85" w:rsidRPr="00414A8E">
        <w:rPr>
          <w:rFonts w:ascii="宋体" w:eastAsia="宋体" w:hAnsi="宋体"/>
          <w:sz w:val="28"/>
          <w:szCs w:val="28"/>
        </w:rPr>
        <w:t>，按时间顺序分段</w:t>
      </w:r>
      <w:r w:rsidR="00F4702C" w:rsidRPr="00414A8E">
        <w:rPr>
          <w:rFonts w:ascii="宋体" w:eastAsia="宋体" w:hAnsi="宋体"/>
          <w:sz w:val="28"/>
          <w:szCs w:val="28"/>
        </w:rPr>
        <w:t>填写，</w:t>
      </w:r>
      <w:r w:rsidRPr="00414A8E">
        <w:rPr>
          <w:rFonts w:ascii="宋体" w:eastAsia="宋体" w:hAnsi="宋体"/>
          <w:color w:val="000000"/>
          <w:sz w:val="28"/>
          <w:szCs w:val="28"/>
        </w:rPr>
        <w:t>起止时间前后要衔接，</w:t>
      </w:r>
      <w:proofErr w:type="gramStart"/>
      <w:r w:rsidRPr="00414A8E">
        <w:rPr>
          <w:rFonts w:ascii="宋体" w:eastAsia="宋体" w:hAnsi="宋体"/>
          <w:color w:val="000000"/>
          <w:sz w:val="28"/>
          <w:szCs w:val="28"/>
        </w:rPr>
        <w:t>不</w:t>
      </w:r>
      <w:proofErr w:type="gramEnd"/>
      <w:r w:rsidRPr="00414A8E">
        <w:rPr>
          <w:rFonts w:ascii="宋体" w:eastAsia="宋体" w:hAnsi="宋体"/>
          <w:color w:val="000000"/>
          <w:sz w:val="28"/>
          <w:szCs w:val="28"/>
        </w:rPr>
        <w:t>得空断（因病休学、休养、待分配等要如实填写）</w:t>
      </w:r>
      <w:r w:rsidR="00F4702C" w:rsidRPr="00414A8E">
        <w:rPr>
          <w:rFonts w:ascii="宋体" w:eastAsia="宋体" w:hAnsi="宋体"/>
          <w:color w:val="000000"/>
          <w:sz w:val="28"/>
          <w:szCs w:val="28"/>
        </w:rPr>
        <w:t>，工作单位及职务</w:t>
      </w:r>
      <w:r w:rsidR="00FB5B96" w:rsidRPr="00414A8E">
        <w:rPr>
          <w:rFonts w:ascii="宋体" w:eastAsia="宋体" w:hAnsi="宋体" w:hint="eastAsia"/>
          <w:color w:val="000000"/>
          <w:sz w:val="28"/>
          <w:szCs w:val="28"/>
        </w:rPr>
        <w:t>要详细完整</w:t>
      </w:r>
      <w:r w:rsidR="00F4702C" w:rsidRPr="00414A8E">
        <w:rPr>
          <w:rFonts w:ascii="宋体" w:eastAsia="宋体" w:hAnsi="宋体"/>
          <w:color w:val="000000"/>
          <w:sz w:val="28"/>
          <w:szCs w:val="28"/>
        </w:rPr>
        <w:t>填写</w:t>
      </w:r>
      <w:r w:rsidRPr="00414A8E">
        <w:rPr>
          <w:rFonts w:ascii="宋体" w:eastAsia="宋体" w:hAnsi="宋体"/>
          <w:color w:val="000000"/>
          <w:sz w:val="28"/>
          <w:szCs w:val="28"/>
        </w:rPr>
        <w:t>。</w:t>
      </w:r>
    </w:p>
    <w:p w:rsidR="009842D7" w:rsidRPr="00414A8E" w:rsidRDefault="00C26735" w:rsidP="008A44A7">
      <w:pPr>
        <w:adjustRightInd w:val="0"/>
        <w:spacing w:line="0" w:lineRule="atLeast"/>
        <w:ind w:firstLineChars="200" w:firstLine="560"/>
        <w:jc w:val="left"/>
        <w:rPr>
          <w:rFonts w:ascii="宋体" w:eastAsia="宋体" w:hAnsi="宋体"/>
          <w:color w:val="000000"/>
          <w:kern w:val="0"/>
          <w:sz w:val="28"/>
          <w:szCs w:val="28"/>
        </w:rPr>
      </w:pPr>
      <w:r w:rsidRPr="00414A8E">
        <w:rPr>
          <w:rFonts w:ascii="宋体" w:eastAsia="宋体" w:hAnsi="宋体"/>
          <w:kern w:val="0"/>
          <w:sz w:val="28"/>
          <w:szCs w:val="28"/>
        </w:rPr>
        <w:t>“</w:t>
      </w:r>
      <w:r w:rsidR="009842D7" w:rsidRPr="00414A8E">
        <w:rPr>
          <w:rFonts w:ascii="宋体" w:eastAsia="宋体" w:hAnsi="宋体"/>
          <w:kern w:val="0"/>
          <w:sz w:val="28"/>
          <w:szCs w:val="28"/>
        </w:rPr>
        <w:t>奖惩情况</w:t>
      </w:r>
      <w:r w:rsidRPr="00414A8E">
        <w:rPr>
          <w:rFonts w:ascii="宋体" w:eastAsia="宋体" w:hAnsi="宋体"/>
          <w:kern w:val="0"/>
          <w:sz w:val="28"/>
          <w:szCs w:val="28"/>
        </w:rPr>
        <w:t>”栏填写</w:t>
      </w:r>
      <w:r w:rsidR="009842D7" w:rsidRPr="00414A8E">
        <w:rPr>
          <w:rFonts w:ascii="宋体" w:eastAsia="宋体" w:hAnsi="宋体"/>
          <w:color w:val="000000"/>
          <w:kern w:val="0"/>
          <w:sz w:val="28"/>
          <w:szCs w:val="28"/>
        </w:rPr>
        <w:t>何时受过何种奖励</w:t>
      </w:r>
      <w:r w:rsidR="001D0E82">
        <w:rPr>
          <w:rFonts w:ascii="宋体" w:eastAsia="宋体" w:hAnsi="宋体" w:hint="eastAsia"/>
          <w:color w:val="000000"/>
          <w:kern w:val="0"/>
          <w:sz w:val="28"/>
          <w:szCs w:val="28"/>
        </w:rPr>
        <w:t>，以及因违纪违规受到处分或有不良记录等</w:t>
      </w:r>
      <w:r w:rsidRPr="00414A8E">
        <w:rPr>
          <w:rFonts w:ascii="宋体" w:eastAsia="宋体" w:hAnsi="宋体"/>
          <w:color w:val="000000"/>
          <w:kern w:val="0"/>
          <w:sz w:val="28"/>
          <w:szCs w:val="28"/>
        </w:rPr>
        <w:t>情况</w:t>
      </w:r>
      <w:r w:rsidR="009842D7" w:rsidRPr="00414A8E">
        <w:rPr>
          <w:rFonts w:ascii="宋体" w:eastAsia="宋体" w:hAnsi="宋体"/>
          <w:color w:val="000000"/>
          <w:kern w:val="0"/>
          <w:sz w:val="28"/>
          <w:szCs w:val="28"/>
        </w:rPr>
        <w:t>。</w:t>
      </w:r>
    </w:p>
    <w:p w:rsidR="00C26735" w:rsidRPr="00414A8E" w:rsidRDefault="00C26735" w:rsidP="008A44A7">
      <w:pPr>
        <w:adjustRightInd w:val="0"/>
        <w:spacing w:line="0" w:lineRule="atLeast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 w:rsidRPr="00414A8E">
        <w:rPr>
          <w:rFonts w:ascii="宋体" w:eastAsia="宋体" w:hAnsi="宋体"/>
          <w:color w:val="000000"/>
          <w:sz w:val="28"/>
          <w:szCs w:val="28"/>
        </w:rPr>
        <w:t>“家庭成员及</w:t>
      </w:r>
      <w:r w:rsidR="00BA61C3">
        <w:rPr>
          <w:rFonts w:ascii="宋体" w:eastAsia="宋体" w:hAnsi="宋体" w:hint="eastAsia"/>
          <w:color w:val="000000"/>
          <w:sz w:val="28"/>
          <w:szCs w:val="28"/>
        </w:rPr>
        <w:t>主要</w:t>
      </w:r>
      <w:r w:rsidRPr="00414A8E">
        <w:rPr>
          <w:rFonts w:ascii="宋体" w:eastAsia="宋体" w:hAnsi="宋体"/>
          <w:color w:val="000000"/>
          <w:sz w:val="28"/>
          <w:szCs w:val="28"/>
        </w:rPr>
        <w:t>社会关系”栏填写本人配偶、子女和父母的有关情况，工作单位及职务要详细完整填写</w:t>
      </w:r>
      <w:r w:rsidR="00BA61C3">
        <w:rPr>
          <w:rFonts w:ascii="宋体" w:eastAsia="宋体" w:hAnsi="宋体" w:hint="eastAsia"/>
          <w:color w:val="000000"/>
          <w:sz w:val="28"/>
          <w:szCs w:val="28"/>
        </w:rPr>
        <w:t>。</w:t>
      </w:r>
      <w:r w:rsidRPr="00414A8E">
        <w:rPr>
          <w:rFonts w:ascii="宋体" w:eastAsia="宋体" w:hAnsi="宋体"/>
          <w:color w:val="000000"/>
          <w:sz w:val="28"/>
          <w:szCs w:val="28"/>
        </w:rPr>
        <w:t>配偶、子女在国外（境外）学习、工作、定居和在中外合资或外资企业工作的，其所在院校、定居地点、工作单位及职务应如实填写，已退休、去世的，应在原工作单位及职务后加括号注明。</w:t>
      </w:r>
    </w:p>
    <w:p w:rsidR="009842D7" w:rsidRPr="00414A8E" w:rsidRDefault="00194A82" w:rsidP="00FB5B96">
      <w:pPr>
        <w:adjustRightInd w:val="0"/>
        <w:spacing w:line="0" w:lineRule="atLeast"/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 w:rsidRPr="00414A8E">
        <w:rPr>
          <w:rFonts w:ascii="宋体" w:eastAsia="宋体" w:hAnsi="宋体"/>
          <w:color w:val="000000"/>
          <w:kern w:val="0"/>
          <w:sz w:val="28"/>
          <w:szCs w:val="28"/>
        </w:rPr>
        <w:t>报名表请用A</w:t>
      </w:r>
      <w:r w:rsidRPr="005A4D54">
        <w:rPr>
          <w:rFonts w:eastAsia="宋体"/>
          <w:color w:val="000000"/>
          <w:kern w:val="0"/>
          <w:sz w:val="28"/>
          <w:szCs w:val="28"/>
        </w:rPr>
        <w:t>4</w:t>
      </w:r>
      <w:r w:rsidRPr="00414A8E">
        <w:rPr>
          <w:rFonts w:ascii="宋体" w:eastAsia="宋体" w:hAnsi="宋体"/>
          <w:color w:val="000000"/>
          <w:kern w:val="0"/>
          <w:sz w:val="28"/>
          <w:szCs w:val="28"/>
        </w:rPr>
        <w:t>纸正反面打印</w:t>
      </w:r>
      <w:r w:rsidR="00050C22">
        <w:rPr>
          <w:rFonts w:ascii="宋体" w:eastAsia="宋体" w:hAnsi="宋体" w:hint="eastAsia"/>
          <w:color w:val="000000"/>
          <w:kern w:val="0"/>
          <w:sz w:val="28"/>
          <w:szCs w:val="28"/>
        </w:rPr>
        <w:t>并签名</w:t>
      </w:r>
      <w:r w:rsidRPr="00414A8E">
        <w:rPr>
          <w:rFonts w:ascii="宋体" w:eastAsia="宋体" w:hAnsi="宋体"/>
          <w:color w:val="000000"/>
          <w:kern w:val="0"/>
          <w:sz w:val="28"/>
          <w:szCs w:val="28"/>
        </w:rPr>
        <w:t>。</w:t>
      </w:r>
    </w:p>
    <w:sectPr w:rsidR="009842D7" w:rsidRPr="00414A8E" w:rsidSect="005108F9">
      <w:footerReference w:type="even" r:id="rId8"/>
      <w:footerReference w:type="default" r:id="rId9"/>
      <w:pgSz w:w="11907" w:h="16840" w:code="9"/>
      <w:pgMar w:top="1701" w:right="1474" w:bottom="1418" w:left="1588" w:header="1134" w:footer="1134" w:gutter="0"/>
      <w:cols w:space="425"/>
      <w:docGrid w:type="lines" w:linePitch="571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38" w:rsidRDefault="00A04C38">
      <w:r>
        <w:separator/>
      </w:r>
    </w:p>
  </w:endnote>
  <w:endnote w:type="continuationSeparator" w:id="0">
    <w:p w:rsidR="00A04C38" w:rsidRDefault="00A0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康简仿宋">
    <w:panose1 w:val="02020409010101010101"/>
    <w:charset w:val="86"/>
    <w:family w:val="modern"/>
    <w:pitch w:val="fixed"/>
    <w:sig w:usb0="00000001" w:usb1="080F00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11" w:rsidRDefault="00D72211">
    <w:pPr>
      <w:pStyle w:val="a4"/>
      <w:ind w:firstLine="473"/>
      <w:rPr>
        <w:sz w:val="28"/>
      </w:rPr>
    </w:pPr>
    <w:r>
      <w:rPr>
        <w:rFonts w:hint="eastAsia"/>
        <w:kern w:val="0"/>
        <w:sz w:val="28"/>
      </w:rPr>
      <w:t>—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noProof/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  <w:p w:rsidR="00D72211" w:rsidRDefault="00D722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11" w:rsidRPr="001672C4" w:rsidRDefault="00D72211" w:rsidP="001672C4">
    <w:pPr>
      <w:pStyle w:val="a4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38" w:rsidRDefault="00A04C38">
      <w:r>
        <w:separator/>
      </w:r>
    </w:p>
  </w:footnote>
  <w:footnote w:type="continuationSeparator" w:id="0">
    <w:p w:rsidR="00A04C38" w:rsidRDefault="00A04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19"/>
  <w:drawingGridHorizontalSpacing w:val="158"/>
  <w:drawingGridVerticalSpacing w:val="571"/>
  <w:displayHorizontalDrawingGridEvery w:val="0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01"/>
    <w:rsid w:val="00003714"/>
    <w:rsid w:val="00005B14"/>
    <w:rsid w:val="00010F8C"/>
    <w:rsid w:val="00011653"/>
    <w:rsid w:val="00031F3F"/>
    <w:rsid w:val="00050C22"/>
    <w:rsid w:val="000569DB"/>
    <w:rsid w:val="000570CA"/>
    <w:rsid w:val="00063704"/>
    <w:rsid w:val="000838A4"/>
    <w:rsid w:val="000846AC"/>
    <w:rsid w:val="0008796D"/>
    <w:rsid w:val="0009129F"/>
    <w:rsid w:val="000A3492"/>
    <w:rsid w:val="000B3BD0"/>
    <w:rsid w:val="000C044E"/>
    <w:rsid w:val="000D7C14"/>
    <w:rsid w:val="000F24AC"/>
    <w:rsid w:val="000F7257"/>
    <w:rsid w:val="00101133"/>
    <w:rsid w:val="0010162F"/>
    <w:rsid w:val="00110934"/>
    <w:rsid w:val="00122A39"/>
    <w:rsid w:val="00142F7B"/>
    <w:rsid w:val="00143416"/>
    <w:rsid w:val="001672C4"/>
    <w:rsid w:val="00173F03"/>
    <w:rsid w:val="00177D25"/>
    <w:rsid w:val="001930DD"/>
    <w:rsid w:val="00194A82"/>
    <w:rsid w:val="0019646C"/>
    <w:rsid w:val="001A1200"/>
    <w:rsid w:val="001A54DC"/>
    <w:rsid w:val="001A7350"/>
    <w:rsid w:val="001D0E82"/>
    <w:rsid w:val="001D1447"/>
    <w:rsid w:val="001E2630"/>
    <w:rsid w:val="001E4157"/>
    <w:rsid w:val="001E426E"/>
    <w:rsid w:val="001E48C4"/>
    <w:rsid w:val="001F7A6B"/>
    <w:rsid w:val="00200AC5"/>
    <w:rsid w:val="00201351"/>
    <w:rsid w:val="00204F1D"/>
    <w:rsid w:val="00210706"/>
    <w:rsid w:val="00214D2A"/>
    <w:rsid w:val="002256FD"/>
    <w:rsid w:val="00227101"/>
    <w:rsid w:val="0024074D"/>
    <w:rsid w:val="00240902"/>
    <w:rsid w:val="00241244"/>
    <w:rsid w:val="00250BD1"/>
    <w:rsid w:val="002530DD"/>
    <w:rsid w:val="0025493C"/>
    <w:rsid w:val="002579E6"/>
    <w:rsid w:val="00267190"/>
    <w:rsid w:val="002730E7"/>
    <w:rsid w:val="00273B35"/>
    <w:rsid w:val="00274B3C"/>
    <w:rsid w:val="002801AC"/>
    <w:rsid w:val="00291A0C"/>
    <w:rsid w:val="0029265D"/>
    <w:rsid w:val="002A36A0"/>
    <w:rsid w:val="002A6F82"/>
    <w:rsid w:val="002B698E"/>
    <w:rsid w:val="002E04C0"/>
    <w:rsid w:val="002E24D8"/>
    <w:rsid w:val="002E5EA1"/>
    <w:rsid w:val="002E69A8"/>
    <w:rsid w:val="002F61A1"/>
    <w:rsid w:val="002F66C9"/>
    <w:rsid w:val="00305214"/>
    <w:rsid w:val="00312DE0"/>
    <w:rsid w:val="00317876"/>
    <w:rsid w:val="003278F6"/>
    <w:rsid w:val="00327F93"/>
    <w:rsid w:val="00330E10"/>
    <w:rsid w:val="00332FE3"/>
    <w:rsid w:val="003379DF"/>
    <w:rsid w:val="003518B2"/>
    <w:rsid w:val="00360356"/>
    <w:rsid w:val="0036331A"/>
    <w:rsid w:val="00372F7C"/>
    <w:rsid w:val="00372FEA"/>
    <w:rsid w:val="003775DD"/>
    <w:rsid w:val="003834CF"/>
    <w:rsid w:val="00387C28"/>
    <w:rsid w:val="00396033"/>
    <w:rsid w:val="003A232F"/>
    <w:rsid w:val="003B3BDA"/>
    <w:rsid w:val="003B65C7"/>
    <w:rsid w:val="003B7839"/>
    <w:rsid w:val="003D02C2"/>
    <w:rsid w:val="003D126A"/>
    <w:rsid w:val="003D15EE"/>
    <w:rsid w:val="003E1559"/>
    <w:rsid w:val="003E5CDF"/>
    <w:rsid w:val="003F3D64"/>
    <w:rsid w:val="003F483E"/>
    <w:rsid w:val="004024A3"/>
    <w:rsid w:val="0040434D"/>
    <w:rsid w:val="004047E6"/>
    <w:rsid w:val="00413113"/>
    <w:rsid w:val="00414A8E"/>
    <w:rsid w:val="0042114B"/>
    <w:rsid w:val="004213C4"/>
    <w:rsid w:val="00430539"/>
    <w:rsid w:val="00433D56"/>
    <w:rsid w:val="004347E2"/>
    <w:rsid w:val="004360F9"/>
    <w:rsid w:val="00437634"/>
    <w:rsid w:val="00441737"/>
    <w:rsid w:val="0044335A"/>
    <w:rsid w:val="00446F1E"/>
    <w:rsid w:val="00457642"/>
    <w:rsid w:val="004654CE"/>
    <w:rsid w:val="004706DA"/>
    <w:rsid w:val="004711A7"/>
    <w:rsid w:val="0047538C"/>
    <w:rsid w:val="004A148D"/>
    <w:rsid w:val="004A2476"/>
    <w:rsid w:val="004B4595"/>
    <w:rsid w:val="004B710F"/>
    <w:rsid w:val="004D220D"/>
    <w:rsid w:val="004D7E9C"/>
    <w:rsid w:val="004F1F3E"/>
    <w:rsid w:val="00501FE2"/>
    <w:rsid w:val="005108F9"/>
    <w:rsid w:val="00513C85"/>
    <w:rsid w:val="00515D7C"/>
    <w:rsid w:val="00524451"/>
    <w:rsid w:val="0052599C"/>
    <w:rsid w:val="005266DA"/>
    <w:rsid w:val="00532831"/>
    <w:rsid w:val="005350B6"/>
    <w:rsid w:val="00535DFC"/>
    <w:rsid w:val="00544159"/>
    <w:rsid w:val="00553FAA"/>
    <w:rsid w:val="00560E1B"/>
    <w:rsid w:val="005652C3"/>
    <w:rsid w:val="00593599"/>
    <w:rsid w:val="00594313"/>
    <w:rsid w:val="00595077"/>
    <w:rsid w:val="005A4D54"/>
    <w:rsid w:val="005A58A4"/>
    <w:rsid w:val="005B1F17"/>
    <w:rsid w:val="005B2384"/>
    <w:rsid w:val="005D1273"/>
    <w:rsid w:val="005D196B"/>
    <w:rsid w:val="005D6DA9"/>
    <w:rsid w:val="00601656"/>
    <w:rsid w:val="00602CDD"/>
    <w:rsid w:val="006069F2"/>
    <w:rsid w:val="00610D49"/>
    <w:rsid w:val="0061634A"/>
    <w:rsid w:val="006176CD"/>
    <w:rsid w:val="00624318"/>
    <w:rsid w:val="00626019"/>
    <w:rsid w:val="00634686"/>
    <w:rsid w:val="00640B14"/>
    <w:rsid w:val="00645D51"/>
    <w:rsid w:val="00656163"/>
    <w:rsid w:val="00676524"/>
    <w:rsid w:val="00695FAF"/>
    <w:rsid w:val="00696AE9"/>
    <w:rsid w:val="006B5D00"/>
    <w:rsid w:val="006D52C7"/>
    <w:rsid w:val="006D7F95"/>
    <w:rsid w:val="006E01CC"/>
    <w:rsid w:val="006E3A89"/>
    <w:rsid w:val="006F72CD"/>
    <w:rsid w:val="0070371D"/>
    <w:rsid w:val="00712EB7"/>
    <w:rsid w:val="00716014"/>
    <w:rsid w:val="0072074F"/>
    <w:rsid w:val="00721CEA"/>
    <w:rsid w:val="007352DD"/>
    <w:rsid w:val="00736A5A"/>
    <w:rsid w:val="00741C93"/>
    <w:rsid w:val="00747EE4"/>
    <w:rsid w:val="00760BF5"/>
    <w:rsid w:val="007706FF"/>
    <w:rsid w:val="0077269F"/>
    <w:rsid w:val="007749C3"/>
    <w:rsid w:val="007825DA"/>
    <w:rsid w:val="007A3C71"/>
    <w:rsid w:val="007A449D"/>
    <w:rsid w:val="007B0A2A"/>
    <w:rsid w:val="007B0FD4"/>
    <w:rsid w:val="007B4A58"/>
    <w:rsid w:val="007C087C"/>
    <w:rsid w:val="007C125D"/>
    <w:rsid w:val="007C20CC"/>
    <w:rsid w:val="007C2345"/>
    <w:rsid w:val="007C2E6F"/>
    <w:rsid w:val="007C4054"/>
    <w:rsid w:val="007D31F6"/>
    <w:rsid w:val="007D4E69"/>
    <w:rsid w:val="007E3AE5"/>
    <w:rsid w:val="008207EF"/>
    <w:rsid w:val="0082086D"/>
    <w:rsid w:val="00853D47"/>
    <w:rsid w:val="0085623B"/>
    <w:rsid w:val="00857541"/>
    <w:rsid w:val="008623C9"/>
    <w:rsid w:val="00864A91"/>
    <w:rsid w:val="0086504F"/>
    <w:rsid w:val="008700E1"/>
    <w:rsid w:val="0087783B"/>
    <w:rsid w:val="008966A5"/>
    <w:rsid w:val="00896B37"/>
    <w:rsid w:val="008A2446"/>
    <w:rsid w:val="008A44A7"/>
    <w:rsid w:val="008A5A08"/>
    <w:rsid w:val="008B071E"/>
    <w:rsid w:val="008B60A2"/>
    <w:rsid w:val="008B7ACC"/>
    <w:rsid w:val="008C507F"/>
    <w:rsid w:val="008C6066"/>
    <w:rsid w:val="008D3FBB"/>
    <w:rsid w:val="008D6629"/>
    <w:rsid w:val="008E3A47"/>
    <w:rsid w:val="008E7809"/>
    <w:rsid w:val="008F0A0B"/>
    <w:rsid w:val="00920443"/>
    <w:rsid w:val="0093095A"/>
    <w:rsid w:val="00933D31"/>
    <w:rsid w:val="00943110"/>
    <w:rsid w:val="00954A9E"/>
    <w:rsid w:val="00960718"/>
    <w:rsid w:val="00974D65"/>
    <w:rsid w:val="009769AA"/>
    <w:rsid w:val="00977976"/>
    <w:rsid w:val="00983ECA"/>
    <w:rsid w:val="009842D7"/>
    <w:rsid w:val="00997B1E"/>
    <w:rsid w:val="009C331E"/>
    <w:rsid w:val="009C404E"/>
    <w:rsid w:val="009C7470"/>
    <w:rsid w:val="009C75B8"/>
    <w:rsid w:val="009D4290"/>
    <w:rsid w:val="009D7F2A"/>
    <w:rsid w:val="009E31D6"/>
    <w:rsid w:val="009E353E"/>
    <w:rsid w:val="009E39D3"/>
    <w:rsid w:val="009E69E3"/>
    <w:rsid w:val="009F11BA"/>
    <w:rsid w:val="009F26D9"/>
    <w:rsid w:val="009F356E"/>
    <w:rsid w:val="00A0030F"/>
    <w:rsid w:val="00A04C38"/>
    <w:rsid w:val="00A05005"/>
    <w:rsid w:val="00A116D8"/>
    <w:rsid w:val="00A122F7"/>
    <w:rsid w:val="00A16EEF"/>
    <w:rsid w:val="00A300BF"/>
    <w:rsid w:val="00A321E0"/>
    <w:rsid w:val="00A377CD"/>
    <w:rsid w:val="00A41407"/>
    <w:rsid w:val="00A44940"/>
    <w:rsid w:val="00A505DA"/>
    <w:rsid w:val="00A5295C"/>
    <w:rsid w:val="00A724B3"/>
    <w:rsid w:val="00A7436A"/>
    <w:rsid w:val="00A772AD"/>
    <w:rsid w:val="00A805AE"/>
    <w:rsid w:val="00A84AAA"/>
    <w:rsid w:val="00A85EDB"/>
    <w:rsid w:val="00A92D4B"/>
    <w:rsid w:val="00AA637A"/>
    <w:rsid w:val="00AC332C"/>
    <w:rsid w:val="00AE15EE"/>
    <w:rsid w:val="00AF1088"/>
    <w:rsid w:val="00B058BC"/>
    <w:rsid w:val="00B07250"/>
    <w:rsid w:val="00B0758C"/>
    <w:rsid w:val="00B0799E"/>
    <w:rsid w:val="00B12B00"/>
    <w:rsid w:val="00B15D1D"/>
    <w:rsid w:val="00B20B0B"/>
    <w:rsid w:val="00B21D92"/>
    <w:rsid w:val="00B27B9D"/>
    <w:rsid w:val="00B3192D"/>
    <w:rsid w:val="00B31A29"/>
    <w:rsid w:val="00B45294"/>
    <w:rsid w:val="00B45F01"/>
    <w:rsid w:val="00B45F77"/>
    <w:rsid w:val="00B61374"/>
    <w:rsid w:val="00B67BF9"/>
    <w:rsid w:val="00B92B5F"/>
    <w:rsid w:val="00B97E37"/>
    <w:rsid w:val="00BA5919"/>
    <w:rsid w:val="00BA61C3"/>
    <w:rsid w:val="00BC335A"/>
    <w:rsid w:val="00BD342C"/>
    <w:rsid w:val="00BD71BF"/>
    <w:rsid w:val="00BD7B40"/>
    <w:rsid w:val="00BE56EB"/>
    <w:rsid w:val="00C065BA"/>
    <w:rsid w:val="00C1130E"/>
    <w:rsid w:val="00C17EC7"/>
    <w:rsid w:val="00C26735"/>
    <w:rsid w:val="00C327B4"/>
    <w:rsid w:val="00C3630C"/>
    <w:rsid w:val="00C45C24"/>
    <w:rsid w:val="00C54955"/>
    <w:rsid w:val="00C74C51"/>
    <w:rsid w:val="00C74D48"/>
    <w:rsid w:val="00C752E9"/>
    <w:rsid w:val="00C866E4"/>
    <w:rsid w:val="00C910D0"/>
    <w:rsid w:val="00C94091"/>
    <w:rsid w:val="00C96DA6"/>
    <w:rsid w:val="00CA4FD4"/>
    <w:rsid w:val="00CA6B94"/>
    <w:rsid w:val="00CB3FA3"/>
    <w:rsid w:val="00CB7011"/>
    <w:rsid w:val="00CC0593"/>
    <w:rsid w:val="00CD5028"/>
    <w:rsid w:val="00CE1665"/>
    <w:rsid w:val="00CE7425"/>
    <w:rsid w:val="00CF1A7F"/>
    <w:rsid w:val="00CF3D3F"/>
    <w:rsid w:val="00CF63FB"/>
    <w:rsid w:val="00CF6EEF"/>
    <w:rsid w:val="00D03D06"/>
    <w:rsid w:val="00D16641"/>
    <w:rsid w:val="00D21D50"/>
    <w:rsid w:val="00D2522D"/>
    <w:rsid w:val="00D34371"/>
    <w:rsid w:val="00D37DCF"/>
    <w:rsid w:val="00D40D69"/>
    <w:rsid w:val="00D428BA"/>
    <w:rsid w:val="00D55CB5"/>
    <w:rsid w:val="00D578EF"/>
    <w:rsid w:val="00D6700D"/>
    <w:rsid w:val="00D70AFD"/>
    <w:rsid w:val="00D72211"/>
    <w:rsid w:val="00D73900"/>
    <w:rsid w:val="00D830CC"/>
    <w:rsid w:val="00D965E9"/>
    <w:rsid w:val="00D978FF"/>
    <w:rsid w:val="00DA10E7"/>
    <w:rsid w:val="00DA5A72"/>
    <w:rsid w:val="00DB1EB1"/>
    <w:rsid w:val="00DC49E8"/>
    <w:rsid w:val="00DD6307"/>
    <w:rsid w:val="00DE1600"/>
    <w:rsid w:val="00DE5DC1"/>
    <w:rsid w:val="00DF388F"/>
    <w:rsid w:val="00E0255C"/>
    <w:rsid w:val="00E0595A"/>
    <w:rsid w:val="00E1410B"/>
    <w:rsid w:val="00E31C40"/>
    <w:rsid w:val="00E35739"/>
    <w:rsid w:val="00E37C07"/>
    <w:rsid w:val="00E37F0D"/>
    <w:rsid w:val="00E438B4"/>
    <w:rsid w:val="00E5195F"/>
    <w:rsid w:val="00E5711F"/>
    <w:rsid w:val="00E65ACE"/>
    <w:rsid w:val="00E75F0E"/>
    <w:rsid w:val="00E83B7F"/>
    <w:rsid w:val="00E845A2"/>
    <w:rsid w:val="00EB5B87"/>
    <w:rsid w:val="00EE476E"/>
    <w:rsid w:val="00EF16BB"/>
    <w:rsid w:val="00EF4DB3"/>
    <w:rsid w:val="00F03ADC"/>
    <w:rsid w:val="00F251FA"/>
    <w:rsid w:val="00F26254"/>
    <w:rsid w:val="00F32168"/>
    <w:rsid w:val="00F35DB6"/>
    <w:rsid w:val="00F37C5B"/>
    <w:rsid w:val="00F42F2C"/>
    <w:rsid w:val="00F4470F"/>
    <w:rsid w:val="00F44FD1"/>
    <w:rsid w:val="00F4519A"/>
    <w:rsid w:val="00F4702C"/>
    <w:rsid w:val="00F52F6E"/>
    <w:rsid w:val="00F754C7"/>
    <w:rsid w:val="00F765A8"/>
    <w:rsid w:val="00F811FD"/>
    <w:rsid w:val="00F819FE"/>
    <w:rsid w:val="00F81FCB"/>
    <w:rsid w:val="00F866A6"/>
    <w:rsid w:val="00F9426D"/>
    <w:rsid w:val="00FA1401"/>
    <w:rsid w:val="00FA48B4"/>
    <w:rsid w:val="00FA4EE7"/>
    <w:rsid w:val="00FB5B96"/>
    <w:rsid w:val="00FB7C5C"/>
    <w:rsid w:val="00FC0F83"/>
    <w:rsid w:val="00FC2328"/>
    <w:rsid w:val="00FC3471"/>
    <w:rsid w:val="00FC4888"/>
    <w:rsid w:val="00FD68B0"/>
    <w:rsid w:val="00FD7368"/>
    <w:rsid w:val="00FE0D1B"/>
    <w:rsid w:val="00FE3BCE"/>
    <w:rsid w:val="00FE4B2C"/>
    <w:rsid w:val="00FE7409"/>
    <w:rsid w:val="00FF0660"/>
    <w:rsid w:val="00FF2D8F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华康简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sid w:val="00227101"/>
    <w:rPr>
      <w:color w:val="0000FF"/>
      <w:u w:val="single"/>
    </w:rPr>
  </w:style>
  <w:style w:type="paragraph" w:styleId="a6">
    <w:name w:val="Balloon Text"/>
    <w:basedOn w:val="a"/>
    <w:link w:val="Char1"/>
    <w:rsid w:val="00CA6B94"/>
    <w:rPr>
      <w:sz w:val="18"/>
      <w:szCs w:val="18"/>
    </w:rPr>
  </w:style>
  <w:style w:type="character" w:customStyle="1" w:styleId="Char1">
    <w:name w:val="批注框文本 Char"/>
    <w:link w:val="a6"/>
    <w:rsid w:val="00CA6B94"/>
    <w:rPr>
      <w:rFonts w:eastAsia="华康简仿宋"/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4D220D"/>
    <w:rPr>
      <w:rFonts w:eastAsia="华康简仿宋"/>
      <w:kern w:val="2"/>
      <w:sz w:val="18"/>
      <w:szCs w:val="18"/>
    </w:rPr>
  </w:style>
  <w:style w:type="character" w:customStyle="1" w:styleId="Char">
    <w:name w:val="页眉 Char"/>
    <w:link w:val="a3"/>
    <w:uiPriority w:val="99"/>
    <w:rsid w:val="004D220D"/>
    <w:rPr>
      <w:rFonts w:eastAsia="华康简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华康简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sid w:val="00227101"/>
    <w:rPr>
      <w:color w:val="0000FF"/>
      <w:u w:val="single"/>
    </w:rPr>
  </w:style>
  <w:style w:type="paragraph" w:styleId="a6">
    <w:name w:val="Balloon Text"/>
    <w:basedOn w:val="a"/>
    <w:link w:val="Char1"/>
    <w:rsid w:val="00CA6B94"/>
    <w:rPr>
      <w:sz w:val="18"/>
      <w:szCs w:val="18"/>
    </w:rPr>
  </w:style>
  <w:style w:type="character" w:customStyle="1" w:styleId="Char1">
    <w:name w:val="批注框文本 Char"/>
    <w:link w:val="a6"/>
    <w:rsid w:val="00CA6B94"/>
    <w:rPr>
      <w:rFonts w:eastAsia="华康简仿宋"/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4D220D"/>
    <w:rPr>
      <w:rFonts w:eastAsia="华康简仿宋"/>
      <w:kern w:val="2"/>
      <w:sz w:val="18"/>
      <w:szCs w:val="18"/>
    </w:rPr>
  </w:style>
  <w:style w:type="character" w:customStyle="1" w:styleId="Char">
    <w:name w:val="页眉 Char"/>
    <w:link w:val="a3"/>
    <w:uiPriority w:val="99"/>
    <w:rsid w:val="004D220D"/>
    <w:rPr>
      <w:rFonts w:eastAsia="华康简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&#25991;&#26723;&#27169;&#26495;\&#20844;&#21496;&#20989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608A8-2309-4F04-A247-4911A322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公司函</Template>
  <TotalTime>2</TotalTime>
  <Pages>4</Pages>
  <Words>1468</Words>
  <Characters>266</Characters>
  <Application>Microsoft Office Word</Application>
  <DocSecurity>0</DocSecurity>
  <Lines>2</Lines>
  <Paragraphs>3</Paragraphs>
  <ScaleCrop>false</ScaleCrop>
  <Company>raildept</Company>
  <LinksUpToDate>false</LinksUpToDate>
  <CharactersWithSpaces>1731</CharactersWithSpaces>
  <SharedDoc>false</SharedDoc>
  <HLinks>
    <vt:vector size="6" baseType="variant">
      <vt:variant>
        <vt:i4>-837295076</vt:i4>
      </vt:variant>
      <vt:variant>
        <vt:i4>0</vt:i4>
      </vt:variant>
      <vt:variant>
        <vt:i4>0</vt:i4>
      </vt:variant>
      <vt:variant>
        <vt:i4>5</vt:i4>
      </vt:variant>
      <vt:variant>
        <vt:lpwstr>mailto:发送至国际公司人力资源部电子邮箱renliziyuanbu@cric2014.com.cn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中共铁道部工程管理中心委员会</dc:title>
  <dc:creator>裴作君</dc:creator>
  <cp:lastModifiedBy>Lenovo</cp:lastModifiedBy>
  <cp:revision>4</cp:revision>
  <cp:lastPrinted>2019-06-04T01:14:00Z</cp:lastPrinted>
  <dcterms:created xsi:type="dcterms:W3CDTF">2019-06-04T01:09:00Z</dcterms:created>
  <dcterms:modified xsi:type="dcterms:W3CDTF">2019-06-04T01:15:00Z</dcterms:modified>
</cp:coreProperties>
</file>