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  <w:lang w:val="en-US" w:eastAsia="zh-CN"/>
        </w:rPr>
        <w:t>附件</w:t>
      </w:r>
    </w:p>
    <w:tbl>
      <w:tblPr>
        <w:tblStyle w:val="3"/>
        <w:tblW w:w="146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305"/>
        <w:gridCol w:w="1559"/>
        <w:gridCol w:w="1645"/>
        <w:gridCol w:w="725"/>
        <w:gridCol w:w="543"/>
        <w:gridCol w:w="543"/>
        <w:gridCol w:w="2795"/>
        <w:gridCol w:w="1415"/>
        <w:gridCol w:w="1051"/>
        <w:gridCol w:w="24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黑龙江省2019年乡镇卫生院公开招聘医学毕业生拟聘用人员公示名单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61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单   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毕业院校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专业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甘南县</w:t>
            </w:r>
          </w:p>
        </w:tc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东阳镇卫生院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时东伟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230225199508020515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甘南县</w:t>
            </w:r>
          </w:p>
        </w:tc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宝山乡卫生院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李思宇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乌兰察布医学高等专科学校</w:t>
            </w:r>
          </w:p>
        </w:tc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152123199508140721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甘南县</w:t>
            </w:r>
          </w:p>
        </w:tc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查哈阳乡卫生院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孙天骄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230229199805175420</w:t>
            </w:r>
          </w:p>
        </w:tc>
      </w:tr>
    </w:tbl>
    <w:p>
      <w:pPr>
        <w:ind w:firstLine="880"/>
        <w:rPr>
          <w:sz w:val="36"/>
          <w:szCs w:val="36"/>
        </w:rPr>
      </w:pPr>
    </w:p>
    <w:sectPr>
      <w:pgSz w:w="16838" w:h="11906" w:orient="landscape"/>
      <w:pgMar w:top="1417" w:right="1440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6A3F"/>
    <w:rsid w:val="00860E25"/>
    <w:rsid w:val="00926393"/>
    <w:rsid w:val="00CD24D9"/>
    <w:rsid w:val="00E054C0"/>
    <w:rsid w:val="014225D4"/>
    <w:rsid w:val="02EE6814"/>
    <w:rsid w:val="10355769"/>
    <w:rsid w:val="10CA05C1"/>
    <w:rsid w:val="11E143C5"/>
    <w:rsid w:val="1E6E2940"/>
    <w:rsid w:val="20196A3F"/>
    <w:rsid w:val="306E3B5A"/>
    <w:rsid w:val="3657339A"/>
    <w:rsid w:val="37FA0086"/>
    <w:rsid w:val="3894103A"/>
    <w:rsid w:val="3B242E6A"/>
    <w:rsid w:val="3D1D65A7"/>
    <w:rsid w:val="46142B5F"/>
    <w:rsid w:val="4F385FB3"/>
    <w:rsid w:val="5ACB5664"/>
    <w:rsid w:val="5EE132B2"/>
    <w:rsid w:val="634C0A73"/>
    <w:rsid w:val="643B0A1C"/>
    <w:rsid w:val="64B25DA3"/>
    <w:rsid w:val="66432ED7"/>
    <w:rsid w:val="66493B0F"/>
    <w:rsid w:val="692A3F49"/>
    <w:rsid w:val="6B9A55AA"/>
    <w:rsid w:val="6D535020"/>
    <w:rsid w:val="720831DD"/>
    <w:rsid w:val="7A6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58</Words>
  <Characters>335</Characters>
  <Lines>2</Lines>
  <Paragraphs>1</Paragraphs>
  <TotalTime>27</TotalTime>
  <ScaleCrop>false</ScaleCrop>
  <LinksUpToDate>false</LinksUpToDate>
  <CharactersWithSpaces>392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2018-10-08T08:54:00Z</dcterms:created>
  <dc:creator>幸福天使</dc:creator>
  <cp:lastModifiedBy> 做自己的女王</cp:lastModifiedBy>
  <cp:lastPrinted>2018-10-09T01:49:00Z</cp:lastPrinted>
  <dcterms:modified xsi:type="dcterms:W3CDTF">2019-07-25T08:19:36Z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