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11" w:rsidRDefault="00B80211">
      <w:pPr>
        <w:rPr>
          <w:sz w:val="32"/>
          <w:szCs w:val="32"/>
        </w:rPr>
      </w:pPr>
    </w:p>
    <w:p w:rsidR="00F52EC5" w:rsidRDefault="00ED7EEF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关于申请青年就业见习生活补助费的</w:t>
      </w:r>
    </w:p>
    <w:p w:rsidR="00B80211" w:rsidRDefault="00ED7EEF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函</w:t>
      </w:r>
    </w:p>
    <w:p w:rsidR="00B80211" w:rsidRDefault="00ED7EE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铜仁市就业局：</w:t>
      </w:r>
    </w:p>
    <w:p w:rsidR="00B80211" w:rsidRDefault="00ED7EEF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根据组织实施青年就业见习文件精神,20××年××月××日至20××年××月××日，共有××名见习人员到××见习,见习期满留用××人。每人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每月生活补助按照当地最低工资标准的60%（或80%）标准计算，申请生活补贴××元（大写：××整）。见习期满留用一次性补贴××元（大写：××整）。保险费按照每人××元的标准计算，申请保险费补贴××元（大写：××整），合计共××元（大写：××整）。</w:t>
      </w:r>
    </w:p>
    <w:p w:rsidR="00B80211" w:rsidRDefault="00ED7EEF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   系   人：</w:t>
      </w:r>
    </w:p>
    <w:p w:rsidR="00B80211" w:rsidRDefault="00ED7EEF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联  系 电 话： </w:t>
      </w:r>
    </w:p>
    <w:p w:rsidR="00B80211" w:rsidRDefault="00ED7EEF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收款单位名称：××</w:t>
      </w:r>
    </w:p>
    <w:p w:rsidR="00B80211" w:rsidRDefault="00ED7EEF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账        号：××</w:t>
      </w:r>
    </w:p>
    <w:p w:rsidR="00B80211" w:rsidRDefault="00ED7EEF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 户 银  行：××</w:t>
      </w:r>
    </w:p>
    <w:p w:rsidR="00B80211" w:rsidRDefault="00B80211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B80211" w:rsidRDefault="00ED7EEF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附：见习生活补助费申领有关资料 </w:t>
      </w:r>
    </w:p>
    <w:p w:rsidR="00B80211" w:rsidRDefault="00B80211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B80211" w:rsidRDefault="00B80211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B80211" w:rsidRDefault="00ED7EEF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××××(盖章)</w:t>
      </w:r>
    </w:p>
    <w:p w:rsidR="00B80211" w:rsidRDefault="00ED7EEF">
      <w:pPr>
        <w:spacing w:line="560" w:lineRule="exact"/>
        <w:rPr>
          <w:rFonts w:ascii="黑体" w:eastAsia="黑体" w:hAnsi="宋体"/>
          <w:color w:val="000000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年     月     日  </w:t>
      </w:r>
    </w:p>
    <w:sectPr w:rsidR="00B802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F92" w:rsidRDefault="00C04F92" w:rsidP="003667AA">
      <w:r>
        <w:separator/>
      </w:r>
    </w:p>
  </w:endnote>
  <w:endnote w:type="continuationSeparator" w:id="0">
    <w:p w:rsidR="00C04F92" w:rsidRDefault="00C04F92" w:rsidP="0036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F92" w:rsidRDefault="00C04F92" w:rsidP="003667AA">
      <w:r>
        <w:separator/>
      </w:r>
    </w:p>
  </w:footnote>
  <w:footnote w:type="continuationSeparator" w:id="0">
    <w:p w:rsidR="00C04F92" w:rsidRDefault="00C04F92" w:rsidP="00366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33888"/>
    <w:rsid w:val="003667AA"/>
    <w:rsid w:val="00B80211"/>
    <w:rsid w:val="00C04F92"/>
    <w:rsid w:val="00ED7EEF"/>
    <w:rsid w:val="00F52EC5"/>
    <w:rsid w:val="0B1C7A9F"/>
    <w:rsid w:val="10FE7654"/>
    <w:rsid w:val="124D10D2"/>
    <w:rsid w:val="1DB26DD5"/>
    <w:rsid w:val="28A2247C"/>
    <w:rsid w:val="29A02966"/>
    <w:rsid w:val="2ADD6EA6"/>
    <w:rsid w:val="3C8714DA"/>
    <w:rsid w:val="4A5A58F6"/>
    <w:rsid w:val="4D99227B"/>
    <w:rsid w:val="51882D8F"/>
    <w:rsid w:val="5A2B370D"/>
    <w:rsid w:val="5D833888"/>
    <w:rsid w:val="5E8E7362"/>
    <w:rsid w:val="61B2159B"/>
    <w:rsid w:val="638C6A74"/>
    <w:rsid w:val="66963FB1"/>
    <w:rsid w:val="67CE4DD5"/>
    <w:rsid w:val="680C334C"/>
    <w:rsid w:val="6B2C2444"/>
    <w:rsid w:val="6D535020"/>
    <w:rsid w:val="700506A6"/>
    <w:rsid w:val="7C497F67"/>
    <w:rsid w:val="7DB1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微软中国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jeandee</dc:creator>
  <cp:lastModifiedBy>德江县人力资源和社会保障局</cp:lastModifiedBy>
  <cp:revision>3</cp:revision>
  <cp:lastPrinted>2019-06-13T00:47:00Z</cp:lastPrinted>
  <dcterms:created xsi:type="dcterms:W3CDTF">2019-07-20T03:47:00Z</dcterms:created>
  <dcterms:modified xsi:type="dcterms:W3CDTF">2019-07-20T08:46:00Z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