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6E" w:rsidRDefault="00DE366E">
      <w:pPr>
        <w:widowControl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应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聘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报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名</w:t>
      </w:r>
      <w:r>
        <w:rPr>
          <w:rFonts w:ascii="宋体" w:hAnsi="宋体"/>
          <w:b/>
          <w:bCs/>
          <w:color w:val="000000"/>
          <w:sz w:val="44"/>
          <w:szCs w:val="44"/>
        </w:rPr>
        <w:t xml:space="preserve"> 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表</w:t>
      </w:r>
    </w:p>
    <w:p w:rsidR="00DE366E" w:rsidRDefault="00DE366E">
      <w:pPr>
        <w:widowControl/>
        <w:jc w:val="center"/>
        <w:rPr>
          <w:rFonts w:ascii="宋体"/>
          <w:b/>
          <w:bCs/>
          <w:color w:val="000000"/>
          <w:sz w:val="44"/>
          <w:szCs w:val="44"/>
        </w:rPr>
      </w:pPr>
    </w:p>
    <w:p w:rsidR="00DE366E" w:rsidRDefault="00DE366E">
      <w:pPr>
        <w:widowControl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18"/>
          <w:szCs w:val="18"/>
        </w:rPr>
        <w:t xml:space="preserve">                                                        </w:t>
      </w:r>
      <w:r>
        <w:rPr>
          <w:rFonts w:hint="eastAsia"/>
          <w:color w:val="000000"/>
          <w:sz w:val="24"/>
          <w:szCs w:val="24"/>
        </w:rPr>
        <w:t>填表日期：</w:t>
      </w:r>
      <w:r>
        <w:rPr>
          <w:color w:val="000000"/>
          <w:sz w:val="24"/>
          <w:szCs w:val="24"/>
        </w:rPr>
        <w:t xml:space="preserve">     </w:t>
      </w:r>
      <w:r>
        <w:rPr>
          <w:rFonts w:hint="eastAsia"/>
          <w:color w:val="000000"/>
          <w:sz w:val="24"/>
          <w:szCs w:val="24"/>
        </w:rPr>
        <w:t>年</w:t>
      </w:r>
      <w:r>
        <w:rPr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 xml:space="preserve">   </w:t>
      </w:r>
      <w:r>
        <w:rPr>
          <w:rFonts w:hint="eastAsia"/>
          <w:color w:val="000000"/>
          <w:sz w:val="24"/>
          <w:szCs w:val="24"/>
        </w:rPr>
        <w:t>日</w:t>
      </w:r>
    </w:p>
    <w:tbl>
      <w:tblPr>
        <w:tblW w:w="922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2"/>
        <w:gridCol w:w="1346"/>
        <w:gridCol w:w="167"/>
        <w:gridCol w:w="1250"/>
        <w:gridCol w:w="1272"/>
        <w:gridCol w:w="455"/>
        <w:gridCol w:w="541"/>
        <w:gridCol w:w="285"/>
        <w:gridCol w:w="570"/>
        <w:gridCol w:w="300"/>
        <w:gridCol w:w="300"/>
        <w:gridCol w:w="1434"/>
      </w:tblGrid>
      <w:tr w:rsidR="00DE366E">
        <w:trPr>
          <w:trHeight w:val="618"/>
        </w:trPr>
        <w:tc>
          <w:tcPr>
            <w:tcW w:w="1302" w:type="dxa"/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346" w:type="dxa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left w:val="nil"/>
              <w:bottom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155" w:type="dxa"/>
            <w:gridSpan w:val="3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 w:val="restart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40" w:lineRule="exact"/>
              <w:ind w:left="113" w:right="113"/>
              <w:jc w:val="distribut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两寸免冠电子彩照</w:t>
            </w:r>
          </w:p>
        </w:tc>
      </w:tr>
      <w:tr w:rsidR="00DE366E">
        <w:trPr>
          <w:trHeight w:val="618"/>
        </w:trPr>
        <w:tc>
          <w:tcPr>
            <w:tcW w:w="1302" w:type="dxa"/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46" w:type="dxa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3" w:type="dxa"/>
            <w:gridSpan w:val="6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DE366E">
        <w:trPr>
          <w:trHeight w:val="618"/>
        </w:trPr>
        <w:tc>
          <w:tcPr>
            <w:tcW w:w="1302" w:type="dxa"/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黑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346" w:type="dxa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现居住地址</w:t>
            </w:r>
          </w:p>
        </w:tc>
        <w:tc>
          <w:tcPr>
            <w:tcW w:w="3423" w:type="dxa"/>
            <w:gridSpan w:val="6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DE366E">
        <w:trPr>
          <w:trHeight w:val="618"/>
        </w:trPr>
        <w:tc>
          <w:tcPr>
            <w:tcW w:w="1302" w:type="dxa"/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职业资格</w:t>
            </w:r>
          </w:p>
          <w:p w:rsidR="00DE366E" w:rsidRDefault="00DE366E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证书</w:t>
            </w:r>
          </w:p>
        </w:tc>
        <w:tc>
          <w:tcPr>
            <w:tcW w:w="2763" w:type="dxa"/>
            <w:gridSpan w:val="3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51" w:type="dxa"/>
            <w:gridSpan w:val="5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vMerge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DE366E">
        <w:trPr>
          <w:trHeight w:val="1365"/>
        </w:trPr>
        <w:tc>
          <w:tcPr>
            <w:tcW w:w="1302" w:type="dxa"/>
            <w:vAlign w:val="center"/>
          </w:tcPr>
          <w:p w:rsidR="00DE366E" w:rsidRDefault="00DE366E">
            <w:pPr>
              <w:widowControl/>
              <w:snapToGrid w:val="0"/>
              <w:spacing w:line="3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毕业院校名称、专业</w:t>
            </w:r>
          </w:p>
        </w:tc>
        <w:tc>
          <w:tcPr>
            <w:tcW w:w="2763" w:type="dxa"/>
            <w:gridSpan w:val="3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cs="黑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281" w:type="dxa"/>
            <w:gridSpan w:val="3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学</w:t>
            </w:r>
            <w:r>
              <w:rPr>
                <w:rFonts w:ascii="宋体" w:hAnsi="宋体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cs="黑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位</w:t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DE366E">
        <w:trPr>
          <w:trHeight w:val="1355"/>
        </w:trPr>
        <w:tc>
          <w:tcPr>
            <w:tcW w:w="2815" w:type="dxa"/>
            <w:gridSpan w:val="3"/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现工作单位及职务</w:t>
            </w:r>
          </w:p>
          <w:p w:rsidR="00DE366E" w:rsidRDefault="00DE366E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（应届毕业生填写在校职务）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34" w:type="dxa"/>
            <w:gridSpan w:val="3"/>
            <w:tcBorders>
              <w:left w:val="nil"/>
            </w:tcBorders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DE366E">
        <w:trPr>
          <w:trHeight w:val="4026"/>
        </w:trPr>
        <w:tc>
          <w:tcPr>
            <w:tcW w:w="1302" w:type="dxa"/>
            <w:vAlign w:val="center"/>
          </w:tcPr>
          <w:p w:rsidR="00DE366E" w:rsidRDefault="00DE366E"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  <w:szCs w:val="24"/>
              </w:rPr>
              <w:t>主要学习及工作简历（自高中起填写）</w:t>
            </w:r>
          </w:p>
        </w:tc>
        <w:tc>
          <w:tcPr>
            <w:tcW w:w="7920" w:type="dxa"/>
            <w:gridSpan w:val="11"/>
            <w:tcBorders>
              <w:left w:val="nil"/>
            </w:tcBorders>
          </w:tcPr>
          <w:p w:rsidR="00DE366E" w:rsidRDefault="00DE366E">
            <w:pPr>
              <w:widowControl/>
              <w:spacing w:line="400" w:lineRule="atLeast"/>
              <w:ind w:firstLine="4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DE366E">
        <w:trPr>
          <w:trHeight w:val="1430"/>
        </w:trPr>
        <w:tc>
          <w:tcPr>
            <w:tcW w:w="1302" w:type="dxa"/>
            <w:vAlign w:val="center"/>
          </w:tcPr>
          <w:p w:rsidR="00DE366E" w:rsidRDefault="00DE36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报名人申明</w:t>
            </w:r>
          </w:p>
        </w:tc>
        <w:tc>
          <w:tcPr>
            <w:tcW w:w="7920" w:type="dxa"/>
            <w:gridSpan w:val="11"/>
            <w:tcBorders>
              <w:left w:val="nil"/>
            </w:tcBorders>
            <w:vAlign w:val="bottom"/>
          </w:tcPr>
          <w:p w:rsidR="00DE366E" w:rsidRDefault="00DE366E" w:rsidP="00DE366E">
            <w:pPr>
              <w:widowControl/>
              <w:ind w:firstLineChars="200" w:firstLine="31680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本人申明以上填报材料及随附材料均为真实有效，没有任何弄虚作假，并愿意个人为此承担一切责任。</w:t>
            </w:r>
          </w:p>
          <w:p w:rsidR="00DE366E" w:rsidRDefault="00DE366E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  <w:p w:rsidR="00DE366E" w:rsidRDefault="00DE366E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报名人签名：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DE366E" w:rsidRDefault="00DE366E">
      <w:pPr>
        <w:rPr>
          <w:rFonts w:asci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 xml:space="preserve"> </w:t>
      </w:r>
    </w:p>
    <w:p w:rsidR="00DE366E" w:rsidRDefault="00DE366E">
      <w:bookmarkStart w:id="0" w:name="_GoBack"/>
      <w:bookmarkEnd w:id="0"/>
    </w:p>
    <w:sectPr w:rsidR="00DE366E" w:rsidSect="00E14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1" w:right="1701" w:bottom="119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66E" w:rsidRDefault="00DE366E">
      <w:r>
        <w:separator/>
      </w:r>
    </w:p>
  </w:endnote>
  <w:endnote w:type="continuationSeparator" w:id="0">
    <w:p w:rsidR="00DE366E" w:rsidRDefault="00DE3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6E" w:rsidRDefault="00DE36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6E" w:rsidRDefault="00DE36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6E" w:rsidRDefault="00DE36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66E" w:rsidRDefault="00DE366E">
      <w:r>
        <w:separator/>
      </w:r>
    </w:p>
  </w:footnote>
  <w:footnote w:type="continuationSeparator" w:id="0">
    <w:p w:rsidR="00DE366E" w:rsidRDefault="00DE3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6E" w:rsidRDefault="00DE36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6E" w:rsidRDefault="00DE366E" w:rsidP="000D666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66E" w:rsidRDefault="00DE36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280"/>
    <w:rsid w:val="000D666C"/>
    <w:rsid w:val="00102280"/>
    <w:rsid w:val="00183CA3"/>
    <w:rsid w:val="00206879"/>
    <w:rsid w:val="00357B15"/>
    <w:rsid w:val="00590344"/>
    <w:rsid w:val="006E1E3A"/>
    <w:rsid w:val="00903ACB"/>
    <w:rsid w:val="00913956"/>
    <w:rsid w:val="00A6357F"/>
    <w:rsid w:val="00AA22A7"/>
    <w:rsid w:val="00B43E6F"/>
    <w:rsid w:val="00D821BD"/>
    <w:rsid w:val="00DE366E"/>
    <w:rsid w:val="00E14E54"/>
    <w:rsid w:val="00E950BD"/>
    <w:rsid w:val="00F3314F"/>
    <w:rsid w:val="00FB0A8C"/>
    <w:rsid w:val="04812140"/>
    <w:rsid w:val="04DF027F"/>
    <w:rsid w:val="29162EB7"/>
    <w:rsid w:val="3741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54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14E5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14E54"/>
    <w:rPr>
      <w:rFonts w:ascii="Calibri" w:eastAsia="宋体" w:hAnsi="Calibri" w:cs="Times New Roman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rsid w:val="00E14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E54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14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E54"/>
    <w:rPr>
      <w:rFonts w:ascii="Calibri" w:eastAsia="宋体" w:hAnsi="Calibri" w:cs="Times New Roman"/>
      <w:kern w:val="2"/>
      <w:sz w:val="18"/>
      <w:szCs w:val="18"/>
    </w:rPr>
  </w:style>
  <w:style w:type="character" w:styleId="Strong">
    <w:name w:val="Strong"/>
    <w:basedOn w:val="DefaultParagraphFont"/>
    <w:uiPriority w:val="99"/>
    <w:qFormat/>
    <w:rsid w:val="00E14E54"/>
    <w:rPr>
      <w:rFonts w:cs="Times New Roman"/>
      <w:b/>
      <w:bCs/>
      <w:sz w:val="24"/>
      <w:szCs w:val="24"/>
      <w:vertAlign w:val="baseline"/>
    </w:rPr>
  </w:style>
  <w:style w:type="table" w:styleId="TableGrid">
    <w:name w:val="Table Grid"/>
    <w:basedOn w:val="TableNormal"/>
    <w:uiPriority w:val="99"/>
    <w:rsid w:val="00E14E54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</Words>
  <Characters>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报 名 表</dc:title>
  <dc:subject/>
  <dc:creator>PC</dc:creator>
  <cp:keywords/>
  <dc:description/>
  <cp:lastModifiedBy>微软用户</cp:lastModifiedBy>
  <cp:revision>2</cp:revision>
  <cp:lastPrinted>2019-07-24T01:19:00Z</cp:lastPrinted>
  <dcterms:created xsi:type="dcterms:W3CDTF">2019-07-24T01:31:00Z</dcterms:created>
  <dcterms:modified xsi:type="dcterms:W3CDTF">2019-07-24T01:31:00Z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