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sz w:val="44"/>
          <w:szCs w:val="44"/>
        </w:rPr>
        <w:t>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就业见习生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 xml:space="preserve">、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</w:t>
      </w:r>
      <w:r>
        <w:rPr>
          <w:rFonts w:hint="eastAsia" w:ascii="仿宋_GB2312" w:eastAsia="仿宋_GB2312"/>
          <w:sz w:val="32"/>
          <w:szCs w:val="32"/>
        </w:rPr>
        <w:t>导办各执一份，复印无效。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2265294A"/>
    <w:rsid w:val="24211642"/>
    <w:rsid w:val="484F4A06"/>
    <w:rsid w:val="4BFE5994"/>
    <w:rsid w:val="6290169D"/>
    <w:rsid w:val="674E0CE4"/>
    <w:rsid w:val="6BD75265"/>
    <w:rsid w:val="6D535020"/>
    <w:rsid w:val="738307F6"/>
    <w:rsid w:val="74F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837468989</cp:lastModifiedBy>
  <cp:lastPrinted>2019-06-21T01:46:00Z</cp:lastPrinted>
  <dcterms:modified xsi:type="dcterms:W3CDTF">2019-06-24T07:18:01Z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