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58" w:rsidRDefault="00EC73D4">
      <w:pPr>
        <w:widowControl/>
        <w:spacing w:line="400" w:lineRule="exact"/>
        <w:ind w:left="119" w:right="119"/>
        <w:jc w:val="left"/>
        <w:rPr>
          <w:rFonts w:ascii="楷体_GB2312" w:eastAsia="楷体_GB2312"/>
          <w:spacing w:val="-20"/>
          <w:sz w:val="32"/>
          <w:szCs w:val="32"/>
        </w:rPr>
      </w:pPr>
      <w:r>
        <w:rPr>
          <w:rFonts w:ascii="楷体_GB2312" w:eastAsia="楷体_GB2312" w:hint="eastAsia"/>
          <w:spacing w:val="-20"/>
          <w:sz w:val="32"/>
          <w:szCs w:val="32"/>
        </w:rPr>
        <w:t>附件：</w:t>
      </w:r>
    </w:p>
    <w:p w:rsidR="00BD6658" w:rsidRDefault="00EC73D4">
      <w:pPr>
        <w:snapToGrid w:val="0"/>
        <w:spacing w:line="6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青秀区</w:t>
      </w:r>
      <w:r w:rsidR="00F25346">
        <w:rPr>
          <w:rFonts w:ascii="方正小标宋简体" w:eastAsia="方正小标宋简体" w:hint="eastAsia"/>
          <w:sz w:val="36"/>
          <w:szCs w:val="36"/>
        </w:rPr>
        <w:t>新竹街道办事处</w:t>
      </w:r>
      <w:r>
        <w:rPr>
          <w:rFonts w:ascii="方正小标宋简体" w:eastAsia="方正小标宋简体" w:hint="eastAsia"/>
          <w:sz w:val="36"/>
          <w:szCs w:val="36"/>
        </w:rPr>
        <w:t>招聘外聘人员报名登记表</w:t>
      </w:r>
    </w:p>
    <w:bookmarkEnd w:id="0"/>
    <w:p w:rsidR="00BD6658" w:rsidRDefault="00BD6658">
      <w:pPr>
        <w:snapToGrid w:val="0"/>
        <w:spacing w:line="520" w:lineRule="exact"/>
        <w:textAlignment w:val="top"/>
        <w:rPr>
          <w:rFonts w:ascii="仿宋_GB2312" w:eastAsia="仿宋_GB2312" w:hAnsi="宋体"/>
          <w:snapToGrid w:val="0"/>
          <w:sz w:val="28"/>
          <w:szCs w:val="28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 w:rsidR="00BD6658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出生</w:t>
            </w:r>
          </w:p>
          <w:p w:rsidR="00BD6658" w:rsidRDefault="00EC73D4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照</w:t>
            </w:r>
          </w:p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片</w:t>
            </w:r>
          </w:p>
        </w:tc>
      </w:tr>
      <w:tr w:rsidR="00BD6658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D6658" w:rsidRDefault="00EC73D4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0"/>
                <w:sz w:val="28"/>
                <w:szCs w:val="28"/>
              </w:rPr>
              <w:t>婚姻</w:t>
            </w:r>
          </w:p>
          <w:p w:rsidR="00BD6658" w:rsidRDefault="00EC73D4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988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参加工</w:t>
            </w:r>
          </w:p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D6658" w:rsidRDefault="00EC73D4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健康</w:t>
            </w:r>
          </w:p>
          <w:p w:rsidR="00BD6658" w:rsidRDefault="00EC73D4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98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　历</w:t>
            </w:r>
          </w:p>
          <w:p w:rsidR="00BD6658" w:rsidRDefault="00EC73D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全日制</w:t>
            </w:r>
          </w:p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54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在　职</w:t>
            </w:r>
          </w:p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491"/>
          <w:jc w:val="center"/>
        </w:trPr>
        <w:tc>
          <w:tcPr>
            <w:tcW w:w="2616" w:type="dxa"/>
            <w:gridSpan w:val="4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ind w:firstLineChars="100" w:firstLine="28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85"/>
          <w:jc w:val="center"/>
        </w:trPr>
        <w:tc>
          <w:tcPr>
            <w:tcW w:w="1918" w:type="dxa"/>
            <w:gridSpan w:val="3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85"/>
          <w:jc w:val="center"/>
        </w:trPr>
        <w:tc>
          <w:tcPr>
            <w:tcW w:w="1918" w:type="dxa"/>
            <w:gridSpan w:val="3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6001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</w:t>
            </w:r>
          </w:p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习</w:t>
            </w:r>
          </w:p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工</w:t>
            </w:r>
          </w:p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作</w:t>
            </w:r>
          </w:p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简</w:t>
            </w:r>
          </w:p>
          <w:p w:rsidR="00BD6658" w:rsidRDefault="00BD6658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</w:tbl>
    <w:p w:rsidR="00BD6658" w:rsidRDefault="00BD6658">
      <w:pPr>
        <w:widowControl/>
        <w:jc w:val="left"/>
        <w:rPr>
          <w:rFonts w:ascii="宋体" w:hAnsi="宋体"/>
          <w:snapToGrid w:val="0"/>
          <w:sz w:val="28"/>
          <w:szCs w:val="28"/>
        </w:rPr>
        <w:sectPr w:rsidR="00BD6658">
          <w:headerReference w:type="default" r:id="rId7"/>
          <w:footerReference w:type="default" r:id="rId8"/>
          <w:pgSz w:w="11907" w:h="16840"/>
          <w:pgMar w:top="1418" w:right="1304" w:bottom="1134" w:left="1304" w:header="851" w:footer="851" w:gutter="0"/>
          <w:pgNumType w:start="1"/>
          <w:cols w:space="720"/>
          <w:docGrid w:type="lines" w:linePitch="541"/>
        </w:sect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BD6658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lastRenderedPageBreak/>
              <w:t>奖惩</w:t>
            </w:r>
          </w:p>
          <w:p w:rsidR="00BD6658" w:rsidRDefault="00EC73D4"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7924" w:type="dxa"/>
            <w:gridSpan w:val="5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 w:rsidR="00BD6658" w:rsidRDefault="00EC73D4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 w:rsidR="00BD6658" w:rsidRDefault="00EC73D4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658" w:rsidRDefault="00EC73D4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658" w:rsidRDefault="00EC73D4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工作单位及职务</w:t>
            </w:r>
          </w:p>
        </w:tc>
      </w:tr>
      <w:tr w:rsidR="00BD6658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D6658" w:rsidRDefault="00BD665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D6658" w:rsidRDefault="00BD665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D6658">
        <w:trPr>
          <w:cantSplit/>
          <w:trHeight w:val="5312"/>
          <w:jc w:val="center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BD6658" w:rsidRDefault="00EC73D4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sz="8" w:space="0" w:color="auto"/>
            </w:tcBorders>
            <w:vAlign w:val="center"/>
          </w:tcPr>
          <w:p w:rsidR="00BD6658" w:rsidRDefault="00BD6658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BD6658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BD6658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BD6658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BD6658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BD6658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BD6658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BD6658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BD6658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BD6658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D6658" w:rsidRDefault="00EC73D4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（盖章）</w:t>
            </w:r>
          </w:p>
          <w:p w:rsidR="00BD6658" w:rsidRDefault="00EC73D4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日</w:t>
            </w:r>
          </w:p>
        </w:tc>
      </w:tr>
    </w:tbl>
    <w:p w:rsidR="00BD6658" w:rsidRDefault="00BD6658"/>
    <w:sectPr w:rsidR="00BD6658" w:rsidSect="00BD6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D4" w:rsidRDefault="00EC73D4" w:rsidP="00BD6658">
      <w:r>
        <w:separator/>
      </w:r>
    </w:p>
  </w:endnote>
  <w:endnote w:type="continuationSeparator" w:id="1">
    <w:p w:rsidR="00EC73D4" w:rsidRDefault="00EC73D4" w:rsidP="00BD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58" w:rsidRDefault="00BD6658">
    <w:pPr>
      <w:pStyle w:val="a3"/>
      <w:jc w:val="center"/>
    </w:pPr>
    <w:r>
      <w:fldChar w:fldCharType="begin"/>
    </w:r>
    <w:r w:rsidR="00EC73D4">
      <w:instrText xml:space="preserve"> PAGE   \* MERGEFORMAT </w:instrText>
    </w:r>
    <w:r>
      <w:fldChar w:fldCharType="separate"/>
    </w:r>
    <w:r w:rsidR="00916871" w:rsidRPr="00916871">
      <w:rPr>
        <w:noProof/>
        <w:lang w:val="zh-CN"/>
      </w:rPr>
      <w:t>1</w:t>
    </w:r>
    <w:r>
      <w:fldChar w:fldCharType="end"/>
    </w:r>
  </w:p>
  <w:p w:rsidR="00BD6658" w:rsidRDefault="00BD66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D4" w:rsidRDefault="00EC73D4" w:rsidP="00BD6658">
      <w:r>
        <w:separator/>
      </w:r>
    </w:p>
  </w:footnote>
  <w:footnote w:type="continuationSeparator" w:id="1">
    <w:p w:rsidR="00EC73D4" w:rsidRDefault="00EC73D4" w:rsidP="00BD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58" w:rsidRDefault="00BD665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CE0"/>
    <w:rsid w:val="002E1CE0"/>
    <w:rsid w:val="00916871"/>
    <w:rsid w:val="00BD6658"/>
    <w:rsid w:val="00EC73D4"/>
    <w:rsid w:val="00F25346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D6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D6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D6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>MS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dcterms:created xsi:type="dcterms:W3CDTF">2018-05-08T07:25:00Z</dcterms:created>
  <dcterms:modified xsi:type="dcterms:W3CDTF">2018-06-12T01:37:00Z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