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D2" w:rsidRPr="0019535B" w:rsidRDefault="00F827F8">
      <w:pPr>
        <w:pStyle w:val="a3"/>
        <w:widowControl/>
        <w:spacing w:beforeAutospacing="0" w:afterAutospacing="0" w:line="560" w:lineRule="exact"/>
        <w:jc w:val="center"/>
        <w:rPr>
          <w:rFonts w:asciiTheme="majorEastAsia" w:eastAsiaTheme="majorEastAsia" w:hAnsiTheme="majorEastAsia" w:cs="方正小标宋简体"/>
          <w:bCs/>
          <w:sz w:val="44"/>
          <w:szCs w:val="44"/>
        </w:rPr>
      </w:pPr>
      <w:r w:rsidRPr="0019535B">
        <w:rPr>
          <w:rStyle w:val="a4"/>
          <w:rFonts w:asciiTheme="majorEastAsia" w:eastAsiaTheme="majorEastAsia" w:hAnsiTheme="majorEastAsia" w:cs="方正小标宋简体" w:hint="eastAsia"/>
          <w:b w:val="0"/>
          <w:bCs/>
          <w:sz w:val="44"/>
          <w:szCs w:val="44"/>
        </w:rPr>
        <w:t>七台河市公安局招录警务辅助人员</w:t>
      </w:r>
      <w:r w:rsidRPr="0019535B">
        <w:rPr>
          <w:rStyle w:val="a4"/>
          <w:rFonts w:asciiTheme="majorEastAsia" w:eastAsiaTheme="majorEastAsia" w:hAnsiTheme="majorEastAsia" w:cs="方正小标宋简体" w:hint="eastAsia"/>
          <w:b w:val="0"/>
          <w:bCs/>
          <w:sz w:val="44"/>
          <w:szCs w:val="44"/>
        </w:rPr>
        <w:t>考生承诺书</w:t>
      </w:r>
    </w:p>
    <w:p w:rsidR="001E7AD2" w:rsidRDefault="00F827F8">
      <w:pPr>
        <w:pStyle w:val="a3"/>
        <w:widowControl/>
        <w:spacing w:beforeAutospacing="0" w:afterAutospacing="0" w:line="560" w:lineRule="exact"/>
        <w:jc w:val="both"/>
        <w:rPr>
          <w:rStyle w:val="a4"/>
          <w:rFonts w:ascii="仿宋_GB2312" w:eastAsia="仿宋_GB2312" w:hAnsi="仿宋_GB2312" w:cs="仿宋_GB2312"/>
          <w:sz w:val="32"/>
          <w:szCs w:val="32"/>
        </w:rPr>
      </w:pPr>
      <w:r>
        <w:rPr>
          <w:rStyle w:val="a4"/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1E7AD2" w:rsidRDefault="00F827F8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4"/>
          <w:rFonts w:ascii="仿宋_GB2312" w:eastAsia="仿宋_GB2312" w:hAnsi="仿宋_GB2312" w:cs="仿宋_GB2312" w:hint="eastAsia"/>
          <w:b w:val="0"/>
          <w:bCs/>
          <w:sz w:val="32"/>
          <w:szCs w:val="32"/>
        </w:rPr>
        <w:t>我郑重承诺：</w:t>
      </w:r>
    </w:p>
    <w:p w:rsidR="001E7AD2" w:rsidRDefault="00F827F8">
      <w:pPr>
        <w:pStyle w:val="a3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一、本人已仔细阅读招考公告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sz w:val="32"/>
          <w:szCs w:val="32"/>
        </w:rPr>
        <w:t>招录计划，理解且认可其内容，遵守考试纪律，服从考试安排，并将按规定完成相关程序。</w:t>
      </w:r>
    </w:p>
    <w:p w:rsidR="001E7AD2" w:rsidRDefault="00F827F8">
      <w:pPr>
        <w:pStyle w:val="a3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二、本人在现场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</w:t>
      </w:r>
      <w:r>
        <w:rPr>
          <w:rFonts w:ascii="仿宋_GB2312" w:eastAsia="仿宋_GB2312" w:hAnsi="仿宋_GB2312" w:cs="仿宋_GB2312" w:hint="eastAsia"/>
          <w:sz w:val="32"/>
          <w:szCs w:val="32"/>
        </w:rPr>
        <w:t>期间所提供的信息和相关材料真实有效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含身份信息、照片信息、学历学位材料、工作经历材料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退伍证、户籍信息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等其他与职位要求的资格条件相关的信息和材料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，不存在弄虚作假行为。</w:t>
      </w:r>
    </w:p>
    <w:p w:rsidR="001E7AD2" w:rsidRDefault="00F827F8">
      <w:pPr>
        <w:pStyle w:val="a3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三、若因本人在报名时填写信息错误，与事实不符，造成不符合职位要求而被取消参加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资格，本人自行承担相关责任。</w:t>
      </w:r>
    </w:p>
    <w:p w:rsidR="001E7AD2" w:rsidRDefault="00F827F8">
      <w:pPr>
        <w:pStyle w:val="a3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四、</w:t>
      </w:r>
      <w:r>
        <w:rPr>
          <w:rFonts w:ascii="仿宋_GB2312" w:eastAsia="仿宋_GB2312" w:hAnsi="仿宋_GB2312" w:cs="仿宋_GB2312" w:hint="eastAsia"/>
          <w:sz w:val="32"/>
          <w:szCs w:val="32"/>
        </w:rPr>
        <w:t>因警务辅助人员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需要进行体能测评，则本人应当在规定时间、地点，按照相关规定参加测评，若体能测评不合格或因怀孕、伤病等个人原因不能在规定的体能测评最后一天前参加体能测评，则本人自愿被取消参加后续考试录用环节的资格。</w:t>
      </w:r>
    </w:p>
    <w:p w:rsidR="001E7AD2" w:rsidRDefault="00F827F8">
      <w:pPr>
        <w:pStyle w:val="a3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、保证在考试及录用期间联系方式畅通。</w:t>
      </w:r>
    </w:p>
    <w:p w:rsidR="001E7AD2" w:rsidRDefault="00F827F8">
      <w:pPr>
        <w:pStyle w:val="a3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</w:rPr>
        <w:t>、本人在笔试后任何环节不主动放弃相应资格，若因非主观原因放弃，需提前与招录单位沟通，并出具本人签字的正式书面材料。</w:t>
      </w:r>
    </w:p>
    <w:p w:rsidR="001E7AD2" w:rsidRDefault="00F827F8">
      <w:pPr>
        <w:pStyle w:val="a3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对违反以上承诺所造成的后果，本人自愿承担相应责任。</w:t>
      </w:r>
    </w:p>
    <w:p w:rsidR="001E7AD2" w:rsidRDefault="00F827F8">
      <w:pPr>
        <w:pStyle w:val="a3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考生姓名：　　</w:t>
      </w:r>
    </w:p>
    <w:p w:rsidR="001E7AD2" w:rsidRDefault="00F827F8">
      <w:pPr>
        <w:pStyle w:val="a3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1E7AD2" w:rsidRDefault="00F827F8">
      <w:pPr>
        <w:pStyle w:val="a3"/>
        <w:widowControl/>
        <w:spacing w:beforeAutospacing="0" w:afterAutospacing="0" w:line="560" w:lineRule="exact"/>
        <w:ind w:firstLineChars="1600" w:firstLine="51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1E7AD2" w:rsidRDefault="00F827F8">
      <w:pPr>
        <w:pStyle w:val="a3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</w:p>
    <w:p w:rsidR="001E7AD2" w:rsidRDefault="00F827F8">
      <w:pPr>
        <w:pStyle w:val="a3"/>
        <w:widowControl/>
        <w:spacing w:beforeAutospacing="0" w:afterAutospacing="0" w:line="560" w:lineRule="exact"/>
        <w:ind w:firstLineChars="2200" w:firstLine="7040"/>
        <w:jc w:val="both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1E7AD2" w:rsidSect="001E7AD2">
      <w:pgSz w:w="11906" w:h="16838"/>
      <w:pgMar w:top="1531" w:right="1474" w:bottom="1191" w:left="1502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F8" w:rsidRDefault="00F827F8" w:rsidP="0019535B">
      <w:r>
        <w:separator/>
      </w:r>
    </w:p>
  </w:endnote>
  <w:endnote w:type="continuationSeparator" w:id="0">
    <w:p w:rsidR="00F827F8" w:rsidRDefault="00F827F8" w:rsidP="00195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F8" w:rsidRDefault="00F827F8" w:rsidP="0019535B">
      <w:r>
        <w:separator/>
      </w:r>
    </w:p>
  </w:footnote>
  <w:footnote w:type="continuationSeparator" w:id="0">
    <w:p w:rsidR="00F827F8" w:rsidRDefault="00F827F8" w:rsidP="00195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374BD3"/>
    <w:rsid w:val="0019535B"/>
    <w:rsid w:val="001E7AD2"/>
    <w:rsid w:val="00264611"/>
    <w:rsid w:val="00F827F8"/>
    <w:rsid w:val="13374BD3"/>
    <w:rsid w:val="210B1967"/>
    <w:rsid w:val="65F62180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A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7AD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E7AD2"/>
    <w:rPr>
      <w:b/>
    </w:rPr>
  </w:style>
  <w:style w:type="character" w:styleId="a5">
    <w:name w:val="Hyperlink"/>
    <w:basedOn w:val="a0"/>
    <w:qFormat/>
    <w:rsid w:val="001E7AD2"/>
    <w:rPr>
      <w:color w:val="0000FF"/>
      <w:u w:val="single"/>
    </w:rPr>
  </w:style>
  <w:style w:type="paragraph" w:styleId="a6">
    <w:name w:val="header"/>
    <w:basedOn w:val="a"/>
    <w:link w:val="Char"/>
    <w:rsid w:val="00195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953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95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953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178;&#37096;&#31185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CHINA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悍匪</dc:creator>
  <cp:lastModifiedBy>dreamsummit</cp:lastModifiedBy>
  <cp:revision>2</cp:revision>
  <cp:lastPrinted>2018-09-03T07:54:00Z</cp:lastPrinted>
  <dcterms:created xsi:type="dcterms:W3CDTF">2019-07-22T02:40:00Z</dcterms:created>
  <dcterms:modified xsi:type="dcterms:W3CDTF">2019-07-22T02:40:00Z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