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C4" w:rsidRDefault="006616C4" w:rsidP="00D56108">
      <w:pPr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阳泉煤业（集团）股份有限公司一般管理人员应聘登记表</w:t>
      </w:r>
    </w:p>
    <w:p w:rsidR="006616C4" w:rsidRDefault="006616C4" w:rsidP="00D56108">
      <w:pPr>
        <w:jc w:val="left"/>
        <w:rPr>
          <w:rFonts w:ascii="仿宋_GB2312" w:eastAsia="仿宋_GB2312" w:hAnsi="仿宋" w:cs="Times New Roman"/>
          <w:b/>
          <w:bCs/>
          <w:sz w:val="22"/>
          <w:szCs w:val="22"/>
        </w:rPr>
      </w:pPr>
      <w:r>
        <w:rPr>
          <w:rFonts w:ascii="仿宋_GB2312" w:eastAsia="仿宋_GB2312" w:hAnsi="仿宋" w:cs="仿宋_GB2312" w:hint="eastAsia"/>
          <w:b/>
          <w:bCs/>
          <w:sz w:val="22"/>
          <w:szCs w:val="22"/>
        </w:rPr>
        <w:t>应聘岗位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" w:cs="仿宋_GB2312"/>
          <w:b/>
          <w:bCs/>
          <w:sz w:val="28"/>
          <w:szCs w:val="28"/>
        </w:rPr>
        <w:t xml:space="preserve">                            </w:t>
      </w:r>
      <w:r>
        <w:rPr>
          <w:rFonts w:ascii="仿宋_GB2312" w:eastAsia="仿宋_GB2312" w:hAnsi="仿宋" w:cs="仿宋_GB2312" w:hint="eastAsia"/>
          <w:b/>
          <w:bCs/>
          <w:sz w:val="22"/>
          <w:szCs w:val="22"/>
        </w:rPr>
        <w:t>手机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" w:cs="仿宋_GB2312"/>
          <w:b/>
          <w:bCs/>
          <w:sz w:val="28"/>
          <w:szCs w:val="28"/>
        </w:rPr>
        <w:t xml:space="preserve">    </w:t>
      </w:r>
    </w:p>
    <w:tbl>
      <w:tblPr>
        <w:tblW w:w="907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142"/>
        <w:gridCol w:w="851"/>
        <w:gridCol w:w="199"/>
        <w:gridCol w:w="1076"/>
        <w:gridCol w:w="142"/>
        <w:gridCol w:w="1134"/>
        <w:gridCol w:w="851"/>
        <w:gridCol w:w="283"/>
        <w:gridCol w:w="1552"/>
        <w:gridCol w:w="1425"/>
      </w:tblGrid>
      <w:tr w:rsidR="006616C4" w:rsidRPr="00AD3577">
        <w:trPr>
          <w:trHeight w:hRule="exact" w:val="454"/>
        </w:trPr>
        <w:tc>
          <w:tcPr>
            <w:tcW w:w="1560" w:type="dxa"/>
            <w:gridSpan w:val="2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姓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性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民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族</w:t>
            </w:r>
          </w:p>
        </w:tc>
        <w:tc>
          <w:tcPr>
            <w:tcW w:w="1552" w:type="dxa"/>
            <w:tcBorders>
              <w:top w:val="single" w:sz="12" w:space="0" w:color="000000"/>
            </w:tcBorders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000000"/>
            </w:tcBorders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照片</w:t>
            </w:r>
          </w:p>
        </w:tc>
      </w:tr>
      <w:tr w:rsidR="006616C4" w:rsidRPr="00AD3577">
        <w:trPr>
          <w:trHeight w:hRule="exact" w:val="454"/>
        </w:trPr>
        <w:tc>
          <w:tcPr>
            <w:tcW w:w="156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入党时间</w:t>
            </w:r>
          </w:p>
        </w:tc>
        <w:tc>
          <w:tcPr>
            <w:tcW w:w="1552" w:type="dxa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Merge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56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籍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贯</w:t>
            </w:r>
          </w:p>
        </w:tc>
        <w:tc>
          <w:tcPr>
            <w:tcW w:w="105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参工时间</w:t>
            </w:r>
          </w:p>
        </w:tc>
        <w:tc>
          <w:tcPr>
            <w:tcW w:w="1552" w:type="dxa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Merge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56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户籍所在地</w:t>
            </w:r>
          </w:p>
        </w:tc>
        <w:tc>
          <w:tcPr>
            <w:tcW w:w="2126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身份证号码</w:t>
            </w:r>
          </w:p>
        </w:tc>
        <w:tc>
          <w:tcPr>
            <w:tcW w:w="2686" w:type="dxa"/>
            <w:gridSpan w:val="3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Merge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56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全日制学历</w:t>
            </w:r>
          </w:p>
        </w:tc>
        <w:tc>
          <w:tcPr>
            <w:tcW w:w="105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毕业时间院校及专业</w:t>
            </w:r>
          </w:p>
        </w:tc>
        <w:tc>
          <w:tcPr>
            <w:tcW w:w="4111" w:type="dxa"/>
            <w:gridSpan w:val="4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56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后续学历</w:t>
            </w:r>
          </w:p>
        </w:tc>
        <w:tc>
          <w:tcPr>
            <w:tcW w:w="1050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毕业时间院校及专业</w:t>
            </w:r>
          </w:p>
        </w:tc>
        <w:tc>
          <w:tcPr>
            <w:tcW w:w="4111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2610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现工作单位及职务</w:t>
            </w: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任职时间</w:t>
            </w: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2610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职称（执业资格）</w:t>
            </w: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  <w:sz w:val="18"/>
                <w:szCs w:val="18"/>
              </w:rPr>
              <w:t>发证机关及时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间</w:t>
            </w: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 w:val="restart"/>
            <w:textDirection w:val="tbRlV"/>
            <w:vAlign w:val="center"/>
          </w:tcPr>
          <w:p w:rsidR="006616C4" w:rsidRPr="00AD3577" w:rsidRDefault="006616C4" w:rsidP="00092E61">
            <w:pPr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学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习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简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历</w:t>
            </w: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起止时间</w:t>
            </w: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院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校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及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系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、专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业</w:t>
            </w: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  <w:sz w:val="18"/>
                <w:szCs w:val="18"/>
              </w:rPr>
              <w:t>毕（结、肆）业</w:t>
            </w: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证明人</w:t>
            </w: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 w:val="restart"/>
            <w:textDirection w:val="tbRlV"/>
            <w:vAlign w:val="center"/>
          </w:tcPr>
          <w:p w:rsidR="006616C4" w:rsidRPr="00AD3577" w:rsidRDefault="006616C4" w:rsidP="00092E61">
            <w:pPr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工作及任职简历</w:t>
            </w: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起止时间</w:t>
            </w: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工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 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作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 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单</w:t>
            </w:r>
            <w:r w:rsidRPr="00AD3577">
              <w:rPr>
                <w:rFonts w:ascii="仿宋_GB2312" w:eastAsia="仿宋_GB2312" w:hAnsi="仿宋" w:cs="仿宋_GB2312"/>
                <w:b/>
                <w:bCs/>
              </w:rPr>
              <w:t xml:space="preserve">   </w:t>
            </w: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位</w:t>
            </w: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职务</w:t>
            </w: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  <w:sz w:val="22"/>
                <w:szCs w:val="22"/>
              </w:rPr>
              <w:t>证明人</w:t>
            </w: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3203" w:type="dxa"/>
            <w:gridSpan w:val="4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cantSplit/>
          <w:trHeight w:val="1187"/>
        </w:trPr>
        <w:tc>
          <w:tcPr>
            <w:tcW w:w="1418" w:type="dxa"/>
            <w:textDirection w:val="tbRlV"/>
            <w:vAlign w:val="center"/>
          </w:tcPr>
          <w:p w:rsidR="006616C4" w:rsidRPr="00AD3577" w:rsidRDefault="006616C4" w:rsidP="00092E61">
            <w:pPr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获奖情况</w:t>
            </w:r>
          </w:p>
        </w:tc>
        <w:tc>
          <w:tcPr>
            <w:tcW w:w="7655" w:type="dxa"/>
            <w:gridSpan w:val="10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cantSplit/>
          <w:trHeight w:val="1134"/>
        </w:trPr>
        <w:tc>
          <w:tcPr>
            <w:tcW w:w="1418" w:type="dxa"/>
            <w:textDirection w:val="tbRlV"/>
            <w:vAlign w:val="center"/>
          </w:tcPr>
          <w:p w:rsidR="006616C4" w:rsidRPr="00AD3577" w:rsidRDefault="006616C4" w:rsidP="00092E61">
            <w:pPr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特长爱好</w:t>
            </w:r>
          </w:p>
        </w:tc>
        <w:tc>
          <w:tcPr>
            <w:tcW w:w="7655" w:type="dxa"/>
            <w:gridSpan w:val="10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 w:val="restart"/>
            <w:textDirection w:val="tbRlV"/>
            <w:vAlign w:val="center"/>
          </w:tcPr>
          <w:p w:rsidR="006616C4" w:rsidRPr="00AD3577" w:rsidRDefault="006616C4" w:rsidP="00092E61">
            <w:pPr>
              <w:ind w:left="113" w:right="113"/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家庭主要成员</w:t>
            </w:r>
          </w:p>
        </w:tc>
        <w:tc>
          <w:tcPr>
            <w:tcW w:w="993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  <w:r w:rsidRPr="00AD3577">
              <w:rPr>
                <w:rFonts w:ascii="仿宋_GB2312" w:eastAsia="仿宋_GB2312" w:hAnsi="仿宋" w:cs="仿宋_GB2312" w:hint="eastAsia"/>
                <w:b/>
                <w:bCs/>
              </w:rPr>
              <w:t>工作单位及职务</w:t>
            </w: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616C4" w:rsidRPr="00AD3577" w:rsidRDefault="006616C4" w:rsidP="00092E61">
            <w:pPr>
              <w:jc w:val="center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  <w:tr w:rsidR="006616C4" w:rsidRPr="00AD3577">
        <w:trPr>
          <w:trHeight w:hRule="exact" w:val="454"/>
        </w:trPr>
        <w:tc>
          <w:tcPr>
            <w:tcW w:w="1418" w:type="dxa"/>
            <w:vMerge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</w:tcPr>
          <w:p w:rsidR="006616C4" w:rsidRPr="00AD3577" w:rsidRDefault="006616C4" w:rsidP="00092E61">
            <w:pPr>
              <w:jc w:val="left"/>
              <w:rPr>
                <w:rFonts w:ascii="仿宋_GB2312" w:eastAsia="仿宋_GB2312" w:hAnsi="仿宋" w:cs="Times New Roman"/>
                <w:b/>
                <w:bCs/>
                <w:sz w:val="22"/>
                <w:szCs w:val="22"/>
              </w:rPr>
            </w:pPr>
          </w:p>
        </w:tc>
      </w:tr>
    </w:tbl>
    <w:p w:rsidR="006616C4" w:rsidRDefault="006616C4" w:rsidP="00D56108">
      <w:pPr>
        <w:rPr>
          <w:rFonts w:cs="Times New Roman"/>
        </w:rPr>
      </w:pPr>
    </w:p>
    <w:p w:rsidR="006616C4" w:rsidRPr="00D56108" w:rsidRDefault="006616C4" w:rsidP="00B96668">
      <w:pPr>
        <w:rPr>
          <w:rFonts w:cs="Times New Roman"/>
        </w:rPr>
      </w:pPr>
    </w:p>
    <w:sectPr w:rsidR="006616C4" w:rsidRPr="00D56108" w:rsidSect="00092F64">
      <w:headerReference w:type="default" r:id="rId6"/>
      <w:footerReference w:type="default" r:id="rId7"/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C4" w:rsidRDefault="006616C4" w:rsidP="00B96668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616C4" w:rsidRDefault="006616C4" w:rsidP="00B96668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4" w:rsidRDefault="006616C4" w:rsidP="000039CF">
    <w:pPr>
      <w:pStyle w:val="Footer"/>
      <w:framePr w:wrap="auto" w:vAnchor="text" w:hAnchor="margin" w:xAlign="center" w:y="1"/>
      <w:ind w:firstLine="31680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16C4" w:rsidRDefault="006616C4" w:rsidP="006A7E99">
    <w:pPr>
      <w:pStyle w:val="Footer"/>
      <w:ind w:firstLine="3168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C4" w:rsidRDefault="006616C4" w:rsidP="00B96668">
      <w:pPr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616C4" w:rsidRDefault="006616C4" w:rsidP="00B96668">
      <w:pPr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C4" w:rsidRPr="00B96668" w:rsidRDefault="006616C4" w:rsidP="00B96668">
    <w:pPr>
      <w:ind w:left="42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68"/>
    <w:rsid w:val="000039CF"/>
    <w:rsid w:val="00011DBE"/>
    <w:rsid w:val="00016412"/>
    <w:rsid w:val="00025AE8"/>
    <w:rsid w:val="00057451"/>
    <w:rsid w:val="00092E61"/>
    <w:rsid w:val="00092F64"/>
    <w:rsid w:val="0010765A"/>
    <w:rsid w:val="00137403"/>
    <w:rsid w:val="00175420"/>
    <w:rsid w:val="001E2444"/>
    <w:rsid w:val="00210D8D"/>
    <w:rsid w:val="002B2A88"/>
    <w:rsid w:val="003612A7"/>
    <w:rsid w:val="003A5FBE"/>
    <w:rsid w:val="00464DE2"/>
    <w:rsid w:val="004E0C0E"/>
    <w:rsid w:val="0050097D"/>
    <w:rsid w:val="00581193"/>
    <w:rsid w:val="005952D1"/>
    <w:rsid w:val="005A33A1"/>
    <w:rsid w:val="005B35A3"/>
    <w:rsid w:val="005E5B9F"/>
    <w:rsid w:val="006068FA"/>
    <w:rsid w:val="00633BEB"/>
    <w:rsid w:val="006409F9"/>
    <w:rsid w:val="006616C4"/>
    <w:rsid w:val="006A4547"/>
    <w:rsid w:val="006A7E99"/>
    <w:rsid w:val="006E1B98"/>
    <w:rsid w:val="006F19A4"/>
    <w:rsid w:val="00753C9A"/>
    <w:rsid w:val="00762F32"/>
    <w:rsid w:val="00775641"/>
    <w:rsid w:val="007A5C04"/>
    <w:rsid w:val="007D00DB"/>
    <w:rsid w:val="008200B2"/>
    <w:rsid w:val="00824D18"/>
    <w:rsid w:val="00846E71"/>
    <w:rsid w:val="00937668"/>
    <w:rsid w:val="009A3E20"/>
    <w:rsid w:val="009D5C0A"/>
    <w:rsid w:val="009E3578"/>
    <w:rsid w:val="00A90B12"/>
    <w:rsid w:val="00AD3577"/>
    <w:rsid w:val="00B96668"/>
    <w:rsid w:val="00C442DD"/>
    <w:rsid w:val="00CC5219"/>
    <w:rsid w:val="00D020D4"/>
    <w:rsid w:val="00D56108"/>
    <w:rsid w:val="00E8414E"/>
    <w:rsid w:val="00EC5C36"/>
    <w:rsid w:val="00EF23A8"/>
    <w:rsid w:val="00FE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666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6668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6668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3612A7"/>
  </w:style>
  <w:style w:type="paragraph" w:styleId="Date">
    <w:name w:val="Date"/>
    <w:basedOn w:val="Normal"/>
    <w:next w:val="Normal"/>
    <w:link w:val="DateChar"/>
    <w:uiPriority w:val="99"/>
    <w:semiHidden/>
    <w:rsid w:val="00D5610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6108"/>
  </w:style>
  <w:style w:type="character" w:styleId="PageNumber">
    <w:name w:val="page number"/>
    <w:basedOn w:val="DefaultParagraphFont"/>
    <w:uiPriority w:val="99"/>
    <w:rsid w:val="0063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59</Words>
  <Characters>342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阳泉煤业（集团）股份有限公司一般管理人员应聘登记表</dc:title>
  <dc:subject/>
  <dc:creator>Administrator</dc:creator>
  <cp:keywords/>
  <dc:description/>
  <cp:lastModifiedBy>rzg</cp:lastModifiedBy>
  <cp:revision>2</cp:revision>
  <cp:lastPrinted>2019-07-18T02:40:00Z</cp:lastPrinted>
  <dcterms:created xsi:type="dcterms:W3CDTF">2019-07-18T03:06:00Z</dcterms:created>
  <dcterms:modified xsi:type="dcterms:W3CDTF">2019-07-18T03:06:00Z</dcterms:modified>
</cp:coreProperties>
</file>