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60" w:lineRule="exact"/>
        <w:ind w:firstLine="105" w:firstLineChars="33"/>
        <w:textAlignment w:val="top"/>
        <w:rPr>
          <w:rFonts w:ascii="Times New Roman" w:hAnsi="Times New Roman" w:eastAsia="黑体"/>
          <w:kern w:val="0"/>
          <w:sz w:val="32"/>
          <w:szCs w:val="32"/>
        </w:rPr>
      </w:pPr>
      <w:bookmarkStart w:id="12" w:name="_GoBack"/>
      <w:bookmarkEnd w:id="12"/>
      <w:r>
        <w:rPr>
          <w:rFonts w:hint="eastAsia"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line="640" w:lineRule="exact"/>
        <w:ind w:firstLine="145" w:firstLineChars="33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广西来宾市引进正高级职称医疗卫生人才</w:t>
      </w:r>
    </w:p>
    <w:p>
      <w:pPr>
        <w:overflowPunct w:val="0"/>
        <w:autoSpaceDE w:val="0"/>
        <w:autoSpaceDN w:val="0"/>
        <w:adjustRightInd w:val="0"/>
        <w:snapToGrid w:val="0"/>
        <w:spacing w:line="640" w:lineRule="exact"/>
        <w:ind w:firstLine="145" w:firstLineChars="33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报名表</w:t>
      </w:r>
    </w:p>
    <w:p>
      <w:pPr>
        <w:overflowPunct w:val="0"/>
        <w:autoSpaceDE w:val="0"/>
        <w:autoSpaceDN w:val="0"/>
        <w:adjustRightInd w:val="0"/>
        <w:snapToGrid w:val="0"/>
        <w:spacing w:line="320" w:lineRule="exact"/>
        <w:ind w:firstLine="150" w:firstLineChars="33"/>
        <w:textAlignment w:val="top"/>
        <w:rPr>
          <w:rFonts w:ascii="仿宋_GB2312" w:eastAsia="仿宋_GB2312" w:cs="仿宋_GB2312"/>
          <w:bCs/>
          <w:spacing w:val="108"/>
          <w:kern w:val="4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napToGrid w:val="0"/>
        <w:spacing w:line="320" w:lineRule="exact"/>
        <w:ind w:right="-199" w:rightChars="-95"/>
        <w:textAlignment w:val="top"/>
        <w:rPr>
          <w:rFonts w:ascii="仿宋_GB2312" w:eastAsia="仿宋_GB2312" w:cs="仿宋_GB2312"/>
          <w:bCs/>
          <w:spacing w:val="108"/>
          <w:kern w:val="40"/>
          <w:sz w:val="24"/>
          <w:szCs w:val="24"/>
        </w:rPr>
      </w:pPr>
      <w:r>
        <w:rPr>
          <w:rFonts w:hint="eastAsia" w:ascii="仿宋_GB2312" w:hAnsi="宋体" w:eastAsia="仿宋_GB2312" w:cs="仿宋_GB2312"/>
          <w:bCs/>
          <w:spacing w:val="108"/>
          <w:kern w:val="40"/>
          <w:sz w:val="24"/>
          <w:szCs w:val="24"/>
        </w:rPr>
        <w:t>填表时间：年月日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7"/>
        <w:tblW w:w="9512" w:type="dxa"/>
        <w:tblInd w:w="-4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477"/>
        <w:gridCol w:w="23"/>
        <w:gridCol w:w="1021"/>
        <w:gridCol w:w="1289"/>
        <w:gridCol w:w="1134"/>
        <w:gridCol w:w="140"/>
        <w:gridCol w:w="566"/>
        <w:gridCol w:w="687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375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4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4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入党时间</w:t>
            </w:r>
          </w:p>
        </w:tc>
        <w:tc>
          <w:tcPr>
            <w:tcW w:w="14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4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13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0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现聘岗位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及等级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7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9" w:name="A0125_10"/>
            <w:bookmarkEnd w:id="9"/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bookmarkStart w:id="10" w:name="A0187A_11"/>
            <w:bookmarkEnd w:id="10"/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37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及职务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7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37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5" w:hRule="atLeast"/>
        </w:trPr>
        <w:tc>
          <w:tcPr>
            <w:tcW w:w="1375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教育开始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至填表时间）</w:t>
            </w:r>
          </w:p>
        </w:tc>
        <w:tc>
          <w:tcPr>
            <w:tcW w:w="8137" w:type="dxa"/>
            <w:gridSpan w:val="9"/>
            <w:tcBorders>
              <w:bottom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sz w:val="24"/>
                <w:szCs w:val="24"/>
              </w:rPr>
            </w:pPr>
            <w:bookmarkStart w:id="11" w:name="A1701_20"/>
            <w:bookmarkEnd w:id="11"/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5"/>
    <w:rsid w:val="00052908"/>
    <w:rsid w:val="00053F99"/>
    <w:rsid w:val="000651D5"/>
    <w:rsid w:val="00066009"/>
    <w:rsid w:val="00084911"/>
    <w:rsid w:val="0009374B"/>
    <w:rsid w:val="00097867"/>
    <w:rsid w:val="000F5870"/>
    <w:rsid w:val="00110E2E"/>
    <w:rsid w:val="00164206"/>
    <w:rsid w:val="00177893"/>
    <w:rsid w:val="00187E19"/>
    <w:rsid w:val="001912B5"/>
    <w:rsid w:val="001B1F7A"/>
    <w:rsid w:val="001D2FE7"/>
    <w:rsid w:val="001E3AD6"/>
    <w:rsid w:val="0020014E"/>
    <w:rsid w:val="002047BD"/>
    <w:rsid w:val="00267388"/>
    <w:rsid w:val="00270F72"/>
    <w:rsid w:val="0030755D"/>
    <w:rsid w:val="0033252A"/>
    <w:rsid w:val="00350BFB"/>
    <w:rsid w:val="00360F3A"/>
    <w:rsid w:val="003A3A10"/>
    <w:rsid w:val="0040502E"/>
    <w:rsid w:val="004100E9"/>
    <w:rsid w:val="00413A6B"/>
    <w:rsid w:val="00556FB4"/>
    <w:rsid w:val="005862C4"/>
    <w:rsid w:val="005D5D14"/>
    <w:rsid w:val="005F3EA0"/>
    <w:rsid w:val="005F6776"/>
    <w:rsid w:val="00624655"/>
    <w:rsid w:val="00677C30"/>
    <w:rsid w:val="006E7627"/>
    <w:rsid w:val="00722348"/>
    <w:rsid w:val="00736A25"/>
    <w:rsid w:val="00775ED4"/>
    <w:rsid w:val="00797A19"/>
    <w:rsid w:val="007A5A52"/>
    <w:rsid w:val="007B3095"/>
    <w:rsid w:val="00814647"/>
    <w:rsid w:val="008463E2"/>
    <w:rsid w:val="00856AF1"/>
    <w:rsid w:val="00880681"/>
    <w:rsid w:val="00884AAD"/>
    <w:rsid w:val="00895DC0"/>
    <w:rsid w:val="008A77D8"/>
    <w:rsid w:val="008C0760"/>
    <w:rsid w:val="008E1F99"/>
    <w:rsid w:val="008E50CA"/>
    <w:rsid w:val="008E66C4"/>
    <w:rsid w:val="00935CCA"/>
    <w:rsid w:val="00953E43"/>
    <w:rsid w:val="009D5556"/>
    <w:rsid w:val="009E27ED"/>
    <w:rsid w:val="009F40C5"/>
    <w:rsid w:val="00A1012C"/>
    <w:rsid w:val="00A23A43"/>
    <w:rsid w:val="00A331EF"/>
    <w:rsid w:val="00AB5D18"/>
    <w:rsid w:val="00B4326E"/>
    <w:rsid w:val="00B742A4"/>
    <w:rsid w:val="00BC3192"/>
    <w:rsid w:val="00CF267F"/>
    <w:rsid w:val="00D13B03"/>
    <w:rsid w:val="00D17944"/>
    <w:rsid w:val="00D20E9B"/>
    <w:rsid w:val="00D2782C"/>
    <w:rsid w:val="00D4649E"/>
    <w:rsid w:val="00D65FA1"/>
    <w:rsid w:val="00D70775"/>
    <w:rsid w:val="00D71BB9"/>
    <w:rsid w:val="00E016BA"/>
    <w:rsid w:val="00E04320"/>
    <w:rsid w:val="00E27A2D"/>
    <w:rsid w:val="00E42C33"/>
    <w:rsid w:val="00E45707"/>
    <w:rsid w:val="00E531EB"/>
    <w:rsid w:val="00E7196B"/>
    <w:rsid w:val="00E846D8"/>
    <w:rsid w:val="00EA0DA7"/>
    <w:rsid w:val="00EC0284"/>
    <w:rsid w:val="00EC6FBC"/>
    <w:rsid w:val="00F06059"/>
    <w:rsid w:val="00F2266F"/>
    <w:rsid w:val="00F47FB4"/>
    <w:rsid w:val="00F7687E"/>
    <w:rsid w:val="00FC062F"/>
    <w:rsid w:val="00FC5D08"/>
    <w:rsid w:val="049D2D4E"/>
    <w:rsid w:val="06537073"/>
    <w:rsid w:val="086715EC"/>
    <w:rsid w:val="09482CFC"/>
    <w:rsid w:val="09A974ED"/>
    <w:rsid w:val="09BB0FE2"/>
    <w:rsid w:val="0ED72BAF"/>
    <w:rsid w:val="110970AA"/>
    <w:rsid w:val="141C68C8"/>
    <w:rsid w:val="1C7017A0"/>
    <w:rsid w:val="1D034272"/>
    <w:rsid w:val="254E16BE"/>
    <w:rsid w:val="2721256D"/>
    <w:rsid w:val="2D425CE4"/>
    <w:rsid w:val="35262DE4"/>
    <w:rsid w:val="39E6478C"/>
    <w:rsid w:val="42B62408"/>
    <w:rsid w:val="42D62E4A"/>
    <w:rsid w:val="439945AD"/>
    <w:rsid w:val="43FF5893"/>
    <w:rsid w:val="48E0471D"/>
    <w:rsid w:val="4F935766"/>
    <w:rsid w:val="513361E2"/>
    <w:rsid w:val="51AF5B6D"/>
    <w:rsid w:val="5705640E"/>
    <w:rsid w:val="656341A3"/>
    <w:rsid w:val="6CFA2913"/>
    <w:rsid w:val="7A031C64"/>
    <w:rsid w:val="7B5F666F"/>
    <w:rsid w:val="7E2820E0"/>
    <w:rsid w:val="7F3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4D4D4D"/>
      <w:u w:val="none"/>
    </w:rPr>
  </w:style>
  <w:style w:type="character" w:customStyle="1" w:styleId="11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ascii="Calibri" w:hAnsi="Calibri" w:cs="Times New Roman"/>
      <w:sz w:val="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</Words>
  <Characters>183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2019-07-16T02:46:00Z</dcterms:created>
  <dc:creator>廖秀凤</dc:creator>
  <cp:lastModifiedBy>张翠</cp:lastModifiedBy>
  <cp:lastPrinted>2019-07-16T01:29:00Z</cp:lastPrinted>
  <dcterms:modified xsi:type="dcterms:W3CDTF">2019-07-16T07:00:54Z</dcterms:modified>
  <dc:title>广西来宾市引进正高级职称医疗卫生人才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