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4" w:rsidRPr="00FC5D08" w:rsidRDefault="00963694" w:rsidP="00963694">
      <w:pPr>
        <w:overflowPunct w:val="0"/>
        <w:autoSpaceDE w:val="0"/>
        <w:autoSpaceDN w:val="0"/>
        <w:adjustRightInd w:val="0"/>
        <w:snapToGrid w:val="0"/>
        <w:spacing w:line="660" w:lineRule="exact"/>
        <w:ind w:firstLineChars="33" w:firstLine="31680"/>
        <w:textAlignment w:val="top"/>
        <w:rPr>
          <w:rFonts w:ascii="Times New Roman" w:eastAsia="黑体" w:hAnsi="Times New Roman"/>
          <w:kern w:val="0"/>
          <w:sz w:val="32"/>
          <w:szCs w:val="32"/>
        </w:rPr>
      </w:pPr>
      <w:r w:rsidRPr="00FC5D08">
        <w:rPr>
          <w:rFonts w:ascii="Times New Roman" w:eastAsia="黑体" w:hAnsi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1</w:t>
      </w:r>
    </w:p>
    <w:p w:rsidR="00963694" w:rsidRDefault="00963694" w:rsidP="00F206C7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广西来宾市引进正高级职称医疗卫生人才</w:t>
      </w:r>
    </w:p>
    <w:p w:rsidR="00963694" w:rsidRDefault="00963694" w:rsidP="00F206C7">
      <w:pPr>
        <w:spacing w:line="64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计划表</w:t>
      </w:r>
    </w:p>
    <w:tbl>
      <w:tblPr>
        <w:tblW w:w="990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160"/>
        <w:gridCol w:w="2700"/>
        <w:gridCol w:w="720"/>
        <w:gridCol w:w="1440"/>
        <w:gridCol w:w="1260"/>
        <w:gridCol w:w="900"/>
      </w:tblGrid>
      <w:tr w:rsidR="00963694" w:rsidTr="009E27ED">
        <w:trPr>
          <w:trHeight w:val="231"/>
          <w:tblCellSpacing w:w="0" w:type="dxa"/>
        </w:trPr>
        <w:tc>
          <w:tcPr>
            <w:tcW w:w="720" w:type="dxa"/>
            <w:vMerge w:val="restart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700" w:type="dxa"/>
            <w:vMerge w:val="restart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科室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需求人数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资格条件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Merge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学历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职称</w:t>
            </w: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肾内分泌风湿内科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感染性疾病科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心胸乳腺甲状腺外科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小儿内科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bookmarkEnd w:id="0"/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手术麻醉科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血液透析室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高压氧科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营养科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心脑电图室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输血科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主任医师</w:t>
            </w: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技师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主任药师</w:t>
            </w: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63694" w:rsidTr="009E27ED">
        <w:trPr>
          <w:trHeight w:val="625"/>
          <w:tblCellSpacing w:w="0" w:type="dxa"/>
        </w:trPr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70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宋体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63694" w:rsidRDefault="00963694">
            <w:pPr>
              <w:widowControl/>
              <w:jc w:val="center"/>
              <w:rPr>
                <w:rFonts w:ascii="Times New Roman" w:eastAsia="新宋体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63694" w:rsidRDefault="00963694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963694" w:rsidRDefault="00963694">
      <w:pPr>
        <w:rPr>
          <w:rFonts w:ascii="Times New Roman" w:hAnsi="Times New Roman"/>
          <w:sz w:val="28"/>
          <w:szCs w:val="28"/>
        </w:rPr>
      </w:pPr>
    </w:p>
    <w:sectPr w:rsidR="00963694" w:rsidSect="00BC3192">
      <w:footerReference w:type="even" r:id="rId6"/>
      <w:footerReference w:type="default" r:id="rId7"/>
      <w:pgSz w:w="11906" w:h="16838" w:code="9"/>
      <w:pgMar w:top="1928" w:right="1531" w:bottom="1814" w:left="1531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94" w:rsidRDefault="00963694">
      <w:r>
        <w:separator/>
      </w:r>
    </w:p>
  </w:endnote>
  <w:endnote w:type="continuationSeparator" w:id="1">
    <w:p w:rsidR="00963694" w:rsidRDefault="0096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94" w:rsidRDefault="00963694" w:rsidP="00AB5D1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694" w:rsidRDefault="00963694" w:rsidP="00775ED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94" w:rsidRPr="00775ED4" w:rsidRDefault="00963694" w:rsidP="00AB5D18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>—</w:t>
    </w:r>
    <w:r w:rsidRPr="00775ED4">
      <w:rPr>
        <w:rStyle w:val="PageNumber"/>
        <w:rFonts w:ascii="Times New Roman" w:hAnsi="Times New Roman"/>
        <w:sz w:val="28"/>
        <w:szCs w:val="28"/>
      </w:rPr>
      <w:fldChar w:fldCharType="begin"/>
    </w:r>
    <w:r w:rsidRPr="00775ED4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75ED4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775ED4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>—</w:t>
    </w:r>
  </w:p>
  <w:p w:rsidR="00963694" w:rsidRDefault="00963694" w:rsidP="00775ED4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94" w:rsidRDefault="00963694">
      <w:r>
        <w:separator/>
      </w:r>
    </w:p>
  </w:footnote>
  <w:footnote w:type="continuationSeparator" w:id="1">
    <w:p w:rsidR="00963694" w:rsidRDefault="00963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C5"/>
    <w:rsid w:val="00052908"/>
    <w:rsid w:val="00053F99"/>
    <w:rsid w:val="000651D5"/>
    <w:rsid w:val="00066009"/>
    <w:rsid w:val="00073064"/>
    <w:rsid w:val="00084911"/>
    <w:rsid w:val="0009374B"/>
    <w:rsid w:val="00097867"/>
    <w:rsid w:val="000F5870"/>
    <w:rsid w:val="00110E2E"/>
    <w:rsid w:val="00164206"/>
    <w:rsid w:val="00187E19"/>
    <w:rsid w:val="001912B5"/>
    <w:rsid w:val="001A5E3C"/>
    <w:rsid w:val="001B1F7A"/>
    <w:rsid w:val="001D2FE7"/>
    <w:rsid w:val="001E123E"/>
    <w:rsid w:val="001E3AD6"/>
    <w:rsid w:val="0020014E"/>
    <w:rsid w:val="002047BD"/>
    <w:rsid w:val="00267388"/>
    <w:rsid w:val="00270F72"/>
    <w:rsid w:val="0030755D"/>
    <w:rsid w:val="003103DE"/>
    <w:rsid w:val="0033252A"/>
    <w:rsid w:val="00350BFB"/>
    <w:rsid w:val="00360F3A"/>
    <w:rsid w:val="00391CF5"/>
    <w:rsid w:val="003A3A10"/>
    <w:rsid w:val="004100E9"/>
    <w:rsid w:val="00413A6B"/>
    <w:rsid w:val="00547C5D"/>
    <w:rsid w:val="00556FB4"/>
    <w:rsid w:val="005862C4"/>
    <w:rsid w:val="005D5D14"/>
    <w:rsid w:val="005F3EA0"/>
    <w:rsid w:val="005F6776"/>
    <w:rsid w:val="00624655"/>
    <w:rsid w:val="00677C30"/>
    <w:rsid w:val="006E7627"/>
    <w:rsid w:val="00722348"/>
    <w:rsid w:val="00736A25"/>
    <w:rsid w:val="00775ED4"/>
    <w:rsid w:val="00797A19"/>
    <w:rsid w:val="007A5A52"/>
    <w:rsid w:val="007B3095"/>
    <w:rsid w:val="00814647"/>
    <w:rsid w:val="008463E2"/>
    <w:rsid w:val="00856AF1"/>
    <w:rsid w:val="00880681"/>
    <w:rsid w:val="00884AAD"/>
    <w:rsid w:val="008A77D8"/>
    <w:rsid w:val="008C0760"/>
    <w:rsid w:val="008E1F99"/>
    <w:rsid w:val="008E50CA"/>
    <w:rsid w:val="008E66C4"/>
    <w:rsid w:val="00935CCA"/>
    <w:rsid w:val="00963694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F267F"/>
    <w:rsid w:val="00D13B03"/>
    <w:rsid w:val="00D17944"/>
    <w:rsid w:val="00D20E9B"/>
    <w:rsid w:val="00D2782C"/>
    <w:rsid w:val="00D326C5"/>
    <w:rsid w:val="00D4649E"/>
    <w:rsid w:val="00D65FA1"/>
    <w:rsid w:val="00D71BB9"/>
    <w:rsid w:val="00D855A7"/>
    <w:rsid w:val="00E016BA"/>
    <w:rsid w:val="00E04320"/>
    <w:rsid w:val="00E1289F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06C7"/>
    <w:rsid w:val="00F2266F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ED72BAF"/>
    <w:rsid w:val="110970AA"/>
    <w:rsid w:val="141C68C8"/>
    <w:rsid w:val="1C7017A0"/>
    <w:rsid w:val="1D034272"/>
    <w:rsid w:val="254E16BE"/>
    <w:rsid w:val="2721256D"/>
    <w:rsid w:val="2D425CE4"/>
    <w:rsid w:val="35262DE4"/>
    <w:rsid w:val="39E6478C"/>
    <w:rsid w:val="42B62408"/>
    <w:rsid w:val="42D62E4A"/>
    <w:rsid w:val="439945AD"/>
    <w:rsid w:val="43FF5893"/>
    <w:rsid w:val="48E0471D"/>
    <w:rsid w:val="4F935766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47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647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814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647"/>
    <w:rPr>
      <w:rFonts w:ascii="Calibri" w:hAnsi="Calibri" w:cs="Times New Roman"/>
      <w:sz w:val="2"/>
    </w:rPr>
  </w:style>
  <w:style w:type="paragraph" w:styleId="NormalWeb">
    <w:name w:val="Normal (Web)"/>
    <w:basedOn w:val="Normal"/>
    <w:uiPriority w:val="99"/>
    <w:semiHidden/>
    <w:rsid w:val="008146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14647"/>
    <w:rPr>
      <w:rFonts w:cs="Times New Roman"/>
      <w:color w:val="4D4D4D"/>
      <w:u w:val="none"/>
    </w:rPr>
  </w:style>
  <w:style w:type="paragraph" w:styleId="ListParagraph">
    <w:name w:val="List Paragraph"/>
    <w:basedOn w:val="Normal"/>
    <w:uiPriority w:val="99"/>
    <w:qFormat/>
    <w:rsid w:val="00814647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775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FBC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75E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FB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广西来宾市引进正高级职称医疗卫生人才</dc:title>
  <dc:subject/>
  <dc:creator>廖秀凤</dc:creator>
  <cp:keywords/>
  <dc:description/>
  <cp:lastModifiedBy>deeplm</cp:lastModifiedBy>
  <cp:revision>4</cp:revision>
  <cp:lastPrinted>2019-07-16T01:29:00Z</cp:lastPrinted>
  <dcterms:created xsi:type="dcterms:W3CDTF">2019-07-16T02:16:00Z</dcterms:created>
  <dcterms:modified xsi:type="dcterms:W3CDTF">2019-07-16T02:48:00Z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