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9E" w:rsidRPr="00DF08F1" w:rsidRDefault="00FE629E" w:rsidP="00DF08F1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32"/>
          <w:szCs w:val="32"/>
        </w:rPr>
      </w:pPr>
      <w:r w:rsidRPr="00DF08F1">
        <w:rPr>
          <w:rFonts w:ascii="黑体" w:eastAsia="黑体" w:hAnsi="黑体" w:hint="eastAsia"/>
          <w:sz w:val="32"/>
          <w:szCs w:val="32"/>
        </w:rPr>
        <w:t>附件</w:t>
      </w:r>
    </w:p>
    <w:p w:rsidR="00FE629E" w:rsidRPr="00645A3C" w:rsidRDefault="00FE629E" w:rsidP="00DF08F1">
      <w:pPr>
        <w:widowControl/>
        <w:spacing w:before="100" w:beforeAutospacing="1" w:after="100" w:afterAutospacing="1"/>
        <w:jc w:val="center"/>
        <w:rPr>
          <w:rFonts w:ascii="仿宋" w:eastAsia="仿宋" w:hAnsi="仿宋"/>
          <w:b/>
          <w:sz w:val="32"/>
          <w:szCs w:val="32"/>
        </w:rPr>
      </w:pPr>
      <w:r w:rsidRPr="00645A3C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/>
          <w:b/>
          <w:sz w:val="32"/>
          <w:szCs w:val="32"/>
        </w:rPr>
        <w:t>9</w:t>
      </w:r>
      <w:r w:rsidRPr="00645A3C">
        <w:rPr>
          <w:rFonts w:ascii="仿宋" w:eastAsia="仿宋" w:hAnsi="仿宋" w:hint="eastAsia"/>
          <w:b/>
          <w:sz w:val="32"/>
          <w:szCs w:val="32"/>
        </w:rPr>
        <w:t>年公开招聘</w:t>
      </w:r>
      <w:r>
        <w:rPr>
          <w:rFonts w:ascii="仿宋" w:eastAsia="仿宋" w:hAnsi="仿宋" w:hint="eastAsia"/>
          <w:b/>
          <w:sz w:val="32"/>
          <w:szCs w:val="32"/>
        </w:rPr>
        <w:t>非编制内专任教师报名表</w:t>
      </w:r>
    </w:p>
    <w:tbl>
      <w:tblPr>
        <w:tblW w:w="89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 w:rsidR="00FE629E" w:rsidRPr="00DE5164" w:rsidTr="00FC3FC5">
        <w:trPr>
          <w:trHeight w:val="783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报考岗位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（专业）</w:t>
            </w:r>
          </w:p>
        </w:tc>
        <w:tc>
          <w:tcPr>
            <w:tcW w:w="6118" w:type="dxa"/>
            <w:gridSpan w:val="1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FE629E" w:rsidRPr="00DE5164" w:rsidTr="00FC3FC5">
        <w:trPr>
          <w:trHeight w:val="596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姓　名</w:t>
            </w:r>
          </w:p>
        </w:tc>
        <w:tc>
          <w:tcPr>
            <w:tcW w:w="1159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089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80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籍　贯</w:t>
            </w:r>
          </w:p>
        </w:tc>
        <w:tc>
          <w:tcPr>
            <w:tcW w:w="1159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03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49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796"/>
          <w:tblCellSpacing w:w="0" w:type="dxa"/>
          <w:jc w:val="center"/>
        </w:trPr>
        <w:tc>
          <w:tcPr>
            <w:tcW w:w="889" w:type="dxa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何时毕业于何院校何专业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2796" w:type="dxa"/>
            <w:gridSpan w:val="6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796"/>
          <w:tblCellSpacing w:w="0" w:type="dxa"/>
          <w:jc w:val="center"/>
        </w:trPr>
        <w:tc>
          <w:tcPr>
            <w:tcW w:w="889" w:type="dxa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何时毕业于何院校何专业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2796" w:type="dxa"/>
            <w:gridSpan w:val="6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23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796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18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7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487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497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FE629E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  <w:p w:rsidR="00FE629E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习</w:t>
            </w:r>
          </w:p>
          <w:p w:rsidR="00FE629E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学校及专业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FE629E" w:rsidRPr="00DE5164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2234" w:type="dxa"/>
            <w:gridSpan w:val="5"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从事的工作及职务</w:t>
            </w:r>
          </w:p>
        </w:tc>
      </w:tr>
      <w:tr w:rsidR="00FE629E" w:rsidRPr="00DE5164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93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:rsidR="00FE629E" w:rsidRDefault="00FE629E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主要科研、论文成果及奖惩情况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（材料中应有相应的复印件）</w:t>
            </w:r>
          </w:p>
        </w:tc>
        <w:tc>
          <w:tcPr>
            <w:tcW w:w="7764" w:type="dxa"/>
            <w:gridSpan w:val="1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E629E" w:rsidRPr="00DE5164" w:rsidTr="00FC3FC5">
        <w:trPr>
          <w:trHeight w:val="398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和社会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主要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602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126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任何职</w:t>
            </w:r>
          </w:p>
        </w:tc>
      </w:tr>
      <w:tr w:rsidR="00FE629E" w:rsidRPr="00DE5164" w:rsidTr="00FC3FC5">
        <w:trPr>
          <w:trHeight w:val="423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466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357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419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E629E" w:rsidRPr="00DE5164" w:rsidTr="00FC3FC5">
        <w:trPr>
          <w:trHeight w:val="2898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个人诚信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 w:rsidR="00FE629E" w:rsidRPr="00405FFD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</w:p>
          <w:p w:rsidR="00FE629E" w:rsidRPr="00405FFD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:rsidR="00FE629E" w:rsidRPr="00405FFD" w:rsidRDefault="00FE629E" w:rsidP="00FE629E">
            <w:pPr>
              <w:widowControl/>
              <w:spacing w:line="380" w:lineRule="exact"/>
              <w:ind w:firstLineChars="2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eastAsia="仿宋" w:hAnsi="仿宋" w:cs="仿宋" w:hint="eastAsia"/>
                <w:sz w:val="24"/>
              </w:rPr>
              <w:t>本人愿承担由此产生的一切后果。</w:t>
            </w:r>
          </w:p>
          <w:p w:rsidR="00FE629E" w:rsidRDefault="00FE629E" w:rsidP="00FE629E">
            <w:pPr>
              <w:widowControl/>
              <w:spacing w:line="380" w:lineRule="exact"/>
              <w:ind w:firstLineChars="16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405FFD" w:rsidRDefault="00FE629E" w:rsidP="00FE629E">
            <w:pPr>
              <w:widowControl/>
              <w:spacing w:line="380" w:lineRule="exact"/>
              <w:ind w:firstLineChars="16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FE629E" w:rsidRPr="00405FFD" w:rsidRDefault="00FE629E" w:rsidP="00FE629E">
            <w:pPr>
              <w:widowControl/>
              <w:spacing w:line="380" w:lineRule="exact"/>
              <w:ind w:firstLineChars="105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405FFD" w:rsidRDefault="00FE629E" w:rsidP="00FE629E">
            <w:pPr>
              <w:widowControl/>
              <w:spacing w:line="380" w:lineRule="exact"/>
              <w:ind w:right="560" w:firstLineChars="2150" w:firstLine="31680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FE629E" w:rsidRPr="00DE5164" w:rsidTr="00FC3FC5">
        <w:trPr>
          <w:trHeight w:val="2691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</w:p>
          <w:p w:rsidR="00FE629E" w:rsidRPr="00977278" w:rsidRDefault="00FE629E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结果</w:t>
            </w:r>
          </w:p>
        </w:tc>
        <w:tc>
          <w:tcPr>
            <w:tcW w:w="7764" w:type="dxa"/>
            <w:gridSpan w:val="18"/>
            <w:vAlign w:val="bottom"/>
          </w:tcPr>
          <w:p w:rsidR="00FE629E" w:rsidRPr="00405FFD" w:rsidRDefault="00FE629E" w:rsidP="00FE629E">
            <w:pPr>
              <w:widowControl/>
              <w:spacing w:line="380" w:lineRule="exact"/>
              <w:ind w:firstLineChars="135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405FFD" w:rsidRDefault="00FE629E" w:rsidP="00FE629E">
            <w:pPr>
              <w:widowControl/>
              <w:spacing w:line="380" w:lineRule="exact"/>
              <w:ind w:firstLineChars="135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405FFD" w:rsidRDefault="00FE629E" w:rsidP="00FE629E">
            <w:pPr>
              <w:widowControl/>
              <w:spacing w:line="380" w:lineRule="exact"/>
              <w:ind w:firstLineChars="135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405FFD" w:rsidRDefault="00FE629E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Default="00FE629E" w:rsidP="00FE629E">
            <w:pPr>
              <w:widowControl/>
              <w:spacing w:line="380" w:lineRule="exact"/>
              <w:ind w:firstLineChars="18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审查人签名：</w:t>
            </w:r>
          </w:p>
          <w:p w:rsidR="00FE629E" w:rsidRPr="00405FFD" w:rsidRDefault="00FE629E" w:rsidP="00FE629E">
            <w:pPr>
              <w:widowControl/>
              <w:spacing w:line="380" w:lineRule="exact"/>
              <w:ind w:firstLineChars="18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E629E" w:rsidRPr="00405FFD" w:rsidRDefault="00FE629E" w:rsidP="00FC3FC5">
            <w:pPr>
              <w:widowControl/>
              <w:spacing w:line="38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　日</w:t>
            </w:r>
          </w:p>
        </w:tc>
      </w:tr>
    </w:tbl>
    <w:p w:rsidR="00FE629E" w:rsidRDefault="00FE629E" w:rsidP="00FE629E">
      <w:pPr>
        <w:ind w:firstLineChars="150" w:firstLine="31680"/>
      </w:pPr>
      <w:r w:rsidRPr="00A61B27">
        <w:rPr>
          <w:rFonts w:ascii="仿宋" w:eastAsia="仿宋" w:hAnsi="仿宋" w:cs="仿宋" w:hint="eastAsia"/>
          <w:szCs w:val="21"/>
        </w:rPr>
        <w:t>备注：</w:t>
      </w:r>
      <w:r w:rsidRPr="00A61B27">
        <w:rPr>
          <w:rFonts w:ascii="仿宋" w:eastAsia="仿宋" w:hAnsi="仿宋" w:cs="仿宋"/>
          <w:szCs w:val="21"/>
        </w:rPr>
        <w:t>1</w:t>
      </w:r>
      <w:r w:rsidRPr="00A61B27">
        <w:rPr>
          <w:rFonts w:ascii="仿宋" w:eastAsia="仿宋" w:hAnsi="仿宋" w:cs="仿宋" w:hint="eastAsia"/>
          <w:szCs w:val="21"/>
        </w:rPr>
        <w:t>、报名登记表用</w:t>
      </w:r>
      <w:r w:rsidRPr="00A61B27">
        <w:rPr>
          <w:rFonts w:ascii="仿宋" w:eastAsia="仿宋" w:hAnsi="仿宋" w:cs="仿宋"/>
          <w:szCs w:val="21"/>
        </w:rPr>
        <w:t>A4</w:t>
      </w:r>
      <w:r w:rsidRPr="00A61B27">
        <w:rPr>
          <w:rFonts w:ascii="仿宋" w:eastAsia="仿宋" w:hAnsi="仿宋" w:cs="仿宋" w:hint="eastAsia"/>
          <w:szCs w:val="21"/>
        </w:rPr>
        <w:t>纸双面打印；</w:t>
      </w:r>
      <w:r w:rsidRPr="00A61B27">
        <w:rPr>
          <w:rFonts w:ascii="仿宋" w:eastAsia="仿宋" w:hAnsi="仿宋" w:cs="仿宋"/>
          <w:szCs w:val="21"/>
        </w:rPr>
        <w:t>2</w:t>
      </w:r>
      <w:r w:rsidRPr="00A61B27">
        <w:rPr>
          <w:rFonts w:ascii="仿宋" w:eastAsia="仿宋" w:hAnsi="仿宋" w:cs="仿宋" w:hint="eastAsia"/>
          <w:szCs w:val="21"/>
        </w:rPr>
        <w:t>、不得涂改；</w:t>
      </w:r>
      <w:r w:rsidRPr="00A61B27">
        <w:rPr>
          <w:rFonts w:ascii="仿宋" w:eastAsia="仿宋" w:hAnsi="仿宋" w:cs="仿宋"/>
          <w:szCs w:val="21"/>
        </w:rPr>
        <w:t>3</w:t>
      </w:r>
      <w:r w:rsidRPr="00A61B27">
        <w:rPr>
          <w:rFonts w:ascii="仿宋" w:eastAsia="仿宋" w:hAnsi="仿宋" w:cs="仿宋" w:hint="eastAsia"/>
          <w:szCs w:val="21"/>
        </w:rPr>
        <w:t>、“报名人签名”需手写签名。</w:t>
      </w:r>
    </w:p>
    <w:p w:rsidR="00FE629E" w:rsidRPr="008E7D70" w:rsidRDefault="00FE629E" w:rsidP="000B6C40">
      <w:pPr>
        <w:widowControl/>
        <w:spacing w:line="500" w:lineRule="exact"/>
        <w:ind w:firstLineChars="1550" w:firstLine="31680"/>
        <w:jc w:val="left"/>
        <w:rPr>
          <w:rFonts w:ascii="华文仿宋" w:eastAsia="华文仿宋" w:hAnsi="华文仿宋"/>
          <w:sz w:val="24"/>
        </w:rPr>
      </w:pPr>
      <w:r w:rsidRPr="00B9129D">
        <w:rPr>
          <w:rFonts w:ascii="华文仿宋" w:eastAsia="华文仿宋" w:hAnsi="华文仿宋" w:cs="Helvetica"/>
          <w:color w:val="000000"/>
          <w:kern w:val="0"/>
          <w:sz w:val="32"/>
          <w:szCs w:val="24"/>
        </w:rPr>
        <w:t xml:space="preserve"> </w:t>
      </w:r>
    </w:p>
    <w:sectPr w:rsidR="00FE629E" w:rsidRPr="008E7D70" w:rsidSect="003161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9E" w:rsidRDefault="00FE629E" w:rsidP="00CF652C">
      <w:r>
        <w:separator/>
      </w:r>
    </w:p>
  </w:endnote>
  <w:endnote w:type="continuationSeparator" w:id="0">
    <w:p w:rsidR="00FE629E" w:rsidRDefault="00FE629E" w:rsidP="00CF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9E" w:rsidRDefault="00FE629E" w:rsidP="00CF652C">
      <w:r>
        <w:separator/>
      </w:r>
    </w:p>
  </w:footnote>
  <w:footnote w:type="continuationSeparator" w:id="0">
    <w:p w:rsidR="00FE629E" w:rsidRDefault="00FE629E" w:rsidP="00CF6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9B"/>
    <w:rsid w:val="0006319F"/>
    <w:rsid w:val="00066C24"/>
    <w:rsid w:val="000B1CA4"/>
    <w:rsid w:val="000B6C40"/>
    <w:rsid w:val="00103257"/>
    <w:rsid w:val="00132867"/>
    <w:rsid w:val="0019262C"/>
    <w:rsid w:val="001964DB"/>
    <w:rsid w:val="0020239B"/>
    <w:rsid w:val="002124CF"/>
    <w:rsid w:val="00220A9A"/>
    <w:rsid w:val="003161F7"/>
    <w:rsid w:val="00316A72"/>
    <w:rsid w:val="00377D55"/>
    <w:rsid w:val="003966F6"/>
    <w:rsid w:val="003A7E8F"/>
    <w:rsid w:val="003B318A"/>
    <w:rsid w:val="003C57F5"/>
    <w:rsid w:val="00405FFD"/>
    <w:rsid w:val="00426B59"/>
    <w:rsid w:val="004E5C20"/>
    <w:rsid w:val="004E67CC"/>
    <w:rsid w:val="00561B6C"/>
    <w:rsid w:val="00645A3C"/>
    <w:rsid w:val="006643DD"/>
    <w:rsid w:val="0068609D"/>
    <w:rsid w:val="006A42DC"/>
    <w:rsid w:val="006B5112"/>
    <w:rsid w:val="00706A1F"/>
    <w:rsid w:val="00755C4B"/>
    <w:rsid w:val="00796821"/>
    <w:rsid w:val="007B5A87"/>
    <w:rsid w:val="007C49FA"/>
    <w:rsid w:val="008857ED"/>
    <w:rsid w:val="008E7D70"/>
    <w:rsid w:val="009216F6"/>
    <w:rsid w:val="009236C4"/>
    <w:rsid w:val="00973A29"/>
    <w:rsid w:val="00977278"/>
    <w:rsid w:val="00997734"/>
    <w:rsid w:val="009F6915"/>
    <w:rsid w:val="00A554C8"/>
    <w:rsid w:val="00A61B27"/>
    <w:rsid w:val="00A704D0"/>
    <w:rsid w:val="00AB5302"/>
    <w:rsid w:val="00B76106"/>
    <w:rsid w:val="00B811BA"/>
    <w:rsid w:val="00B9129D"/>
    <w:rsid w:val="00C178C5"/>
    <w:rsid w:val="00CA0981"/>
    <w:rsid w:val="00CB208F"/>
    <w:rsid w:val="00CC5244"/>
    <w:rsid w:val="00CD6551"/>
    <w:rsid w:val="00CE27B6"/>
    <w:rsid w:val="00CF652C"/>
    <w:rsid w:val="00D320FA"/>
    <w:rsid w:val="00D453EA"/>
    <w:rsid w:val="00DE5164"/>
    <w:rsid w:val="00DF08F1"/>
    <w:rsid w:val="00E26A3B"/>
    <w:rsid w:val="00E8267D"/>
    <w:rsid w:val="00E84A56"/>
    <w:rsid w:val="00ED7DF2"/>
    <w:rsid w:val="00F025C0"/>
    <w:rsid w:val="00F53CEB"/>
    <w:rsid w:val="00FA5E3C"/>
    <w:rsid w:val="00FC3FC5"/>
    <w:rsid w:val="00FD7601"/>
    <w:rsid w:val="00FE629E"/>
    <w:rsid w:val="00FE7587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5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6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52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161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1F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643DD"/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7734"/>
    <w:rPr>
      <w:rFonts w:cs="Times New Roman"/>
      <w:color w:val="0563C1"/>
      <w:u w:val="single"/>
    </w:rPr>
  </w:style>
  <w:style w:type="paragraph" w:customStyle="1" w:styleId="WPSPlain">
    <w:name w:val="WPS Plain"/>
    <w:uiPriority w:val="99"/>
    <w:rsid w:val="00DF08F1"/>
    <w:rPr>
      <w:rFonts w:ascii="Times New Roman" w:eastAsia="宋体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janyng hang</dc:creator>
  <cp:keywords/>
  <dc:description/>
  <cp:lastModifiedBy>Win7</cp:lastModifiedBy>
  <cp:revision>16</cp:revision>
  <cp:lastPrinted>2018-12-26T08:14:00Z</cp:lastPrinted>
  <dcterms:created xsi:type="dcterms:W3CDTF">2019-07-07T03:44:00Z</dcterms:created>
  <dcterms:modified xsi:type="dcterms:W3CDTF">2019-07-11T10:46:00Z</dcterms:modified>
</cp:coreProperties>
</file>