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79" w:rsidRDefault="00A82CFC">
      <w:pPr>
        <w:jc w:val="center"/>
        <w:rPr>
          <w:rFonts w:ascii="Times New Roman" w:hAnsi="Times New Roman"/>
          <w:b/>
          <w:sz w:val="44"/>
          <w:szCs w:val="44"/>
        </w:rPr>
      </w:pPr>
      <w:r w:rsidRPr="00A82CFC">
        <w:rPr>
          <w:rFonts w:ascii="Times New Roman" w:hAnsi="Times New Roman" w:hint="eastAsia"/>
          <w:b/>
          <w:sz w:val="44"/>
          <w:szCs w:val="44"/>
        </w:rPr>
        <w:t>党工委</w:t>
      </w:r>
      <w:r w:rsidRPr="00A82CFC">
        <w:rPr>
          <w:rFonts w:ascii="Times New Roman" w:hAnsi="Times New Roman"/>
          <w:b/>
          <w:sz w:val="44"/>
          <w:szCs w:val="44"/>
        </w:rPr>
        <w:t>管委会办公室</w:t>
      </w:r>
      <w:r w:rsidR="00D90CB6">
        <w:rPr>
          <w:rFonts w:ascii="Times New Roman" w:hAnsi="Times New Roman"/>
          <w:b/>
          <w:sz w:val="44"/>
          <w:szCs w:val="44"/>
        </w:rPr>
        <w:t>岗位情况表</w:t>
      </w:r>
      <w:bookmarkStart w:id="0" w:name="_GoBack"/>
      <w:bookmarkEnd w:id="0"/>
    </w:p>
    <w:p w:rsidR="00635079" w:rsidRDefault="00635079"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14084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1378"/>
        <w:gridCol w:w="1378"/>
        <w:gridCol w:w="2869"/>
        <w:gridCol w:w="7117"/>
      </w:tblGrid>
      <w:tr w:rsidR="00635079">
        <w:trPr>
          <w:trHeight w:val="590"/>
          <w:tblHeader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79" w:rsidRDefault="00D90CB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79" w:rsidRDefault="00D90CB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79" w:rsidRDefault="00D90CB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79" w:rsidRDefault="00D90CB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79" w:rsidRDefault="00D90CB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635079">
        <w:trPr>
          <w:trHeight w:val="4465"/>
          <w:jc w:val="center"/>
        </w:trPr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79" w:rsidRDefault="00D90CB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党工委管委会办公室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79" w:rsidRDefault="00D90C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79" w:rsidRDefault="00D90CB6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79" w:rsidRDefault="00D90CB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负责两委办公室的综合协调工作。负责党建、群团和思想政治建设工作、联系、指导两委办各支部开展党建工作；负责两委办公室宣传及信息类相关工作；完成领导交办的其他工作。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79" w:rsidRDefault="00D90CB6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中共党员，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普通高等院校全日制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硕士研究生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及以上（学历、学位证齐全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，且在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日前取得证书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），限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经济学、法学、管理学（学科门类代码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）专业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。</w:t>
            </w:r>
          </w:p>
          <w:p w:rsidR="00635079" w:rsidRDefault="00D90CB6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年龄在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周岁以下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1983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日后出生）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。</w:t>
            </w:r>
          </w:p>
          <w:p w:rsidR="00635079" w:rsidRDefault="00D90CB6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熟练使用各类办公软件，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有较强的文字功底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，较强的综合协调能力。</w:t>
            </w:r>
          </w:p>
          <w:p w:rsidR="00635079" w:rsidRDefault="00D90CB6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会驾驶，持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照及以上机动车驾驶证。</w:t>
            </w:r>
          </w:p>
          <w:p w:rsidR="00635079" w:rsidRDefault="00D90CB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有机关或党政综合部门工作经验的优先。</w:t>
            </w:r>
          </w:p>
        </w:tc>
      </w:tr>
    </w:tbl>
    <w:p w:rsidR="00635079" w:rsidRDefault="00635079">
      <w:pPr>
        <w:rPr>
          <w:rFonts w:ascii="黑体" w:eastAsia="黑体" w:hAnsi="黑体"/>
          <w:sz w:val="32"/>
          <w:szCs w:val="32"/>
        </w:rPr>
      </w:pPr>
    </w:p>
    <w:p w:rsidR="00635079" w:rsidRDefault="00635079">
      <w:pPr>
        <w:rPr>
          <w:rFonts w:ascii="黑体" w:eastAsia="黑体" w:hAnsi="黑体"/>
          <w:sz w:val="32"/>
          <w:szCs w:val="32"/>
        </w:rPr>
      </w:pPr>
    </w:p>
    <w:sectPr w:rsidR="006350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85" w:rsidRDefault="00BA0985" w:rsidP="00A51075">
      <w:r>
        <w:separator/>
      </w:r>
    </w:p>
  </w:endnote>
  <w:endnote w:type="continuationSeparator" w:id="0">
    <w:p w:rsidR="00BA0985" w:rsidRDefault="00BA0985" w:rsidP="00A5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85" w:rsidRDefault="00BA0985" w:rsidP="00A51075">
      <w:r>
        <w:separator/>
      </w:r>
    </w:p>
  </w:footnote>
  <w:footnote w:type="continuationSeparator" w:id="0">
    <w:p w:rsidR="00BA0985" w:rsidRDefault="00BA0985" w:rsidP="00A5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F6AEC"/>
    <w:rsid w:val="003B38B7"/>
    <w:rsid w:val="004F5830"/>
    <w:rsid w:val="00635079"/>
    <w:rsid w:val="00A0381F"/>
    <w:rsid w:val="00A51075"/>
    <w:rsid w:val="00A82CFC"/>
    <w:rsid w:val="00B34A08"/>
    <w:rsid w:val="00BA0985"/>
    <w:rsid w:val="00D90CB6"/>
    <w:rsid w:val="016848DC"/>
    <w:rsid w:val="08B779C4"/>
    <w:rsid w:val="0B846E1B"/>
    <w:rsid w:val="14EC6F96"/>
    <w:rsid w:val="16507DD3"/>
    <w:rsid w:val="19B31A0C"/>
    <w:rsid w:val="1AA948CB"/>
    <w:rsid w:val="1CE336B6"/>
    <w:rsid w:val="1D7D5C65"/>
    <w:rsid w:val="25B43526"/>
    <w:rsid w:val="2B3E65D9"/>
    <w:rsid w:val="2B496D8E"/>
    <w:rsid w:val="33F778D6"/>
    <w:rsid w:val="36010D6F"/>
    <w:rsid w:val="3A60193B"/>
    <w:rsid w:val="42B41ECC"/>
    <w:rsid w:val="42F55A3C"/>
    <w:rsid w:val="436A0F5F"/>
    <w:rsid w:val="44342E20"/>
    <w:rsid w:val="4B3F6B1B"/>
    <w:rsid w:val="59C34920"/>
    <w:rsid w:val="5B586266"/>
    <w:rsid w:val="5D855922"/>
    <w:rsid w:val="5F1955F0"/>
    <w:rsid w:val="605352AB"/>
    <w:rsid w:val="647C7790"/>
    <w:rsid w:val="670B6385"/>
    <w:rsid w:val="683F6AEC"/>
    <w:rsid w:val="6A7E3EEA"/>
    <w:rsid w:val="6D535020"/>
    <w:rsid w:val="772B56F5"/>
    <w:rsid w:val="77CA2965"/>
    <w:rsid w:val="78225C84"/>
    <w:rsid w:val="7C0A3F06"/>
    <w:rsid w:val="7D472D6B"/>
    <w:rsid w:val="7E5A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4E5EE9-66CF-4BCB-850E-774CECA7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Www.SangSan.Cn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Atlantis..</dc:creator>
  <cp:lastModifiedBy>luting-cd</cp:lastModifiedBy>
  <cp:revision>4</cp:revision>
  <cp:lastPrinted>2019-06-28T06:26:00Z</cp:lastPrinted>
  <dcterms:created xsi:type="dcterms:W3CDTF">2019-07-05T08:40:00Z</dcterms:created>
  <dcterms:modified xsi:type="dcterms:W3CDTF">2019-07-05T09:04:00Z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