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0" w:rsidRDefault="00532230" w:rsidP="00D308C4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532230" w:rsidRDefault="00532230" w:rsidP="00D308C4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湛江市坡头区拟调公务员报名登记表</w:t>
      </w:r>
    </w:p>
    <w:p w:rsidR="00532230" w:rsidRDefault="00532230" w:rsidP="00D308C4">
      <w:pPr>
        <w:spacing w:line="560" w:lineRule="exact"/>
        <w:jc w:val="center"/>
        <w:rPr>
          <w:rFonts w:ascii="方正小标宋简体" w:eastAsia="方正小标宋简体" w:hAnsi="宋体"/>
          <w:b/>
          <w:spacing w:val="-10"/>
          <w:w w:val="95"/>
          <w:sz w:val="36"/>
          <w:szCs w:val="36"/>
        </w:rPr>
      </w:pPr>
    </w:p>
    <w:p w:rsidR="00532230" w:rsidRDefault="00532230" w:rsidP="00D308C4">
      <w:pPr>
        <w:spacing w:line="560" w:lineRule="exact"/>
        <w:jc w:val="left"/>
        <w:rPr>
          <w:rFonts w:ascii="方正小标宋简体" w:eastAsia="方正小标宋简体" w:hAnsi="华文中宋" w:cs="Arial"/>
          <w:color w:val="333333"/>
          <w:sz w:val="44"/>
          <w:szCs w:val="44"/>
          <w:shd w:val="clear" w:color="auto" w:fill="FFFFFF"/>
        </w:rPr>
      </w:pPr>
      <w:r>
        <w:rPr>
          <w:rFonts w:ascii="宋体" w:hAnsi="宋体" w:hint="eastAsia"/>
          <w:sz w:val="24"/>
        </w:rPr>
        <w:t>拟调职位：</w:t>
      </w:r>
      <w:r>
        <w:rPr>
          <w:rFonts w:ascii="宋体" w:hAnsi="宋体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429"/>
        <w:gridCol w:w="248"/>
        <w:gridCol w:w="741"/>
        <w:gridCol w:w="286"/>
        <w:gridCol w:w="215"/>
        <w:gridCol w:w="210"/>
        <w:gridCol w:w="471"/>
        <w:gridCol w:w="96"/>
        <w:gridCol w:w="365"/>
        <w:gridCol w:w="343"/>
        <w:gridCol w:w="476"/>
        <w:gridCol w:w="942"/>
        <w:gridCol w:w="850"/>
        <w:gridCol w:w="567"/>
        <w:gridCol w:w="39"/>
        <w:gridCol w:w="245"/>
        <w:gridCol w:w="567"/>
        <w:gridCol w:w="1335"/>
      </w:tblGrid>
      <w:tr w:rsidR="00532230" w:rsidTr="00635A61">
        <w:trPr>
          <w:cantSplit/>
          <w:trHeight w:val="631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804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2230" w:rsidRDefault="00532230" w:rsidP="00EF58C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 w:val="restart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照片</w:t>
            </w:r>
          </w:p>
        </w:tc>
      </w:tr>
      <w:tr w:rsidR="00532230" w:rsidTr="00635A61">
        <w:trPr>
          <w:cantSplit/>
          <w:trHeight w:val="638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贯</w:t>
            </w:r>
          </w:p>
        </w:tc>
        <w:tc>
          <w:tcPr>
            <w:tcW w:w="1418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804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456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532230" w:rsidRDefault="00532230" w:rsidP="00B2388A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532230" w:rsidTr="00635A61">
        <w:trPr>
          <w:cantSplit/>
          <w:trHeight w:val="690"/>
          <w:jc w:val="center"/>
        </w:trPr>
        <w:tc>
          <w:tcPr>
            <w:tcW w:w="1250" w:type="dxa"/>
            <w:vAlign w:val="center"/>
          </w:tcPr>
          <w:p w:rsidR="00532230" w:rsidRDefault="00532230" w:rsidP="001C4B7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532230" w:rsidRDefault="00532230" w:rsidP="00EF58C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804" w:type="dxa"/>
            <w:gridSpan w:val="3"/>
            <w:vAlign w:val="center"/>
          </w:tcPr>
          <w:p w:rsidR="00532230" w:rsidRDefault="00532230" w:rsidP="00B2388A">
            <w:pPr>
              <w:widowControl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32230" w:rsidRPr="00B2388A" w:rsidRDefault="00532230" w:rsidP="00DF3BB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F3BB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56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532230" w:rsidTr="00635A61">
        <w:trPr>
          <w:cantSplit/>
          <w:trHeight w:val="593"/>
          <w:jc w:val="center"/>
        </w:trPr>
        <w:tc>
          <w:tcPr>
            <w:tcW w:w="1250" w:type="dxa"/>
            <w:vAlign w:val="center"/>
          </w:tcPr>
          <w:p w:rsidR="00532230" w:rsidRPr="009015A8" w:rsidRDefault="00532230" w:rsidP="001C4B7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9015A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404" w:type="dxa"/>
            <w:gridSpan w:val="10"/>
            <w:vAlign w:val="center"/>
          </w:tcPr>
          <w:p w:rsidR="00532230" w:rsidRDefault="00532230" w:rsidP="00DF3BB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9015A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1456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532230" w:rsidTr="005C230D">
        <w:trPr>
          <w:cantSplit/>
          <w:trHeight w:val="717"/>
          <w:jc w:val="center"/>
        </w:trPr>
        <w:tc>
          <w:tcPr>
            <w:tcW w:w="1679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DF3BB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532230" w:rsidRDefault="00532230" w:rsidP="00DF3BB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184" w:type="dxa"/>
            <w:gridSpan w:val="3"/>
            <w:vAlign w:val="center"/>
          </w:tcPr>
          <w:p w:rsidR="00532230" w:rsidRDefault="00532230" w:rsidP="005C230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32230" w:rsidRDefault="00532230" w:rsidP="005C230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141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位</w:t>
            </w:r>
          </w:p>
        </w:tc>
        <w:tc>
          <w:tcPr>
            <w:tcW w:w="1335" w:type="dxa"/>
            <w:vAlign w:val="center"/>
          </w:tcPr>
          <w:p w:rsidR="00532230" w:rsidRDefault="00532230" w:rsidP="009F72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487"/>
          <w:jc w:val="center"/>
        </w:trPr>
        <w:tc>
          <w:tcPr>
            <w:tcW w:w="3169" w:type="dxa"/>
            <w:gridSpan w:val="6"/>
            <w:vAlign w:val="center"/>
          </w:tcPr>
          <w:p w:rsidR="00532230" w:rsidRDefault="00532230" w:rsidP="00B2388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全日制毕业院校、系及专业</w:t>
            </w:r>
          </w:p>
        </w:tc>
        <w:tc>
          <w:tcPr>
            <w:tcW w:w="6506" w:type="dxa"/>
            <w:gridSpan w:val="13"/>
            <w:vAlign w:val="center"/>
          </w:tcPr>
          <w:p w:rsidR="00532230" w:rsidRDefault="00532230" w:rsidP="00B2388A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532230" w:rsidTr="00635A61">
        <w:trPr>
          <w:trHeight w:val="565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2129" w:type="dxa"/>
            <w:gridSpan w:val="6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本人手机</w:t>
            </w:r>
          </w:p>
        </w:tc>
        <w:tc>
          <w:tcPr>
            <w:tcW w:w="2268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Email</w:t>
            </w:r>
          </w:p>
        </w:tc>
        <w:tc>
          <w:tcPr>
            <w:tcW w:w="1902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B45E65">
        <w:trPr>
          <w:trHeight w:val="70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18"/>
          </w:tcPr>
          <w:p w:rsidR="00532230" w:rsidRDefault="00532230">
            <w:pPr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32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sz w:val="32"/>
                <w:szCs w:val="21"/>
              </w:rPr>
              <w:t>注：从本科毕业院校开始填起，起止时间到月</w:t>
            </w:r>
            <w:r>
              <w:rPr>
                <w:rFonts w:ascii="Times New Roman" w:eastAsia="仿宋_GB2312" w:hAnsi="Times New Roman"/>
                <w:sz w:val="32"/>
                <w:szCs w:val="21"/>
              </w:rPr>
              <w:t>)</w:t>
            </w: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635A61">
        <w:trPr>
          <w:trHeight w:val="1833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奖惩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425" w:type="dxa"/>
            <w:gridSpan w:val="18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trHeight w:val="2108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widowControl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425" w:type="dxa"/>
            <w:gridSpan w:val="18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607"/>
          <w:jc w:val="center"/>
        </w:trPr>
        <w:tc>
          <w:tcPr>
            <w:tcW w:w="1250" w:type="dxa"/>
            <w:vMerge w:val="restart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要社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67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102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357" w:type="dxa"/>
            <w:gridSpan w:val="5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出生日期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岁）</w:t>
            </w:r>
          </w:p>
        </w:tc>
        <w:tc>
          <w:tcPr>
            <w:tcW w:w="176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貌</w:t>
            </w:r>
          </w:p>
        </w:tc>
        <w:tc>
          <w:tcPr>
            <w:tcW w:w="3603" w:type="dxa"/>
            <w:gridSpan w:val="6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务</w:t>
            </w:r>
          </w:p>
        </w:tc>
      </w:tr>
      <w:tr w:rsidR="00532230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532230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425" w:type="dxa"/>
            <w:gridSpan w:val="18"/>
            <w:vAlign w:val="center"/>
          </w:tcPr>
          <w:p w:rsidR="00532230" w:rsidRDefault="0053223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注：已婚人员需填写配偶父母情况</w:t>
            </w:r>
          </w:p>
        </w:tc>
      </w:tr>
      <w:tr w:rsidR="00532230" w:rsidTr="00F927A3">
        <w:trPr>
          <w:trHeight w:val="3435"/>
          <w:jc w:val="center"/>
        </w:trPr>
        <w:tc>
          <w:tcPr>
            <w:tcW w:w="1250" w:type="dxa"/>
            <w:vAlign w:val="center"/>
          </w:tcPr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本人</w:t>
            </w:r>
          </w:p>
          <w:p w:rsidR="00532230" w:rsidRDefault="0053223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承诺</w:t>
            </w:r>
          </w:p>
        </w:tc>
        <w:tc>
          <w:tcPr>
            <w:tcW w:w="8425" w:type="dxa"/>
            <w:gridSpan w:val="18"/>
            <w:vAlign w:val="center"/>
          </w:tcPr>
          <w:p w:rsidR="00532230" w:rsidRDefault="00532230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本人保证所提供信息和材料真实，并经现单位同意报名。如有不实情况而被取消拟调资格的，由本人负责。</w:t>
            </w:r>
          </w:p>
          <w:p w:rsidR="00532230" w:rsidRDefault="00532230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532230" w:rsidRDefault="00532230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532230" w:rsidRDefault="00532230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532230" w:rsidRDefault="00532230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532230" w:rsidRDefault="00532230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     </w:t>
            </w:r>
          </w:p>
          <w:p w:rsidR="00532230" w:rsidRDefault="00532230">
            <w:pPr>
              <w:ind w:right="48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           2019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日</w:t>
            </w:r>
          </w:p>
        </w:tc>
      </w:tr>
      <w:tr w:rsidR="00532230" w:rsidTr="00F927A3">
        <w:trPr>
          <w:trHeight w:val="1801"/>
          <w:jc w:val="center"/>
        </w:trPr>
        <w:tc>
          <w:tcPr>
            <w:tcW w:w="1250" w:type="dxa"/>
            <w:vAlign w:val="center"/>
          </w:tcPr>
          <w:p w:rsidR="00532230" w:rsidRDefault="00532230" w:rsidP="00D308C4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拟调单位意见</w:t>
            </w:r>
          </w:p>
        </w:tc>
        <w:tc>
          <w:tcPr>
            <w:tcW w:w="8425" w:type="dxa"/>
            <w:gridSpan w:val="18"/>
            <w:vAlign w:val="center"/>
          </w:tcPr>
          <w:p w:rsidR="00532230" w:rsidRDefault="00532230" w:rsidP="00D308C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532230" w:rsidRDefault="00532230" w:rsidP="007F0046">
      <w:pPr>
        <w:jc w:val="right"/>
      </w:pPr>
    </w:p>
    <w:sectPr w:rsidR="00532230" w:rsidSect="005C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30" w:rsidRDefault="00532230" w:rsidP="00163B0A">
      <w:r>
        <w:separator/>
      </w:r>
    </w:p>
  </w:endnote>
  <w:endnote w:type="continuationSeparator" w:id="0">
    <w:p w:rsidR="00532230" w:rsidRDefault="00532230" w:rsidP="001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30" w:rsidRDefault="00532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30" w:rsidRDefault="00532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30" w:rsidRDefault="00532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30" w:rsidRDefault="00532230" w:rsidP="00163B0A">
      <w:r>
        <w:separator/>
      </w:r>
    </w:p>
  </w:footnote>
  <w:footnote w:type="continuationSeparator" w:id="0">
    <w:p w:rsidR="00532230" w:rsidRDefault="00532230" w:rsidP="0016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30" w:rsidRDefault="00532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30" w:rsidRDefault="00532230" w:rsidP="004E2C7D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30" w:rsidRDefault="00532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64BD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D56C78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4875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00C4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D0473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2219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3E1A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4D460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844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CEA1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837AE"/>
    <w:rsid w:val="001870DB"/>
    <w:rsid w:val="00192FF3"/>
    <w:rsid w:val="0019515B"/>
    <w:rsid w:val="001B75AF"/>
    <w:rsid w:val="001C4B78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313329"/>
    <w:rsid w:val="00314F5D"/>
    <w:rsid w:val="00320E8E"/>
    <w:rsid w:val="00341D0C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458"/>
    <w:rsid w:val="005C3C8E"/>
    <w:rsid w:val="005D7ED5"/>
    <w:rsid w:val="005F2B6A"/>
    <w:rsid w:val="00600BFE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D4D8D"/>
    <w:rsid w:val="006D529B"/>
    <w:rsid w:val="006E22FD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6AD7"/>
    <w:rsid w:val="00820561"/>
    <w:rsid w:val="0082671B"/>
    <w:rsid w:val="00826739"/>
    <w:rsid w:val="008341C7"/>
    <w:rsid w:val="00835FB4"/>
    <w:rsid w:val="00842D31"/>
    <w:rsid w:val="00845E98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681F"/>
    <w:rsid w:val="00FC4DDC"/>
    <w:rsid w:val="00FD21CF"/>
    <w:rsid w:val="00FD4A02"/>
    <w:rsid w:val="00FE2806"/>
    <w:rsid w:val="00FE4B3D"/>
    <w:rsid w:val="00FF0B2C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5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7F00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046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7F00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F0046"/>
    <w:rPr>
      <w:rFonts w:cs="Times New Roman"/>
    </w:rPr>
  </w:style>
  <w:style w:type="paragraph" w:styleId="NormalWeb">
    <w:name w:val="Normal (Web)"/>
    <w:basedOn w:val="Normal"/>
    <w:uiPriority w:val="99"/>
    <w:semiHidden/>
    <w:rsid w:val="007F0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B0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B0A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270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352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48351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</Pages>
  <Words>83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walkinnet</cp:lastModifiedBy>
  <cp:revision>102</cp:revision>
  <cp:lastPrinted>2019-07-05T04:58:00Z</cp:lastPrinted>
  <dcterms:created xsi:type="dcterms:W3CDTF">2019-07-01T09:00:00Z</dcterms:created>
  <dcterms:modified xsi:type="dcterms:W3CDTF">2019-07-06T12:07:00Z</dcterms:modified>
</cp:coreProperties>
</file>