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保定市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201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高校毕业生“三支一扶”计划报名登记表</w:t>
      </w:r>
    </w:p>
    <w:tbl>
      <w:tblPr>
        <w:tblStyle w:val="2"/>
        <w:tblpPr w:leftFromText="180" w:rightFromText="180" w:vertAnchor="page" w:horzAnchor="page" w:tblpX="803" w:tblpY="2043"/>
        <w:tblOverlap w:val="never"/>
        <w:tblW w:w="15758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1724"/>
        <w:gridCol w:w="1230"/>
        <w:gridCol w:w="1915"/>
        <w:gridCol w:w="6800"/>
        <w:gridCol w:w="165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43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   别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680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spacing w:line="440" w:lineRule="exact"/>
              <w:ind w:firstLine="1807" w:firstLineChars="600"/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</w:pPr>
          </w:p>
          <w:p>
            <w:pPr>
              <w:snapToGrid w:val="0"/>
              <w:spacing w:line="440" w:lineRule="exact"/>
              <w:ind w:firstLine="2108" w:firstLineChars="700"/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</w:pPr>
          </w:p>
          <w:p>
            <w:pPr>
              <w:snapToGrid w:val="0"/>
              <w:spacing w:line="440" w:lineRule="exact"/>
              <w:ind w:firstLine="2711" w:firstLineChars="900"/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本人承诺</w:t>
            </w:r>
          </w:p>
          <w:p>
            <w:pPr>
              <w:snapToGrid w:val="0"/>
              <w:spacing w:line="440" w:lineRule="exact"/>
              <w:ind w:firstLine="2891" w:firstLineChars="1200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440" w:lineRule="exact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1、本人自愿参加高校毕业生“三支一扶”计划，保证本人相关信息真实。</w:t>
            </w:r>
          </w:p>
          <w:p>
            <w:pPr>
              <w:snapToGrid w:val="0"/>
              <w:spacing w:line="440" w:lineRule="exact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2、本人将按照规定的时间及时前往服务地报到，并服从分配。</w:t>
            </w:r>
          </w:p>
          <w:p>
            <w:pPr>
              <w:snapToGrid w:val="0"/>
              <w:spacing w:line="440" w:lineRule="exact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3、服务期间，本人将自觉遵守国家法律和高校毕业生“三支一扶”计划的管理规定，爱岗敬业，尽职尽责。</w:t>
            </w:r>
          </w:p>
          <w:p>
            <w:pPr>
              <w:snapToGrid w:val="0"/>
              <w:spacing w:line="440" w:lineRule="exact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4、服务期满，按时离岗，并做好工作交接。</w:t>
            </w:r>
          </w:p>
          <w:p>
            <w:pPr>
              <w:snapToGrid w:val="0"/>
              <w:spacing w:line="44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440" w:lineRule="exact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440" w:lineRule="exact"/>
              <w:ind w:firstLine="480" w:firstLineChars="200"/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本人签字：</w:t>
            </w:r>
          </w:p>
          <w:p>
            <w:pPr>
              <w:snapToGrid w:val="0"/>
              <w:spacing w:line="440" w:lineRule="exact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年    月    日</w:t>
            </w:r>
          </w:p>
        </w:tc>
        <w:tc>
          <w:tcPr>
            <w:tcW w:w="165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napToGrid w:val="0"/>
              <w:spacing w:line="4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</w:t>
            </w:r>
          </w:p>
          <w:p>
            <w:pPr>
              <w:snapToGrid w:val="0"/>
              <w:spacing w:line="440" w:lineRule="exact"/>
              <w:ind w:firstLine="630" w:firstLineChars="3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片</w:t>
            </w:r>
          </w:p>
          <w:p>
            <w:pPr>
              <w:snapToGrid w:val="0"/>
              <w:spacing w:line="4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napToGrid w:val="0"/>
              <w:spacing w:line="4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/>
                <w:b/>
                <w:bCs/>
                <w:sz w:val="15"/>
                <w:szCs w:val="15"/>
                <w:u w:val="singl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>姓名</w:t>
            </w:r>
            <w:r>
              <w:rPr>
                <w:rFonts w:hint="eastAsia"/>
                <w:b/>
                <w:bCs/>
                <w:sz w:val="15"/>
                <w:szCs w:val="15"/>
                <w:u w:val="no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84" w:rightChars="40"/>
              <w:jc w:val="both"/>
              <w:textAlignment w:val="auto"/>
              <w:outlineLvl w:val="9"/>
              <w:rPr>
                <w:rFonts w:hint="eastAsia"/>
                <w:b/>
                <w:bCs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u w:val="none"/>
                <w:lang w:val="en-US" w:eastAsia="zh-CN"/>
              </w:rPr>
              <w:t>身份证号：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84" w:rightChars="40"/>
              <w:jc w:val="both"/>
              <w:textAlignment w:val="auto"/>
              <w:outlineLvl w:val="9"/>
              <w:rPr>
                <w:rFonts w:hint="eastAsia"/>
                <w:b/>
                <w:bCs/>
                <w:sz w:val="15"/>
                <w:szCs w:val="15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43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民   族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6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243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4869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6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43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家庭地址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6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439" w:type="dxa"/>
            <w:vMerge w:val="restart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高中毕业学校</w:t>
            </w:r>
          </w:p>
        </w:tc>
        <w:tc>
          <w:tcPr>
            <w:tcW w:w="4869" w:type="dxa"/>
            <w:gridSpan w:val="3"/>
            <w:vMerge w:val="restart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6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439" w:type="dxa"/>
            <w:vMerge w:val="continue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4869" w:type="dxa"/>
            <w:gridSpan w:val="3"/>
            <w:vMerge w:val="continue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6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16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2439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入大学前户籍所在地</w:t>
            </w:r>
          </w:p>
        </w:tc>
        <w:tc>
          <w:tcPr>
            <w:tcW w:w="4869" w:type="dxa"/>
            <w:gridSpan w:val="3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县（区）</w:t>
            </w:r>
          </w:p>
        </w:tc>
        <w:tc>
          <w:tcPr>
            <w:tcW w:w="6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439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snapToGrid w:val="0"/>
              <w:spacing w:line="440" w:lineRule="exact"/>
              <w:ind w:firstLine="240" w:firstLineChars="1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全日制最高学历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研究生</w:t>
            </w:r>
          </w:p>
          <w:p>
            <w:pPr>
              <w:snapToGrid w:val="0"/>
              <w:spacing w:line="440" w:lineRule="exact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本科   </w:t>
            </w:r>
          </w:p>
          <w:p>
            <w:pPr>
              <w:snapToGrid w:val="0"/>
              <w:spacing w:line="440" w:lineRule="exact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专科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6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43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   业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6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439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6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3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注：以下内容由工作人员填写          审核人签字：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  <w:p>
            <w:pPr>
              <w:snapToGrid w:val="0"/>
              <w:spacing w:line="44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研究生       □本科生      □属地生（户籍与报考岗位所在县（区）一致）  </w:t>
            </w:r>
          </w:p>
        </w:tc>
        <w:tc>
          <w:tcPr>
            <w:tcW w:w="6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lang w:val="en-US" w:eastAsia="zh-CN"/>
              </w:rPr>
            </w:pPr>
          </w:p>
        </w:tc>
      </w:tr>
    </w:tbl>
    <w:p>
      <w:pPr>
        <w:ind w:firstLine="422" w:firstLineChars="200"/>
        <w:rPr>
          <w:rFonts w:hint="eastAsia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注：此表内容除标红内容（本人签字及签字日期）手写外，其他内容要求机打。照片自行粘贴。（表格大小不可移动，字体可调节）</w:t>
      </w:r>
    </w:p>
    <w:p>
      <w:pPr>
        <w:ind w:firstLine="422" w:firstLineChars="200"/>
        <w:rPr>
          <w:rFonts w:hint="eastAsia"/>
          <w:b/>
          <w:bCs/>
          <w:color w:val="FF0000"/>
          <w:lang w:eastAsia="zh-CN"/>
        </w:rPr>
      </w:pPr>
      <w:bookmarkStart w:id="0" w:name="_GoBack"/>
      <w:bookmarkEnd w:id="0"/>
      <w:r>
        <w:rPr>
          <w:rFonts w:hint="eastAsia"/>
          <w:b/>
          <w:bCs/>
          <w:color w:val="FF0000"/>
          <w:lang w:eastAsia="zh-CN"/>
        </w:rPr>
        <w:drawing>
          <wp:inline distT="0" distB="0" distL="114300" distR="114300">
            <wp:extent cx="9322435" cy="6641465"/>
            <wp:effectExtent l="0" t="0" r="4445" b="3175"/>
            <wp:docPr id="1" name="图片 1" descr="报名登记表 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登记表 模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2435" cy="664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F0D19"/>
    <w:rsid w:val="015E5A14"/>
    <w:rsid w:val="03AA066C"/>
    <w:rsid w:val="0C5A0618"/>
    <w:rsid w:val="0F1617D9"/>
    <w:rsid w:val="14AF0D19"/>
    <w:rsid w:val="17547023"/>
    <w:rsid w:val="182F6BDB"/>
    <w:rsid w:val="1FBF66F3"/>
    <w:rsid w:val="22C32529"/>
    <w:rsid w:val="23277144"/>
    <w:rsid w:val="24A167FD"/>
    <w:rsid w:val="271158EC"/>
    <w:rsid w:val="27271FD8"/>
    <w:rsid w:val="27DD08C5"/>
    <w:rsid w:val="2907319B"/>
    <w:rsid w:val="2B5B0A4B"/>
    <w:rsid w:val="2C5E5F55"/>
    <w:rsid w:val="2DB24EA8"/>
    <w:rsid w:val="2F8D6C16"/>
    <w:rsid w:val="34A92921"/>
    <w:rsid w:val="396A6AC9"/>
    <w:rsid w:val="3A204FC2"/>
    <w:rsid w:val="3C440732"/>
    <w:rsid w:val="44F03E6D"/>
    <w:rsid w:val="45C6015E"/>
    <w:rsid w:val="45CE7970"/>
    <w:rsid w:val="467D364D"/>
    <w:rsid w:val="49426019"/>
    <w:rsid w:val="49702CFA"/>
    <w:rsid w:val="4C823BC9"/>
    <w:rsid w:val="549C30CE"/>
    <w:rsid w:val="55053B50"/>
    <w:rsid w:val="5A6976C7"/>
    <w:rsid w:val="5BEC658E"/>
    <w:rsid w:val="5CD30B26"/>
    <w:rsid w:val="62B32602"/>
    <w:rsid w:val="63B94AB9"/>
    <w:rsid w:val="671E6BC4"/>
    <w:rsid w:val="684B23CA"/>
    <w:rsid w:val="698E4E1E"/>
    <w:rsid w:val="6AD2248A"/>
    <w:rsid w:val="6BEC7359"/>
    <w:rsid w:val="6D535020"/>
    <w:rsid w:val="6F9562E8"/>
    <w:rsid w:val="73563469"/>
    <w:rsid w:val="74DD2E78"/>
    <w:rsid w:val="775A1DA6"/>
    <w:rsid w:val="78505DEC"/>
    <w:rsid w:val="7A5543C8"/>
    <w:rsid w:val="7B93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2018-06-25T04:45:00Z</dcterms:created>
  <dc:creator>海燕</dc:creator>
  <cp:lastModifiedBy>蝈蝈</cp:lastModifiedBy>
  <cp:lastPrinted>2019-07-08T02:53:00Z</cp:lastPrinted>
  <dcterms:modified xsi:type="dcterms:W3CDTF">2019-07-08T07:17:24Z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