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黑体" w:hAnsi="宋体" w:eastAsia="黑体"/>
          <w:sz w:val="36"/>
          <w:szCs w:val="36"/>
        </w:rPr>
      </w:pPr>
      <w:bookmarkStart w:id="0" w:name="_GoBack"/>
      <w:bookmarkEnd w:id="0"/>
      <w:r>
        <w:rPr>
          <w:rFonts w:hint="eastAsia" w:ascii="黑体" w:hAnsi="宋体" w:eastAsia="黑体"/>
          <w:sz w:val="36"/>
          <w:szCs w:val="36"/>
        </w:rPr>
        <w:t>区乡村振兴发展投资有限责任公司招聘工作人员报名</w:t>
      </w:r>
    </w:p>
    <w:p>
      <w:pPr>
        <w:spacing w:line="5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宋体" w:eastAsia="黑体"/>
          <w:sz w:val="36"/>
          <w:szCs w:val="36"/>
        </w:rPr>
        <w:t>登</w:t>
      </w:r>
      <w:r>
        <w:rPr>
          <w:rFonts w:ascii="黑体" w:hAnsi="宋体" w:eastAsia="黑体"/>
          <w:sz w:val="36"/>
          <w:szCs w:val="36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记</w:t>
      </w:r>
      <w:r>
        <w:rPr>
          <w:rFonts w:ascii="黑体" w:hAnsi="宋体" w:eastAsia="黑体"/>
          <w:sz w:val="36"/>
          <w:szCs w:val="36"/>
        </w:rPr>
        <w:t xml:space="preserve"> </w:t>
      </w:r>
      <w:r>
        <w:rPr>
          <w:rFonts w:hint="eastAsia" w:ascii="黑体" w:hAnsi="宋体" w:eastAsia="黑体"/>
          <w:sz w:val="36"/>
          <w:szCs w:val="36"/>
        </w:rPr>
        <w:t>表</w:t>
      </w:r>
    </w:p>
    <w:p>
      <w:pPr>
        <w:spacing w:line="5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ascii="黑体" w:hAnsi="宋体" w:eastAsia="黑体"/>
          <w:sz w:val="36"/>
          <w:szCs w:val="36"/>
        </w:rPr>
        <w:t xml:space="preserve">                                 </w:t>
      </w:r>
      <w:r>
        <w:rPr>
          <w:rFonts w:hint="eastAsia" w:ascii="长城楷体" w:eastAsia="长城楷体"/>
          <w:szCs w:val="21"/>
        </w:rPr>
        <w:t>填表时间：</w:t>
      </w:r>
      <w:r>
        <w:rPr>
          <w:rFonts w:ascii="长城楷体" w:eastAsia="长城楷体"/>
          <w:szCs w:val="21"/>
        </w:rPr>
        <w:t xml:space="preserve">  </w:t>
      </w:r>
      <w:r>
        <w:rPr>
          <w:rFonts w:hint="eastAsia" w:ascii="长城楷体" w:eastAsia="长城楷体"/>
          <w:szCs w:val="21"/>
        </w:rPr>
        <w:t>年</w:t>
      </w:r>
      <w:r>
        <w:rPr>
          <w:rFonts w:ascii="长城楷体" w:eastAsia="长城楷体"/>
          <w:szCs w:val="21"/>
        </w:rPr>
        <w:t xml:space="preserve">  </w:t>
      </w:r>
      <w:r>
        <w:rPr>
          <w:rFonts w:hint="eastAsia" w:ascii="长城楷体" w:eastAsia="长城楷体"/>
          <w:szCs w:val="21"/>
        </w:rPr>
        <w:t>月</w:t>
      </w:r>
      <w:r>
        <w:rPr>
          <w:rFonts w:ascii="长城楷体" w:eastAsia="长城楷体"/>
          <w:szCs w:val="21"/>
        </w:rPr>
        <w:t xml:space="preserve">  </w:t>
      </w:r>
      <w:r>
        <w:rPr>
          <w:rFonts w:hint="eastAsia" w:ascii="长城楷体" w:eastAsia="长城楷体"/>
          <w:szCs w:val="21"/>
        </w:rPr>
        <w:t>日</w:t>
      </w:r>
      <w:r>
        <w:rPr>
          <w:rFonts w:ascii="长城楷体" w:eastAsia="长城楷体"/>
          <w:sz w:val="24"/>
        </w:rPr>
        <w:t xml:space="preserve">  </w:t>
      </w:r>
    </w:p>
    <w:tbl>
      <w:tblPr>
        <w:tblStyle w:val="4"/>
        <w:tblpPr w:leftFromText="180" w:rightFromText="180" w:vertAnchor="text" w:horzAnchor="margin" w:tblpX="288" w:tblpY="254"/>
        <w:tblW w:w="87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5"/>
        <w:gridCol w:w="1049"/>
        <w:gridCol w:w="423"/>
        <w:gridCol w:w="885"/>
        <w:gridCol w:w="686"/>
        <w:gridCol w:w="902"/>
        <w:gridCol w:w="896"/>
        <w:gridCol w:w="27"/>
        <w:gridCol w:w="1142"/>
        <w:gridCol w:w="20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423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88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8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年月</w:t>
            </w:r>
          </w:p>
        </w:tc>
        <w:tc>
          <w:tcPr>
            <w:tcW w:w="90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2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面貌</w:t>
            </w:r>
          </w:p>
        </w:tc>
        <w:tc>
          <w:tcPr>
            <w:tcW w:w="1142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像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片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994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2967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原始学历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5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何时毕业于何院校</w:t>
            </w:r>
            <w:r>
              <w:rPr>
                <w:rFonts w:ascii="宋体" w:hAnsi="宋体"/>
                <w:szCs w:val="21"/>
              </w:rPr>
              <w:t>(</w:t>
            </w:r>
            <w:r>
              <w:rPr>
                <w:rFonts w:hint="eastAsia" w:ascii="宋体" w:hAnsi="宋体"/>
                <w:szCs w:val="21"/>
              </w:rPr>
              <w:t>职后学历</w:t>
            </w:r>
            <w:r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所学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专业技术资格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或执业资格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96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任职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49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报考单位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报考职位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及岗位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参加工作时间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</w:trPr>
        <w:tc>
          <w:tcPr>
            <w:tcW w:w="1754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现居住地</w:t>
            </w:r>
          </w:p>
        </w:tc>
        <w:tc>
          <w:tcPr>
            <w:tcW w:w="2896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049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简</w:t>
            </w:r>
          </w:p>
          <w:p>
            <w:pPr>
              <w:spacing w:line="240" w:lineRule="atLeast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历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2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家庭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主要</w:t>
            </w:r>
          </w:p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成员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初审意见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705" w:type="dxa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复审意见</w:t>
            </w:r>
          </w:p>
        </w:tc>
        <w:tc>
          <w:tcPr>
            <w:tcW w:w="8059" w:type="dxa"/>
            <w:gridSpan w:val="9"/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line="300" w:lineRule="atLeast"/>
        <w:rPr>
          <w:rFonts w:ascii="长城楷体" w:eastAsia="长城楷体"/>
          <w:sz w:val="24"/>
        </w:rPr>
      </w:pPr>
      <w:r>
        <w:rPr>
          <w:rFonts w:ascii="长城楷体" w:eastAsia="长城楷体"/>
          <w:sz w:val="24"/>
        </w:rPr>
        <w:t xml:space="preserve">                                     </w:t>
      </w:r>
    </w:p>
    <w:p>
      <w:pPr>
        <w:jc w:val="center"/>
      </w:pPr>
      <w:r>
        <w:t xml:space="preserve">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长城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0165A2"/>
    <w:rsid w:val="0020726D"/>
    <w:rsid w:val="003039DB"/>
    <w:rsid w:val="004E5A22"/>
    <w:rsid w:val="004F7297"/>
    <w:rsid w:val="0053573A"/>
    <w:rsid w:val="005C79C2"/>
    <w:rsid w:val="007852C3"/>
    <w:rsid w:val="00866F6E"/>
    <w:rsid w:val="00926820"/>
    <w:rsid w:val="00B10C2D"/>
    <w:rsid w:val="00EB3FA1"/>
    <w:rsid w:val="00EE28EC"/>
    <w:rsid w:val="056D7F4B"/>
    <w:rsid w:val="13917D21"/>
    <w:rsid w:val="29771D46"/>
    <w:rsid w:val="30842A26"/>
    <w:rsid w:val="477B732B"/>
    <w:rsid w:val="5A7C7080"/>
    <w:rsid w:val="661320F5"/>
    <w:rsid w:val="6B0165A2"/>
    <w:rsid w:val="6D535020"/>
    <w:rsid w:val="7732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kern w:val="2"/>
      <w:sz w:val="18"/>
      <w:szCs w:val="18"/>
    </w:rPr>
  </w:style>
  <w:style w:type="character" w:customStyle="1" w:styleId="7">
    <w:name w:val="Header Char"/>
    <w:basedOn w:val="5"/>
    <w:link w:val="3"/>
    <w:locked/>
    <w:uiPriority w:val="99"/>
    <w:rPr>
      <w:rFonts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54</Words>
  <Characters>309</Characters>
  <Lines>0</Lines>
  <Paragraphs>0</Paragraphs>
  <TotalTime>1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2018-07-17T09:21:00Z</dcterms:created>
  <dc:creator>Administrator</dc:creator>
  <cp:lastModifiedBy>WPS_1559704087</cp:lastModifiedBy>
  <cp:lastPrinted>2018-07-17T07:40:00Z</cp:lastPrinted>
  <dcterms:modified xsi:type="dcterms:W3CDTF">2019-07-03T03:25:12Z</dcterms:modified>
  <dc:title>区乡村振兴发展投资有限责任公司招聘工作人员报名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