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C8" w:rsidRDefault="00D07E9A">
      <w:pPr>
        <w:jc w:val="center"/>
        <w:rPr>
          <w:b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-408305</wp:posOffset>
                </wp:positionV>
                <wp:extent cx="933450" cy="419100"/>
                <wp:effectExtent l="0" t="0" r="19050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C8" w:rsidRDefault="00D07E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48.45pt;margin-top:-32.15pt;height:33pt;width:73.5pt;z-index:251658240;mso-width-relative:page;mso-height-relative:page;" fillcolor="#FFFFFF [3201]" filled="t" stroked="t" coordsize="21600,21600" o:gfxdata="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7p6/LXAAAACAEAAA8AAAAAAAAAAQAgAAAAIgAAAGRycy9kb3ducmV2Lnht&#10;bFBLAQIUABQAAAAIAIdO4kDQmKddMwIAAGkEAAAOAAAAAAAAAAEAIAAAACYBAABkcnMvZTJvRG9j&#10;LnhtbFBLBQYAAAAABgAGAFkBAADL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长春工程学院</w:t>
      </w:r>
      <w:r>
        <w:rPr>
          <w:rFonts w:hint="eastAsia"/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年招聘合同制人员报名登记表</w:t>
      </w:r>
    </w:p>
    <w:tbl>
      <w:tblPr>
        <w:tblpPr w:leftFromText="180" w:rightFromText="180" w:vertAnchor="text" w:horzAnchor="page" w:tblpX="1087" w:tblpY="79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79"/>
        <w:gridCol w:w="577"/>
        <w:gridCol w:w="703"/>
        <w:gridCol w:w="305"/>
        <w:gridCol w:w="832"/>
        <w:gridCol w:w="989"/>
        <w:gridCol w:w="568"/>
        <w:gridCol w:w="586"/>
        <w:gridCol w:w="550"/>
        <w:gridCol w:w="647"/>
        <w:gridCol w:w="2043"/>
      </w:tblGrid>
      <w:tr w:rsidR="003C10C8">
        <w:trPr>
          <w:trHeight w:val="558"/>
        </w:trPr>
        <w:tc>
          <w:tcPr>
            <w:tcW w:w="1242" w:type="dxa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3" w:type="dxa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89" w:type="dxa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出生年月（年龄）</w:t>
            </w:r>
          </w:p>
        </w:tc>
        <w:tc>
          <w:tcPr>
            <w:tcW w:w="1197" w:type="dxa"/>
            <w:gridSpan w:val="2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vMerge w:val="restart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3C10C8">
        <w:trPr>
          <w:trHeight w:val="452"/>
        </w:trPr>
        <w:tc>
          <w:tcPr>
            <w:tcW w:w="1242" w:type="dxa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703" w:type="dxa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989" w:type="dxa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平</w:t>
            </w:r>
          </w:p>
        </w:tc>
        <w:tc>
          <w:tcPr>
            <w:tcW w:w="1197" w:type="dxa"/>
            <w:gridSpan w:val="2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C10C8">
        <w:trPr>
          <w:trHeight w:val="419"/>
        </w:trPr>
        <w:tc>
          <w:tcPr>
            <w:tcW w:w="1242" w:type="dxa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552" w:type="dxa"/>
            <w:gridSpan w:val="4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3340" w:type="dxa"/>
            <w:gridSpan w:val="5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C10C8">
        <w:trPr>
          <w:trHeight w:val="295"/>
        </w:trPr>
        <w:tc>
          <w:tcPr>
            <w:tcW w:w="1242" w:type="dxa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552" w:type="dxa"/>
            <w:gridSpan w:val="4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989" w:type="dxa"/>
            <w:vAlign w:val="center"/>
          </w:tcPr>
          <w:p w:rsidR="003C10C8" w:rsidRDefault="003C10C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3C10C8" w:rsidRDefault="00D07E9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97" w:type="dxa"/>
            <w:gridSpan w:val="2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C10C8">
        <w:trPr>
          <w:trHeight w:val="70"/>
        </w:trPr>
        <w:tc>
          <w:tcPr>
            <w:tcW w:w="1242" w:type="dxa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552" w:type="dxa"/>
            <w:gridSpan w:val="4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989" w:type="dxa"/>
            <w:vAlign w:val="center"/>
          </w:tcPr>
          <w:p w:rsidR="003C10C8" w:rsidRDefault="003C10C8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3C10C8" w:rsidRDefault="00D07E9A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97" w:type="dxa"/>
            <w:gridSpan w:val="2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3" w:type="dxa"/>
            <w:vMerge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C10C8">
        <w:trPr>
          <w:trHeight w:val="466"/>
        </w:trPr>
        <w:tc>
          <w:tcPr>
            <w:tcW w:w="1242" w:type="dxa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4678" w:type="dxa"/>
            <w:gridSpan w:val="7"/>
            <w:vAlign w:val="center"/>
          </w:tcPr>
          <w:p w:rsidR="003C10C8" w:rsidRDefault="003C10C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690" w:type="dxa"/>
            <w:gridSpan w:val="2"/>
            <w:vAlign w:val="center"/>
          </w:tcPr>
          <w:p w:rsidR="003C10C8" w:rsidRDefault="003C10C8">
            <w:pPr>
              <w:rPr>
                <w:rFonts w:ascii="宋体" w:hAnsi="宋体"/>
                <w:szCs w:val="21"/>
              </w:rPr>
            </w:pPr>
          </w:p>
        </w:tc>
      </w:tr>
      <w:tr w:rsidR="003C10C8">
        <w:trPr>
          <w:trHeight w:val="451"/>
        </w:trPr>
        <w:tc>
          <w:tcPr>
            <w:tcW w:w="1242" w:type="dxa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678" w:type="dxa"/>
            <w:gridSpan w:val="7"/>
            <w:vAlign w:val="center"/>
          </w:tcPr>
          <w:p w:rsidR="003C10C8" w:rsidRDefault="003C10C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690" w:type="dxa"/>
            <w:gridSpan w:val="2"/>
            <w:vAlign w:val="center"/>
          </w:tcPr>
          <w:p w:rsidR="003C10C8" w:rsidRDefault="003C10C8">
            <w:pPr>
              <w:rPr>
                <w:rFonts w:ascii="宋体" w:hAnsi="宋体"/>
                <w:szCs w:val="21"/>
              </w:rPr>
            </w:pPr>
          </w:p>
        </w:tc>
      </w:tr>
      <w:tr w:rsidR="003C10C8">
        <w:trPr>
          <w:trHeight w:val="561"/>
        </w:trPr>
        <w:tc>
          <w:tcPr>
            <w:tcW w:w="1242" w:type="dxa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9072" w:type="dxa"/>
            <w:gridSpan w:val="12"/>
            <w:vAlign w:val="center"/>
          </w:tcPr>
          <w:p w:rsidR="003C10C8" w:rsidRDefault="003C10C8">
            <w:pPr>
              <w:rPr>
                <w:rFonts w:ascii="宋体" w:hAnsi="宋体"/>
                <w:szCs w:val="21"/>
              </w:rPr>
            </w:pPr>
          </w:p>
        </w:tc>
      </w:tr>
      <w:tr w:rsidR="003C10C8">
        <w:trPr>
          <w:trHeight w:val="471"/>
        </w:trPr>
        <w:tc>
          <w:tcPr>
            <w:tcW w:w="1242" w:type="dxa"/>
            <w:vMerge w:val="restart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72" w:type="dxa"/>
            <w:gridSpan w:val="2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自何年月</w:t>
            </w:r>
          </w:p>
        </w:tc>
        <w:tc>
          <w:tcPr>
            <w:tcW w:w="1585" w:type="dxa"/>
            <w:gridSpan w:val="3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至何年月</w:t>
            </w:r>
          </w:p>
        </w:tc>
        <w:tc>
          <w:tcPr>
            <w:tcW w:w="3525" w:type="dxa"/>
            <w:gridSpan w:val="5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所在学校（单位）</w:t>
            </w:r>
          </w:p>
        </w:tc>
        <w:tc>
          <w:tcPr>
            <w:tcW w:w="2690" w:type="dxa"/>
            <w:gridSpan w:val="2"/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3C10C8">
        <w:trPr>
          <w:trHeight w:val="471"/>
        </w:trPr>
        <w:tc>
          <w:tcPr>
            <w:tcW w:w="1242" w:type="dxa"/>
            <w:vMerge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C10C8">
        <w:trPr>
          <w:trHeight w:val="377"/>
        </w:trPr>
        <w:tc>
          <w:tcPr>
            <w:tcW w:w="1242" w:type="dxa"/>
            <w:vMerge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C10C8">
        <w:trPr>
          <w:trHeight w:val="452"/>
        </w:trPr>
        <w:tc>
          <w:tcPr>
            <w:tcW w:w="1242" w:type="dxa"/>
            <w:vMerge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C10C8">
        <w:trPr>
          <w:trHeight w:val="429"/>
        </w:trPr>
        <w:tc>
          <w:tcPr>
            <w:tcW w:w="1242" w:type="dxa"/>
            <w:vMerge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C10C8">
        <w:trPr>
          <w:trHeight w:val="432"/>
        </w:trPr>
        <w:tc>
          <w:tcPr>
            <w:tcW w:w="1242" w:type="dxa"/>
            <w:vMerge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C10C8" w:rsidRDefault="003C10C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C10C8">
        <w:trPr>
          <w:trHeight w:val="127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奖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及</w:t>
            </w:r>
          </w:p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社会实践情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9072" w:type="dxa"/>
            <w:gridSpan w:val="12"/>
            <w:tcBorders>
              <w:bottom w:val="single" w:sz="4" w:space="0" w:color="auto"/>
            </w:tcBorders>
            <w:vAlign w:val="center"/>
          </w:tcPr>
          <w:p w:rsidR="003C10C8" w:rsidRDefault="003C10C8">
            <w:pPr>
              <w:rPr>
                <w:rFonts w:ascii="宋体" w:hAnsi="宋体"/>
                <w:szCs w:val="21"/>
              </w:rPr>
            </w:pPr>
          </w:p>
        </w:tc>
      </w:tr>
      <w:tr w:rsidR="003C10C8">
        <w:trPr>
          <w:trHeight w:val="1556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主要家庭</w:t>
            </w:r>
          </w:p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成员姓名</w:t>
            </w:r>
          </w:p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单位职务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</w:tcBorders>
            <w:vAlign w:val="center"/>
          </w:tcPr>
          <w:p w:rsidR="003C10C8" w:rsidRDefault="003C10C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C10C8">
        <w:trPr>
          <w:trHeight w:val="96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</w:tcBorders>
            <w:vAlign w:val="center"/>
          </w:tcPr>
          <w:p w:rsidR="003C10C8" w:rsidRDefault="00D07E9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本报名表所填写的信息准确无误，所提交的证件、资料和照片真实有效，若有虚假，产生的一切后果由本人承担。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</w:tcBorders>
            <w:vAlign w:val="center"/>
          </w:tcPr>
          <w:p w:rsidR="003C10C8" w:rsidRDefault="00D07E9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报名人（签名）：</w:t>
            </w:r>
          </w:p>
        </w:tc>
      </w:tr>
      <w:tr w:rsidR="003C10C8">
        <w:trPr>
          <w:trHeight w:val="842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</w:t>
            </w:r>
          </w:p>
          <w:p w:rsidR="003C10C8" w:rsidRDefault="00D07E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</w:tcBorders>
            <w:vAlign w:val="center"/>
          </w:tcPr>
          <w:p w:rsidR="003C10C8" w:rsidRDefault="003C10C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3C10C8" w:rsidRDefault="00D07E9A">
            <w:pPr>
              <w:ind w:firstLineChars="1400" w:firstLine="280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审查人（签名）：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</w:tbl>
    <w:p w:rsidR="003C10C8" w:rsidRDefault="00D07E9A">
      <w:pPr>
        <w:pStyle w:val="a6"/>
        <w:widowControl/>
        <w:adjustRightInd w:val="0"/>
        <w:snapToGrid w:val="0"/>
        <w:spacing w:beforeAutospacing="0" w:afterAutospacing="0"/>
        <w:jc w:val="both"/>
        <w:rPr>
          <w:rFonts w:ascii="仿宋_GB2312" w:eastAsia="仿宋_GB2312" w:cs="仿宋_GB2312"/>
          <w:spacing w:val="-15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7732395</wp:posOffset>
                </wp:positionV>
                <wp:extent cx="6551930" cy="1403985"/>
                <wp:effectExtent l="0" t="0" r="1270" b="571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3C10C8" w:rsidRDefault="00D07E9A"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注：填表人须对所填写内容的真实性负责。本人简历由高中填起；获奖情况填写校级及以上荣誉称号；社会实践经历填写在校期间兼职、实习实践等经历。</w:t>
                            </w:r>
                            <w:r>
                              <w:rPr>
                                <w:rFonts w:ascii="仿宋_GB2312" w:eastAsia="仿宋_GB2312" w:cs="仿宋_GB2312" w:hint="eastAsia"/>
                                <w:spacing w:val="-15"/>
                                <w:sz w:val="31"/>
                                <w:szCs w:val="3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-46.4pt;margin-top:608.85pt;height:110.55pt;width:515.9pt;z-index:251660288;mso-width-relative:page;mso-height-relative:margin;mso-height-percent:200;" fillcolor="#FFFFFF" filled="t" stroked="f" coordsize="21600,21600" o:gfxdata="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UTO&#10;79sAAAANAQAADwAAAAAAAAABACAAAAAiAAAAZHJzL2Rvd25yZXYueG1sUEsBAhQAFAAAAAgAh07i&#10;QMEuOk4fAgAABwQAAA4AAAAAAAAAAQAgAAAAKgEAAGRycy9lMm9Eb2MueG1sUEsFBgAAAAAGAAYA&#10;WQEAALsFAAAAAA=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注：填表人须对所填写内容的真实性负责。本人简历由高中填起；获奖情况填写校级及以上荣誉称号；社会实践经历填写在校期间兼职、实习实践等经历。</w:t>
                      </w:r>
                      <w:r>
                        <w:rPr>
                          <w:rFonts w:hint="eastAsia" w:ascii="仿宋_GB2312" w:eastAsia="仿宋_GB2312" w:cs="仿宋_GB2312"/>
                          <w:spacing w:val="-15"/>
                          <w:sz w:val="31"/>
                          <w:szCs w:val="3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cs="仿宋_GB2312" w:hint="eastAsia"/>
          <w:spacing w:val="-15"/>
          <w:sz w:val="31"/>
          <w:szCs w:val="31"/>
        </w:rPr>
        <w:t xml:space="preserve">                                                           </w:t>
      </w:r>
    </w:p>
    <w:p w:rsidR="003C10C8" w:rsidRDefault="00D07E9A">
      <w:pPr>
        <w:ind w:firstLineChars="2400" w:firstLine="5040"/>
      </w:pPr>
      <w:r>
        <w:rPr>
          <w:rFonts w:hint="eastAsia"/>
        </w:rPr>
        <w:t>长春工程学院人事处制</w:t>
      </w:r>
    </w:p>
    <w:p w:rsidR="003C10C8" w:rsidRDefault="003C10C8">
      <w:pPr>
        <w:ind w:firstLineChars="2400" w:firstLine="5040"/>
      </w:pPr>
    </w:p>
    <w:p w:rsidR="003C10C8" w:rsidRPr="00D07E9A" w:rsidRDefault="00D07E9A">
      <w:pPr>
        <w:ind w:firstLineChars="2400" w:firstLine="5040"/>
        <w:rPr>
          <w:rFonts w:ascii="黑体" w:eastAsia="黑体" w:hAnsi="黑体"/>
        </w:rPr>
      </w:pPr>
      <w:r>
        <w:rPr>
          <w:rFonts w:hint="eastAsia"/>
        </w:rPr>
        <w:t xml:space="preserve">          </w:t>
      </w:r>
      <w:r w:rsidRPr="00D07E9A">
        <w:rPr>
          <w:rFonts w:ascii="黑体" w:eastAsia="黑体" w:hAnsi="黑体" w:cs="仿宋_GB2312" w:hint="eastAsia"/>
          <w:bCs/>
        </w:rPr>
        <w:t>长春工程学院人事处制</w:t>
      </w:r>
      <w:bookmarkStart w:id="0" w:name="_GoBack"/>
      <w:bookmarkEnd w:id="0"/>
    </w:p>
    <w:sectPr w:rsidR="003C10C8" w:rsidRPr="00D07E9A">
      <w:pgSz w:w="11906" w:h="16838"/>
      <w:pgMar w:top="1304" w:right="1797" w:bottom="1304" w:left="1797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92968"/>
    <w:rsid w:val="00026126"/>
    <w:rsid w:val="0036777B"/>
    <w:rsid w:val="003C10C8"/>
    <w:rsid w:val="00433E6D"/>
    <w:rsid w:val="00455A68"/>
    <w:rsid w:val="00546CC3"/>
    <w:rsid w:val="0072233F"/>
    <w:rsid w:val="008D2F49"/>
    <w:rsid w:val="008D4C31"/>
    <w:rsid w:val="008E1A4A"/>
    <w:rsid w:val="009B1EA8"/>
    <w:rsid w:val="00B04417"/>
    <w:rsid w:val="00B71F7D"/>
    <w:rsid w:val="00CC7AFC"/>
    <w:rsid w:val="00D07E9A"/>
    <w:rsid w:val="00D30B3D"/>
    <w:rsid w:val="00E63660"/>
    <w:rsid w:val="05A145D5"/>
    <w:rsid w:val="075913FE"/>
    <w:rsid w:val="07A07F74"/>
    <w:rsid w:val="0EA96AD7"/>
    <w:rsid w:val="0EC36890"/>
    <w:rsid w:val="165A3EA1"/>
    <w:rsid w:val="19793F38"/>
    <w:rsid w:val="1E4540BF"/>
    <w:rsid w:val="257963F4"/>
    <w:rsid w:val="27F45A86"/>
    <w:rsid w:val="29A61CAF"/>
    <w:rsid w:val="2CB05A64"/>
    <w:rsid w:val="2E3C1563"/>
    <w:rsid w:val="2F3D0904"/>
    <w:rsid w:val="353D687F"/>
    <w:rsid w:val="3CC01900"/>
    <w:rsid w:val="40B92968"/>
    <w:rsid w:val="4C7828AB"/>
    <w:rsid w:val="5A645652"/>
    <w:rsid w:val="5C9E1C37"/>
    <w:rsid w:val="668B7325"/>
    <w:rsid w:val="6C2020F9"/>
    <w:rsid w:val="6C2D4215"/>
    <w:rsid w:val="6D535020"/>
    <w:rsid w:val="6E232111"/>
    <w:rsid w:val="781549DA"/>
    <w:rsid w:val="7B3C39F9"/>
    <w:rsid w:val="7D3964A9"/>
    <w:rsid w:val="7E8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Hyperlink"/>
    <w:basedOn w:val="a0"/>
    <w:qFormat/>
    <w:rPr>
      <w:color w:val="000000"/>
      <w:u w:val="none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a9">
    <w:name w:val="Hyperlink"/>
    <w:basedOn w:val="a0"/>
    <w:qFormat/>
    <w:rPr>
      <w:color w:val="000000"/>
      <w:u w:val="none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xz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07FFE2-FF55-4B0E-A1CF-FC8D894F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wxz</dc:creator>
  <cp:lastModifiedBy>34297</cp:lastModifiedBy>
  <cp:revision>4</cp:revision>
  <cp:lastPrinted>2018-03-28T23:59:00Z</cp:lastPrinted>
  <dcterms:created xsi:type="dcterms:W3CDTF">2019-03-06T08:43:00Z</dcterms:created>
  <dcterms:modified xsi:type="dcterms:W3CDTF">2019-07-04T09:37:00Z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