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9C" w:rsidRPr="00805C1A" w:rsidRDefault="00670F9C" w:rsidP="00B71E61">
      <w:pPr>
        <w:spacing w:line="520" w:lineRule="exact"/>
        <w:rPr>
          <w:rFonts w:ascii="黑体" w:eastAsia="黑体"/>
          <w:b/>
          <w:bCs/>
          <w:sz w:val="28"/>
          <w:szCs w:val="28"/>
        </w:rPr>
      </w:pPr>
      <w:r w:rsidRPr="00805C1A">
        <w:rPr>
          <w:rFonts w:ascii="黑体" w:eastAsia="黑体" w:cs="黑体" w:hint="eastAsia"/>
          <w:b/>
          <w:bCs/>
          <w:sz w:val="28"/>
          <w:szCs w:val="28"/>
        </w:rPr>
        <w:t>附件</w:t>
      </w:r>
      <w:r w:rsidRPr="00805C1A">
        <w:rPr>
          <w:rFonts w:ascii="黑体" w:eastAsia="黑体" w:cs="黑体"/>
          <w:b/>
          <w:bCs/>
          <w:sz w:val="28"/>
          <w:szCs w:val="28"/>
        </w:rPr>
        <w:t>4:</w:t>
      </w:r>
    </w:p>
    <w:p w:rsidR="00670F9C" w:rsidRDefault="00670F9C" w:rsidP="00B71E6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70F9C" w:rsidRDefault="00670F9C" w:rsidP="00B71E61">
      <w:pPr>
        <w:spacing w:line="52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免收笔试费相关规定</w:t>
      </w:r>
    </w:p>
    <w:p w:rsidR="00670F9C" w:rsidRDefault="00670F9C" w:rsidP="00B71E6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70F9C" w:rsidRDefault="00670F9C" w:rsidP="00805C1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具有下列情形之一者，可免收笔试费：</w:t>
      </w:r>
    </w:p>
    <w:p w:rsidR="00670F9C" w:rsidRDefault="00670F9C" w:rsidP="00805C1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 w:cs="仿宋_GB2312"/>
          <w:sz w:val="32"/>
          <w:szCs w:val="32"/>
        </w:rPr>
        <w:t>2007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19</w:t>
      </w:r>
      <w:r>
        <w:rPr>
          <w:rFonts w:ascii="仿宋_GB2312" w:eastAsia="仿宋_GB2312" w:cs="仿宋_GB2312" w:hint="eastAsia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 w:cs="仿宋_GB2312"/>
          <w:sz w:val="32"/>
          <w:szCs w:val="32"/>
        </w:rPr>
        <w:t>2005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 w:cs="仿宋_GB2312"/>
          <w:sz w:val="32"/>
          <w:szCs w:val="32"/>
        </w:rPr>
        <w:t>156</w:t>
      </w:r>
      <w:r>
        <w:rPr>
          <w:rFonts w:ascii="仿宋_GB2312" w:eastAsia="仿宋_GB2312" w:cs="仿宋_GB2312" w:hint="eastAsia"/>
          <w:sz w:val="32"/>
          <w:szCs w:val="32"/>
        </w:rPr>
        <w:t>号）规定享受国家最低生活保障金的城镇、农村家庭考生。</w:t>
      </w:r>
    </w:p>
    <w:p w:rsidR="00670F9C" w:rsidRDefault="00670F9C" w:rsidP="00805C1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 w:cs="仿宋_GB2312"/>
          <w:sz w:val="32"/>
          <w:szCs w:val="32"/>
        </w:rPr>
        <w:t>2001-2010</w:t>
      </w:r>
      <w:r>
        <w:rPr>
          <w:rFonts w:ascii="仿宋_GB2312" w:eastAsia="仿宋_GB2312" w:cs="仿宋_GB2312" w:hint="eastAsia"/>
          <w:sz w:val="32"/>
          <w:szCs w:val="32"/>
        </w:rPr>
        <w:t>年）〉的通知》确定的农村绝对贫困家庭考生。</w:t>
      </w:r>
    </w:p>
    <w:p w:rsidR="00670F9C" w:rsidRDefault="00670F9C" w:rsidP="00805C1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父母双亡、父母一方为烈士或一级伤残军人，且生活十分困难家庭的考生。</w:t>
      </w:r>
    </w:p>
    <w:p w:rsidR="00670F9C" w:rsidRDefault="00670F9C" w:rsidP="00805C1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因疾病、意外灾难等原因，导致一时不能维持基本生活的特殊困难家庭考生。</w:t>
      </w:r>
    </w:p>
    <w:p w:rsidR="00670F9C" w:rsidRDefault="00670F9C" w:rsidP="00805C1A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符合上述情形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 w:rsidR="00670F9C" w:rsidRPr="00B71E61" w:rsidRDefault="00670F9C"/>
    <w:sectPr w:rsidR="00670F9C" w:rsidRPr="00B71E61" w:rsidSect="00805C1A">
      <w:footerReference w:type="default" r:id="rId6"/>
      <w:pgSz w:w="11906" w:h="16838"/>
      <w:pgMar w:top="1985" w:right="1474" w:bottom="1871" w:left="1588" w:header="851" w:footer="992" w:gutter="0"/>
      <w:pgNumType w:fmt="numberInDash"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9C" w:rsidRDefault="00670F9C" w:rsidP="00B71E61">
      <w:r>
        <w:separator/>
      </w:r>
    </w:p>
  </w:endnote>
  <w:endnote w:type="continuationSeparator" w:id="0">
    <w:p w:rsidR="00670F9C" w:rsidRDefault="00670F9C" w:rsidP="00B7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9C" w:rsidRPr="00805C1A" w:rsidRDefault="00670F9C" w:rsidP="00FF23AA">
    <w:pPr>
      <w:pStyle w:val="Footer"/>
      <w:framePr w:wrap="auto" w:vAnchor="text" w:hAnchor="margin" w:xAlign="center" w:y="1"/>
      <w:rPr>
        <w:rStyle w:val="PageNumber"/>
        <w:rFonts w:ascii="宋体" w:cs="宋体"/>
        <w:sz w:val="24"/>
        <w:szCs w:val="24"/>
      </w:rPr>
    </w:pPr>
    <w:r w:rsidRPr="00805C1A">
      <w:rPr>
        <w:rStyle w:val="PageNumber"/>
        <w:rFonts w:ascii="宋体" w:hAnsi="宋体" w:cs="宋体"/>
        <w:sz w:val="24"/>
        <w:szCs w:val="24"/>
      </w:rPr>
      <w:fldChar w:fldCharType="begin"/>
    </w:r>
    <w:r w:rsidRPr="00805C1A">
      <w:rPr>
        <w:rStyle w:val="PageNumber"/>
        <w:rFonts w:ascii="宋体" w:hAnsi="宋体" w:cs="宋体"/>
        <w:sz w:val="24"/>
        <w:szCs w:val="24"/>
      </w:rPr>
      <w:instrText xml:space="preserve">PAGE  </w:instrText>
    </w:r>
    <w:r w:rsidRPr="00805C1A">
      <w:rPr>
        <w:rStyle w:val="PageNumber"/>
        <w:rFonts w:ascii="宋体" w:hAnsi="宋体" w:cs="宋体"/>
        <w:sz w:val="24"/>
        <w:szCs w:val="24"/>
      </w:rPr>
      <w:fldChar w:fldCharType="separate"/>
    </w:r>
    <w:r>
      <w:rPr>
        <w:rStyle w:val="PageNumber"/>
        <w:rFonts w:ascii="宋体" w:hAnsi="宋体" w:cs="宋体"/>
        <w:noProof/>
        <w:sz w:val="24"/>
        <w:szCs w:val="24"/>
      </w:rPr>
      <w:t>- 16 -</w:t>
    </w:r>
    <w:r w:rsidRPr="00805C1A">
      <w:rPr>
        <w:rStyle w:val="PageNumber"/>
        <w:rFonts w:ascii="宋体" w:hAnsi="宋体" w:cs="宋体"/>
        <w:sz w:val="24"/>
        <w:szCs w:val="24"/>
      </w:rPr>
      <w:fldChar w:fldCharType="end"/>
    </w:r>
  </w:p>
  <w:p w:rsidR="00670F9C" w:rsidRDefault="00670F9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9C" w:rsidRDefault="00670F9C" w:rsidP="00B71E61">
      <w:r>
        <w:separator/>
      </w:r>
    </w:p>
  </w:footnote>
  <w:footnote w:type="continuationSeparator" w:id="0">
    <w:p w:rsidR="00670F9C" w:rsidRDefault="00670F9C" w:rsidP="00B71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61"/>
    <w:rsid w:val="001922AA"/>
    <w:rsid w:val="002A4F88"/>
    <w:rsid w:val="003113A1"/>
    <w:rsid w:val="00515653"/>
    <w:rsid w:val="00645CD6"/>
    <w:rsid w:val="00670F9C"/>
    <w:rsid w:val="006E1E5A"/>
    <w:rsid w:val="00805C1A"/>
    <w:rsid w:val="00A427D6"/>
    <w:rsid w:val="00B10C0A"/>
    <w:rsid w:val="00B71E61"/>
    <w:rsid w:val="00D91C16"/>
    <w:rsid w:val="00FB41B6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6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1E6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1E6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E61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71E61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74</Words>
  <Characters>425</Characters>
  <Application>Microsoft Office Outlook</Application>
  <DocSecurity>0</DocSecurity>
  <Lines>0</Lines>
  <Paragraphs>0</Paragraphs>
  <ScaleCrop>false</ScaleCrop>
  <Company>XXKJ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XXKJ</cp:lastModifiedBy>
  <cp:revision>4</cp:revision>
  <cp:lastPrinted>2018-06-04T07:22:00Z</cp:lastPrinted>
  <dcterms:created xsi:type="dcterms:W3CDTF">2018-06-04T07:12:00Z</dcterms:created>
  <dcterms:modified xsi:type="dcterms:W3CDTF">2018-06-04T07:22:00Z</dcterms:modified>
</cp:coreProperties>
</file>