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面试成绩公布如下：</w:t>
      </w:r>
    </w:p>
    <w:tbl>
      <w:tblPr>
        <w:tblW w:w="8534" w:type="dxa"/>
        <w:jc w:val="center"/>
        <w:tblInd w:w="27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2133"/>
        <w:gridCol w:w="2134"/>
        <w:gridCol w:w="2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4"/>
                <w:szCs w:val="24"/>
                <w:lang w:val="en-US" w:eastAsia="zh-CN" w:bidi="ar"/>
              </w:rPr>
              <w:t>抽签顺序号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4"/>
                <w:szCs w:val="24"/>
                <w:lang w:val="en-US" w:eastAsia="zh-CN" w:bidi="ar"/>
              </w:rPr>
              <w:t>面试排名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专业教师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学前卫生教师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机电维修教师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ind w:right="420" w:firstLine="11865" w:firstLineChars="5650"/>
        <w:rPr>
          <w:rFonts w:ascii="仿宋_GB2312" w:hAnsi="仿宋" w:eastAsia="仿宋_GB2312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8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54913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hideGrammaticalError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1172"/>
    <w:rsid w:val="000042B6"/>
    <w:rsid w:val="00015864"/>
    <w:rsid w:val="00033809"/>
    <w:rsid w:val="00040172"/>
    <w:rsid w:val="00055933"/>
    <w:rsid w:val="00073D08"/>
    <w:rsid w:val="00086A60"/>
    <w:rsid w:val="000901F6"/>
    <w:rsid w:val="00097D04"/>
    <w:rsid w:val="000E5C03"/>
    <w:rsid w:val="00117097"/>
    <w:rsid w:val="001729AA"/>
    <w:rsid w:val="00195400"/>
    <w:rsid w:val="00236AA5"/>
    <w:rsid w:val="002574B2"/>
    <w:rsid w:val="0026396C"/>
    <w:rsid w:val="002703F4"/>
    <w:rsid w:val="0030330A"/>
    <w:rsid w:val="00314A44"/>
    <w:rsid w:val="00314F6B"/>
    <w:rsid w:val="003362E6"/>
    <w:rsid w:val="00363393"/>
    <w:rsid w:val="00363507"/>
    <w:rsid w:val="003A227B"/>
    <w:rsid w:val="003A5A4C"/>
    <w:rsid w:val="003A63E4"/>
    <w:rsid w:val="003E2190"/>
    <w:rsid w:val="00400D99"/>
    <w:rsid w:val="00415E2C"/>
    <w:rsid w:val="00464EFB"/>
    <w:rsid w:val="004A179C"/>
    <w:rsid w:val="004B417E"/>
    <w:rsid w:val="004C388D"/>
    <w:rsid w:val="004D4419"/>
    <w:rsid w:val="00522EB2"/>
    <w:rsid w:val="005343BD"/>
    <w:rsid w:val="00542A94"/>
    <w:rsid w:val="00545BEA"/>
    <w:rsid w:val="00551103"/>
    <w:rsid w:val="00554275"/>
    <w:rsid w:val="00573D20"/>
    <w:rsid w:val="005749B9"/>
    <w:rsid w:val="00585FA7"/>
    <w:rsid w:val="005B0D8A"/>
    <w:rsid w:val="005B2871"/>
    <w:rsid w:val="005C3D70"/>
    <w:rsid w:val="00614470"/>
    <w:rsid w:val="00641A15"/>
    <w:rsid w:val="00657C8B"/>
    <w:rsid w:val="00662255"/>
    <w:rsid w:val="00696C59"/>
    <w:rsid w:val="006A07B1"/>
    <w:rsid w:val="006B67E8"/>
    <w:rsid w:val="006D30E0"/>
    <w:rsid w:val="006E285B"/>
    <w:rsid w:val="00736466"/>
    <w:rsid w:val="00741794"/>
    <w:rsid w:val="00783265"/>
    <w:rsid w:val="00796452"/>
    <w:rsid w:val="007A4E2B"/>
    <w:rsid w:val="008149EE"/>
    <w:rsid w:val="00823013"/>
    <w:rsid w:val="008352E5"/>
    <w:rsid w:val="0083659E"/>
    <w:rsid w:val="00864E2A"/>
    <w:rsid w:val="008A3FA3"/>
    <w:rsid w:val="008B031B"/>
    <w:rsid w:val="008D0489"/>
    <w:rsid w:val="008D6A41"/>
    <w:rsid w:val="008E5D70"/>
    <w:rsid w:val="00931744"/>
    <w:rsid w:val="00951172"/>
    <w:rsid w:val="00970231"/>
    <w:rsid w:val="00970AA4"/>
    <w:rsid w:val="00983755"/>
    <w:rsid w:val="00997B64"/>
    <w:rsid w:val="009B238E"/>
    <w:rsid w:val="009C5D01"/>
    <w:rsid w:val="009E0F30"/>
    <w:rsid w:val="009F3644"/>
    <w:rsid w:val="009F4B0F"/>
    <w:rsid w:val="00A02BC5"/>
    <w:rsid w:val="00A20CCC"/>
    <w:rsid w:val="00A437BA"/>
    <w:rsid w:val="00A8157A"/>
    <w:rsid w:val="00B1747B"/>
    <w:rsid w:val="00B35014"/>
    <w:rsid w:val="00B64B3A"/>
    <w:rsid w:val="00B82F7B"/>
    <w:rsid w:val="00B86443"/>
    <w:rsid w:val="00BB66AC"/>
    <w:rsid w:val="00BE38B6"/>
    <w:rsid w:val="00C503E4"/>
    <w:rsid w:val="00C67D0C"/>
    <w:rsid w:val="00CE7D88"/>
    <w:rsid w:val="00CF5642"/>
    <w:rsid w:val="00D019D5"/>
    <w:rsid w:val="00D0494A"/>
    <w:rsid w:val="00D12450"/>
    <w:rsid w:val="00D2267F"/>
    <w:rsid w:val="00D30C71"/>
    <w:rsid w:val="00D350D9"/>
    <w:rsid w:val="00D40F4F"/>
    <w:rsid w:val="00D62572"/>
    <w:rsid w:val="00D63CBD"/>
    <w:rsid w:val="00D67799"/>
    <w:rsid w:val="00D743DD"/>
    <w:rsid w:val="00D94DC1"/>
    <w:rsid w:val="00DB2922"/>
    <w:rsid w:val="00DF5595"/>
    <w:rsid w:val="00E05C43"/>
    <w:rsid w:val="00E8161E"/>
    <w:rsid w:val="00EA1CA1"/>
    <w:rsid w:val="00EA547C"/>
    <w:rsid w:val="00EB03D8"/>
    <w:rsid w:val="00EB0951"/>
    <w:rsid w:val="00EB0E3A"/>
    <w:rsid w:val="00EB19E4"/>
    <w:rsid w:val="00F06BD9"/>
    <w:rsid w:val="00F35C36"/>
    <w:rsid w:val="00F50A1E"/>
    <w:rsid w:val="00FB18AF"/>
    <w:rsid w:val="01B34232"/>
    <w:rsid w:val="01B72C64"/>
    <w:rsid w:val="02524594"/>
    <w:rsid w:val="027025FC"/>
    <w:rsid w:val="028A1166"/>
    <w:rsid w:val="028C3115"/>
    <w:rsid w:val="029512A6"/>
    <w:rsid w:val="02DD07BB"/>
    <w:rsid w:val="036351F7"/>
    <w:rsid w:val="04752C8A"/>
    <w:rsid w:val="04C90AFB"/>
    <w:rsid w:val="04CC5358"/>
    <w:rsid w:val="05AF139B"/>
    <w:rsid w:val="05AF2E3B"/>
    <w:rsid w:val="05B63900"/>
    <w:rsid w:val="05CF213B"/>
    <w:rsid w:val="05E65D2C"/>
    <w:rsid w:val="06082690"/>
    <w:rsid w:val="072A7C8C"/>
    <w:rsid w:val="07B63434"/>
    <w:rsid w:val="081F5526"/>
    <w:rsid w:val="08C44D5D"/>
    <w:rsid w:val="09352243"/>
    <w:rsid w:val="09543F65"/>
    <w:rsid w:val="0A582FC4"/>
    <w:rsid w:val="0ADD641D"/>
    <w:rsid w:val="0B5B3F84"/>
    <w:rsid w:val="0C676CD6"/>
    <w:rsid w:val="0CB63621"/>
    <w:rsid w:val="0D505967"/>
    <w:rsid w:val="0D7417AE"/>
    <w:rsid w:val="0D94109E"/>
    <w:rsid w:val="0E21184B"/>
    <w:rsid w:val="0E515C4D"/>
    <w:rsid w:val="0E6A7A14"/>
    <w:rsid w:val="0EBA330C"/>
    <w:rsid w:val="0EF329EF"/>
    <w:rsid w:val="0F622C26"/>
    <w:rsid w:val="0F941136"/>
    <w:rsid w:val="0FEC05C7"/>
    <w:rsid w:val="10786480"/>
    <w:rsid w:val="10DA2261"/>
    <w:rsid w:val="115D4433"/>
    <w:rsid w:val="118A5093"/>
    <w:rsid w:val="11C124E0"/>
    <w:rsid w:val="11F24FB1"/>
    <w:rsid w:val="12A86FE9"/>
    <w:rsid w:val="131B19EB"/>
    <w:rsid w:val="13955465"/>
    <w:rsid w:val="139E3A9D"/>
    <w:rsid w:val="13E070C5"/>
    <w:rsid w:val="1456238B"/>
    <w:rsid w:val="148A4709"/>
    <w:rsid w:val="14C57919"/>
    <w:rsid w:val="15A7714F"/>
    <w:rsid w:val="15D514CC"/>
    <w:rsid w:val="15F854CE"/>
    <w:rsid w:val="164D6A9C"/>
    <w:rsid w:val="17B37F9A"/>
    <w:rsid w:val="18002EF5"/>
    <w:rsid w:val="187174DF"/>
    <w:rsid w:val="18B8606B"/>
    <w:rsid w:val="18CB228F"/>
    <w:rsid w:val="195D5EF3"/>
    <w:rsid w:val="19D635D7"/>
    <w:rsid w:val="19F04594"/>
    <w:rsid w:val="1A373C26"/>
    <w:rsid w:val="1A7D0770"/>
    <w:rsid w:val="1A8D6242"/>
    <w:rsid w:val="1AD77B1C"/>
    <w:rsid w:val="1B1752F3"/>
    <w:rsid w:val="1B622553"/>
    <w:rsid w:val="1CA51B81"/>
    <w:rsid w:val="1D0D00BB"/>
    <w:rsid w:val="1D14775F"/>
    <w:rsid w:val="1D285DEB"/>
    <w:rsid w:val="1D4138FC"/>
    <w:rsid w:val="1D443595"/>
    <w:rsid w:val="1D5F6E2F"/>
    <w:rsid w:val="1E05398B"/>
    <w:rsid w:val="1E86739B"/>
    <w:rsid w:val="1EFA0C12"/>
    <w:rsid w:val="1F4646F4"/>
    <w:rsid w:val="20BD1BFE"/>
    <w:rsid w:val="20E7326A"/>
    <w:rsid w:val="20FB0AD4"/>
    <w:rsid w:val="2105172B"/>
    <w:rsid w:val="214E3125"/>
    <w:rsid w:val="217F62D6"/>
    <w:rsid w:val="22C63F74"/>
    <w:rsid w:val="22E914D3"/>
    <w:rsid w:val="22F52ABB"/>
    <w:rsid w:val="23025A09"/>
    <w:rsid w:val="234B47E6"/>
    <w:rsid w:val="235B17C9"/>
    <w:rsid w:val="23DC7F51"/>
    <w:rsid w:val="24023171"/>
    <w:rsid w:val="24597467"/>
    <w:rsid w:val="24960A0E"/>
    <w:rsid w:val="24A37D8B"/>
    <w:rsid w:val="24C7088D"/>
    <w:rsid w:val="24C73267"/>
    <w:rsid w:val="24DF5A7B"/>
    <w:rsid w:val="25380E8E"/>
    <w:rsid w:val="256C4E42"/>
    <w:rsid w:val="258E077A"/>
    <w:rsid w:val="25E9515D"/>
    <w:rsid w:val="260A37C3"/>
    <w:rsid w:val="26113C55"/>
    <w:rsid w:val="26122D84"/>
    <w:rsid w:val="263E4442"/>
    <w:rsid w:val="267F71C1"/>
    <w:rsid w:val="26B74253"/>
    <w:rsid w:val="275A25F3"/>
    <w:rsid w:val="279D15D6"/>
    <w:rsid w:val="2849180B"/>
    <w:rsid w:val="29DE478B"/>
    <w:rsid w:val="29DF5B49"/>
    <w:rsid w:val="2A2129BC"/>
    <w:rsid w:val="2A3072A0"/>
    <w:rsid w:val="2A3E63CE"/>
    <w:rsid w:val="2A543F2E"/>
    <w:rsid w:val="2ADE0D01"/>
    <w:rsid w:val="2B474B71"/>
    <w:rsid w:val="2BC41C4E"/>
    <w:rsid w:val="2C433548"/>
    <w:rsid w:val="2CEB55FE"/>
    <w:rsid w:val="2D7A473F"/>
    <w:rsid w:val="2DD91CCD"/>
    <w:rsid w:val="2E384F4F"/>
    <w:rsid w:val="2E472FC9"/>
    <w:rsid w:val="2E88571F"/>
    <w:rsid w:val="2EFF3170"/>
    <w:rsid w:val="2F104E07"/>
    <w:rsid w:val="303617F5"/>
    <w:rsid w:val="310D2005"/>
    <w:rsid w:val="31303C9D"/>
    <w:rsid w:val="314873A2"/>
    <w:rsid w:val="318E6A14"/>
    <w:rsid w:val="33676EC0"/>
    <w:rsid w:val="342233D8"/>
    <w:rsid w:val="343D5250"/>
    <w:rsid w:val="344B592A"/>
    <w:rsid w:val="345A3EAF"/>
    <w:rsid w:val="3461730A"/>
    <w:rsid w:val="349D6EF0"/>
    <w:rsid w:val="367D5638"/>
    <w:rsid w:val="36CF7F69"/>
    <w:rsid w:val="37393AFB"/>
    <w:rsid w:val="377A6597"/>
    <w:rsid w:val="387D1F7F"/>
    <w:rsid w:val="38D26A9B"/>
    <w:rsid w:val="39B048AC"/>
    <w:rsid w:val="39EF3ED1"/>
    <w:rsid w:val="3ABC47AD"/>
    <w:rsid w:val="3AF9049C"/>
    <w:rsid w:val="3B1C3019"/>
    <w:rsid w:val="3B8201BE"/>
    <w:rsid w:val="3B992D7F"/>
    <w:rsid w:val="3CB2434F"/>
    <w:rsid w:val="3CCD7274"/>
    <w:rsid w:val="3D1802CA"/>
    <w:rsid w:val="3E2E48FD"/>
    <w:rsid w:val="3E5D4715"/>
    <w:rsid w:val="3E79256E"/>
    <w:rsid w:val="3E7C10B7"/>
    <w:rsid w:val="3F6150A4"/>
    <w:rsid w:val="3F69032E"/>
    <w:rsid w:val="3FAB4D75"/>
    <w:rsid w:val="3FAE0729"/>
    <w:rsid w:val="4025205C"/>
    <w:rsid w:val="40305D35"/>
    <w:rsid w:val="407C4AFA"/>
    <w:rsid w:val="40B5539E"/>
    <w:rsid w:val="40B9718E"/>
    <w:rsid w:val="40D73D6E"/>
    <w:rsid w:val="416C35E0"/>
    <w:rsid w:val="42683CD6"/>
    <w:rsid w:val="437B652F"/>
    <w:rsid w:val="43E02DB2"/>
    <w:rsid w:val="444A4A72"/>
    <w:rsid w:val="44D92251"/>
    <w:rsid w:val="450457F9"/>
    <w:rsid w:val="452A48C0"/>
    <w:rsid w:val="455B3D5C"/>
    <w:rsid w:val="457C4E1D"/>
    <w:rsid w:val="45C7372E"/>
    <w:rsid w:val="45C90F78"/>
    <w:rsid w:val="46B77112"/>
    <w:rsid w:val="47005C4B"/>
    <w:rsid w:val="478D0AFD"/>
    <w:rsid w:val="4805776C"/>
    <w:rsid w:val="48A7503B"/>
    <w:rsid w:val="48C3118F"/>
    <w:rsid w:val="48F42366"/>
    <w:rsid w:val="499B030B"/>
    <w:rsid w:val="49C260D1"/>
    <w:rsid w:val="4A60451B"/>
    <w:rsid w:val="4AC47329"/>
    <w:rsid w:val="4B786F47"/>
    <w:rsid w:val="4BD10D84"/>
    <w:rsid w:val="4BF57FCB"/>
    <w:rsid w:val="4C16648D"/>
    <w:rsid w:val="4C256912"/>
    <w:rsid w:val="4C2F0EBC"/>
    <w:rsid w:val="4C7B78F4"/>
    <w:rsid w:val="4D254A7D"/>
    <w:rsid w:val="4D3D2306"/>
    <w:rsid w:val="4D6D6CB9"/>
    <w:rsid w:val="4DE962CD"/>
    <w:rsid w:val="4E763AE9"/>
    <w:rsid w:val="4EC6713F"/>
    <w:rsid w:val="4EF16B63"/>
    <w:rsid w:val="4F843664"/>
    <w:rsid w:val="4F8B4D3F"/>
    <w:rsid w:val="4FB620F7"/>
    <w:rsid w:val="50795688"/>
    <w:rsid w:val="50960DE9"/>
    <w:rsid w:val="50F34E53"/>
    <w:rsid w:val="51DE03DE"/>
    <w:rsid w:val="51EA1462"/>
    <w:rsid w:val="52182F4A"/>
    <w:rsid w:val="522061D5"/>
    <w:rsid w:val="52AD7180"/>
    <w:rsid w:val="52E527BF"/>
    <w:rsid w:val="53661B5C"/>
    <w:rsid w:val="53865738"/>
    <w:rsid w:val="53922828"/>
    <w:rsid w:val="53CD25E8"/>
    <w:rsid w:val="53F0783B"/>
    <w:rsid w:val="540E6C28"/>
    <w:rsid w:val="54273BEB"/>
    <w:rsid w:val="54E80765"/>
    <w:rsid w:val="55BE297F"/>
    <w:rsid w:val="55EF68F9"/>
    <w:rsid w:val="56D12748"/>
    <w:rsid w:val="57064115"/>
    <w:rsid w:val="57C95B89"/>
    <w:rsid w:val="57E23068"/>
    <w:rsid w:val="589B7001"/>
    <w:rsid w:val="589D2A0F"/>
    <w:rsid w:val="58D85A7D"/>
    <w:rsid w:val="59017DAB"/>
    <w:rsid w:val="59065564"/>
    <w:rsid w:val="59373DBE"/>
    <w:rsid w:val="5A0A519B"/>
    <w:rsid w:val="5A8C634F"/>
    <w:rsid w:val="5B735960"/>
    <w:rsid w:val="5B945AE5"/>
    <w:rsid w:val="5BCC64C4"/>
    <w:rsid w:val="5BF03714"/>
    <w:rsid w:val="5C892FC0"/>
    <w:rsid w:val="5D0E4AC9"/>
    <w:rsid w:val="5D7E14DA"/>
    <w:rsid w:val="5D7F2694"/>
    <w:rsid w:val="5E0F2D59"/>
    <w:rsid w:val="5EE40BC2"/>
    <w:rsid w:val="5F5034A7"/>
    <w:rsid w:val="5FC67E46"/>
    <w:rsid w:val="5FE97823"/>
    <w:rsid w:val="60E634E2"/>
    <w:rsid w:val="60FA6CB3"/>
    <w:rsid w:val="61593EA2"/>
    <w:rsid w:val="61B0611A"/>
    <w:rsid w:val="61EF2528"/>
    <w:rsid w:val="62F549BB"/>
    <w:rsid w:val="641409FC"/>
    <w:rsid w:val="64154A5A"/>
    <w:rsid w:val="64D2445C"/>
    <w:rsid w:val="64FD4F93"/>
    <w:rsid w:val="651546A1"/>
    <w:rsid w:val="65383C0D"/>
    <w:rsid w:val="659D6097"/>
    <w:rsid w:val="65F80955"/>
    <w:rsid w:val="66190592"/>
    <w:rsid w:val="663C249B"/>
    <w:rsid w:val="665F4C09"/>
    <w:rsid w:val="66682367"/>
    <w:rsid w:val="66851543"/>
    <w:rsid w:val="668F2601"/>
    <w:rsid w:val="66C34E8D"/>
    <w:rsid w:val="66EB102A"/>
    <w:rsid w:val="67454ACB"/>
    <w:rsid w:val="67707DDF"/>
    <w:rsid w:val="67BE2C21"/>
    <w:rsid w:val="680A5501"/>
    <w:rsid w:val="681D1C26"/>
    <w:rsid w:val="683B4118"/>
    <w:rsid w:val="68416B21"/>
    <w:rsid w:val="68B976FA"/>
    <w:rsid w:val="68CD0AE9"/>
    <w:rsid w:val="68F94951"/>
    <w:rsid w:val="69B03F64"/>
    <w:rsid w:val="69FE565E"/>
    <w:rsid w:val="6A0C6A5E"/>
    <w:rsid w:val="6A1B49F1"/>
    <w:rsid w:val="6A460503"/>
    <w:rsid w:val="6B11620A"/>
    <w:rsid w:val="6BA5104D"/>
    <w:rsid w:val="6BDC4D6F"/>
    <w:rsid w:val="6C076252"/>
    <w:rsid w:val="6C442726"/>
    <w:rsid w:val="6CB9495D"/>
    <w:rsid w:val="6CC748F7"/>
    <w:rsid w:val="6CEF51D8"/>
    <w:rsid w:val="6D2A08FB"/>
    <w:rsid w:val="6D6660C5"/>
    <w:rsid w:val="6D976B93"/>
    <w:rsid w:val="6DE1472B"/>
    <w:rsid w:val="6E0D3FA0"/>
    <w:rsid w:val="6E4604BF"/>
    <w:rsid w:val="6FC928C3"/>
    <w:rsid w:val="6FD92CC3"/>
    <w:rsid w:val="6FEA218D"/>
    <w:rsid w:val="70625F6A"/>
    <w:rsid w:val="70690A4B"/>
    <w:rsid w:val="706F4FC8"/>
    <w:rsid w:val="70CB5FCF"/>
    <w:rsid w:val="70E93812"/>
    <w:rsid w:val="715C5D25"/>
    <w:rsid w:val="71A67C8A"/>
    <w:rsid w:val="71B15C7F"/>
    <w:rsid w:val="71C03806"/>
    <w:rsid w:val="71D54280"/>
    <w:rsid w:val="72987463"/>
    <w:rsid w:val="7309771F"/>
    <w:rsid w:val="74C166CC"/>
    <w:rsid w:val="75A922D2"/>
    <w:rsid w:val="75C42BAD"/>
    <w:rsid w:val="75F81E67"/>
    <w:rsid w:val="76B04AE5"/>
    <w:rsid w:val="76E81B38"/>
    <w:rsid w:val="76EE0CAF"/>
    <w:rsid w:val="77330B78"/>
    <w:rsid w:val="774A79AD"/>
    <w:rsid w:val="77FB1E8A"/>
    <w:rsid w:val="78E84EF6"/>
    <w:rsid w:val="796B64AD"/>
    <w:rsid w:val="79C44FAB"/>
    <w:rsid w:val="7AF07E04"/>
    <w:rsid w:val="7B531CEA"/>
    <w:rsid w:val="7C001870"/>
    <w:rsid w:val="7C0D5ACD"/>
    <w:rsid w:val="7C475228"/>
    <w:rsid w:val="7D9553A3"/>
    <w:rsid w:val="7DB40CB8"/>
    <w:rsid w:val="7E191E46"/>
    <w:rsid w:val="7E242F6F"/>
    <w:rsid w:val="7E5F7F1C"/>
    <w:rsid w:val="7E8545BD"/>
    <w:rsid w:val="7EB25DB0"/>
    <w:rsid w:val="7ED33361"/>
    <w:rsid w:val="7F1E4E50"/>
    <w:rsid w:val="7F4C0079"/>
    <w:rsid w:val="7F876C9C"/>
    <w:rsid w:val="7FAA4F4E"/>
    <w:rsid w:val="7FBC4ED6"/>
    <w:rsid w:val="7FCC5B8C"/>
    <w:rsid w:val="7FDB088C"/>
    <w:rsid w:val="7FE54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  <w:color w:val="CC0000"/>
    </w:rPr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ascii="Courier New" w:hAnsi="Courier New"/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22">
    <w:name w:val="gwds_nopic"/>
    <w:basedOn w:val="8"/>
    <w:qFormat/>
    <w:uiPriority w:val="0"/>
  </w:style>
  <w:style w:type="character" w:customStyle="1" w:styleId="23">
    <w:name w:val="gwds_nopic1"/>
    <w:basedOn w:val="8"/>
    <w:qFormat/>
    <w:uiPriority w:val="0"/>
  </w:style>
  <w:style w:type="character" w:customStyle="1" w:styleId="24">
    <w:name w:val="gwds_nopic2"/>
    <w:basedOn w:val="8"/>
    <w:qFormat/>
    <w:uiPriority w:val="0"/>
  </w:style>
  <w:style w:type="character" w:customStyle="1" w:styleId="25">
    <w:name w:val="num"/>
    <w:basedOn w:val="8"/>
    <w:qFormat/>
    <w:uiPriority w:val="0"/>
  </w:style>
  <w:style w:type="character" w:customStyle="1" w:styleId="26">
    <w:name w:val="num1"/>
    <w:basedOn w:val="8"/>
    <w:qFormat/>
    <w:uiPriority w:val="0"/>
  </w:style>
  <w:style w:type="character" w:customStyle="1" w:styleId="27">
    <w:name w:val="end"/>
    <w:basedOn w:val="8"/>
    <w:qFormat/>
    <w:uiPriority w:val="0"/>
    <w:rPr>
      <w:color w:val="03CA1B"/>
    </w:rPr>
  </w:style>
  <w:style w:type="character" w:customStyle="1" w:styleId="28">
    <w:name w:val="end1"/>
    <w:basedOn w:val="8"/>
    <w:qFormat/>
    <w:uiPriority w:val="0"/>
    <w:rPr>
      <w:color w:val="03CA1B"/>
    </w:rPr>
  </w:style>
  <w:style w:type="character" w:customStyle="1" w:styleId="29">
    <w:name w:val="end2"/>
    <w:basedOn w:val="8"/>
    <w:qFormat/>
    <w:uiPriority w:val="0"/>
    <w:rPr>
      <w:color w:val="03CA1B"/>
    </w:rPr>
  </w:style>
  <w:style w:type="character" w:customStyle="1" w:styleId="30">
    <w:name w:val="name"/>
    <w:basedOn w:val="8"/>
    <w:qFormat/>
    <w:uiPriority w:val="0"/>
  </w:style>
  <w:style w:type="character" w:customStyle="1" w:styleId="31">
    <w:name w:val="name1"/>
    <w:basedOn w:val="8"/>
    <w:qFormat/>
    <w:uiPriority w:val="0"/>
  </w:style>
  <w:style w:type="character" w:customStyle="1" w:styleId="32">
    <w:name w:val="name2"/>
    <w:basedOn w:val="8"/>
    <w:qFormat/>
    <w:uiPriority w:val="0"/>
  </w:style>
  <w:style w:type="character" w:customStyle="1" w:styleId="33">
    <w:name w:val="name3"/>
    <w:basedOn w:val="8"/>
    <w:uiPriority w:val="0"/>
  </w:style>
  <w:style w:type="character" w:customStyle="1" w:styleId="34">
    <w:name w:val="name4"/>
    <w:basedOn w:val="8"/>
    <w:qFormat/>
    <w:uiPriority w:val="0"/>
  </w:style>
  <w:style w:type="character" w:customStyle="1" w:styleId="35">
    <w:name w:val="name5"/>
    <w:basedOn w:val="8"/>
    <w:uiPriority w:val="0"/>
  </w:style>
  <w:style w:type="character" w:customStyle="1" w:styleId="36">
    <w:name w:val="state"/>
    <w:basedOn w:val="8"/>
    <w:uiPriority w:val="0"/>
  </w:style>
  <w:style w:type="character" w:customStyle="1" w:styleId="37">
    <w:name w:val="state1"/>
    <w:basedOn w:val="8"/>
    <w:uiPriority w:val="0"/>
  </w:style>
  <w:style w:type="character" w:customStyle="1" w:styleId="38">
    <w:name w:val="state2"/>
    <w:basedOn w:val="8"/>
    <w:uiPriority w:val="0"/>
    <w:rPr>
      <w:color w:val="CF0303"/>
    </w:rPr>
  </w:style>
  <w:style w:type="character" w:customStyle="1" w:styleId="39">
    <w:name w:val="state3"/>
    <w:basedOn w:val="8"/>
    <w:uiPriority w:val="0"/>
  </w:style>
  <w:style w:type="character" w:customStyle="1" w:styleId="40">
    <w:name w:val="state4"/>
    <w:basedOn w:val="8"/>
    <w:uiPriority w:val="0"/>
    <w:rPr>
      <w:color w:val="CF0303"/>
    </w:rPr>
  </w:style>
  <w:style w:type="character" w:customStyle="1" w:styleId="41">
    <w:name w:val="state5"/>
    <w:basedOn w:val="8"/>
    <w:qFormat/>
    <w:uiPriority w:val="0"/>
    <w:rPr>
      <w:color w:val="CF0303"/>
    </w:rPr>
  </w:style>
  <w:style w:type="character" w:customStyle="1" w:styleId="42">
    <w:name w:val="weather"/>
    <w:basedOn w:val="8"/>
    <w:qFormat/>
    <w:uiPriority w:val="0"/>
  </w:style>
  <w:style w:type="character" w:customStyle="1" w:styleId="43">
    <w:name w:val="txt_color"/>
    <w:basedOn w:val="8"/>
    <w:qFormat/>
    <w:uiPriority w:val="0"/>
    <w:rPr>
      <w:color w:val="C0C0C0"/>
    </w:rPr>
  </w:style>
  <w:style w:type="character" w:customStyle="1" w:styleId="44">
    <w:name w:val="department"/>
    <w:basedOn w:val="8"/>
    <w:qFormat/>
    <w:uiPriority w:val="0"/>
  </w:style>
  <w:style w:type="character" w:customStyle="1" w:styleId="45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2508;&#21512;&#21327;&#35843;&#22788;\&#25991;&#29486;&#20449;&#24687;&#37096;&#25307;&#32856;20190408\&#25991;&#29486;&#20449;&#24687;&#37096;&#25307;&#32856;&#35745;&#21010;&#34920;-&#23450;&#31295;-&#20462;&#25913;20190526%20&#26368;&#26032;&#23450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E4678-3FBE-441B-BBDF-2C92E2E16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文献信息部招聘计划表-定稿-修改20190526 最新定</Template>
  <Company>Lenovo</Company>
  <Pages>2</Pages>
  <Words>174</Words>
  <Characters>992</Characters>
  <Lines>8</Lines>
  <Paragraphs>2</Paragraphs>
  <TotalTime>7</TotalTime>
  <ScaleCrop>false</ScaleCrop>
  <LinksUpToDate>false</LinksUpToDate>
  <CharactersWithSpaces>1164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2019-05-26T05:30:00Z</dcterms:created>
  <dc:creator>LN</dc:creator>
  <cp:lastModifiedBy>国超科技</cp:lastModifiedBy>
  <cp:lastPrinted>2019-06-25T06:23:00Z</cp:lastPrinted>
  <dcterms:modified xsi:type="dcterms:W3CDTF">2019-07-03T09:28:53Z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