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651"/>
        <w:gridCol w:w="648"/>
        <w:gridCol w:w="547"/>
        <w:gridCol w:w="1084"/>
        <w:gridCol w:w="548"/>
        <w:gridCol w:w="1676"/>
        <w:gridCol w:w="1059"/>
        <w:gridCol w:w="19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913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bookmarkStart w:id="0" w:name="_GoBack" w:colFirst="0" w:colLast="8"/>
            <w:r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年上半年教体局面向社会开展中小学教师资格</w:t>
            </w:r>
            <w:r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认定审批通过人员名单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0"/>
                <w:szCs w:val="20"/>
              </w:rPr>
              <w:t>档案号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Style w:val="12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Style w:val="12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Style w:val="12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0"/>
                <w:szCs w:val="20"/>
              </w:rPr>
              <w:t>教师资格证书号码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24114163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赵琳琳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1996-09-30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24110017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徐兰玲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1995-01-23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24107380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汪宁瑞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1997-06-23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24098536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郭冰淇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1999-12-08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24094599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赵丹丹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1996-11-10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24092558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张浩敏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1996-03-22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24090633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王利娜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1989-11-20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24087148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李艳菊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1986-06-08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24086271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宋丽雪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1996-12-25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24084292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侯冰洁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1996-04-19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24079168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王文婧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1994-10-08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24076306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王连籽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1993-03-26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24073263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1989-09-23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24072760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李奇倩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1994-12-29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24068989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原庆云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1993-05-05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24066166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闫琳琳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1985-01-13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24066010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贾萍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1989-02-01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24065593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张钰苒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1996-04-21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24063653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杜兰英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1994-08-21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24061897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王兰兰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1986-01-29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24057460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贾照亚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1996-08-21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24055046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张海雪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1998-05-10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24053710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裴常红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1992-06-05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24053279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王树雪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1997-02-02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24052950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崔志华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1988-10-14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24050720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吕舒宁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1994-05-10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24050614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张璐凡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1997-02-01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24049080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茹运琳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1986-12-13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24047364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张菊花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1983-05-12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24042834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高洁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1994-11-16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24035832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常林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1997-02-24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24030247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殷晓玉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1992-08-04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24029464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杨月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1997-10-16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24026448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王雅雪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1997-09-08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24025296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周瑞娜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1993-03-03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24024932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任雪霞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1992-11-26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24024728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郑慧君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1992-02-16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24021267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于梦婷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1996-08-13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24017312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1987-05-18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24012014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杜学菊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1986-10-01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24005985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姚冰利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1989-07-24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23996247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王路路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1989-08-23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23994875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朱飒爽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1985-06-06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23994642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王风雪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1998-10-13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23994328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杨丽君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1997-11-28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23989833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常莹莹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1993-11-22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23984354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王志方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1995-11-29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23983567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布秦阳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1996-07-18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23979325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贾祥月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1996-08-08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23977050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张赟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1994-07-11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23976974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袁月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1996-07-15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23974609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刘过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1993-01-23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20194108021000052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23974486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1995-08-11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23971317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张惠姿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1997-03-24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23966529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1994-05-19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23964220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李忆文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1996-09-03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23960613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王学利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1987-04-09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23959279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李艳秋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1992-07-17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23957700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宋寒雪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1993-12-20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23956985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来聪慧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1997-12-23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23956504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林雪敏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1999-02-28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23956047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宋明义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1980-08-08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20194108021000062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23955521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1992-09-03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23955186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董艳静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1990-04-14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23952368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郭江萌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1997-09-23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23950620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杨宇鹏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1988-01-04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23950536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柴文雪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1996-11-02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23950078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王文琦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1995-08-20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23949636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白晓华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1984-10-29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23946708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赵晓楠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1994-02-12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23939537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1990-09-16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23937847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潘颖颖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1992-06-29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23936047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李玉静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1993-02-13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23934725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张鑫楠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1993-04-11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23933034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李新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1998-09-28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23930752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李娅蕾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1994-06-21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思想品德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23929032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崔成芳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1990-12-20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23927932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杨雨彤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1998-03-15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23925955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吴晶瑞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1996-06-12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23925769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王继彬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1989-12-12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23924520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1988-09-24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23923528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张佳晖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1996-04-25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23922370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何亚鑫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1998-08-03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23916866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高增明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1994-03-08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23916195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申宁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1995-09-07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23912844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范志雨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1990-01-29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23911247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郑丹丹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1995-01-14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23906634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苏晓月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1990-10-07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23904118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陈旭静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1990-03-28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23904023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刘高霞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1992-02-09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23902545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1994-07-07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23897338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雷朝阳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1997-05-07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20194108012000092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23897279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刘孟杰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1994-03-11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23896034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李相堃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1994-07-19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20194108021000094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23893866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何朝晖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1996-01-30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23891095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任爽爽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1994-11-07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23890133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高志莹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1995-07-26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23890123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孟凡雪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1995-02-23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23889017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陈艳华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1987-06-27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23888190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张雪茹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1995-06-05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23888075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边彦敏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1993-09-10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23885119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闫洁玉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1997-03-03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23883787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李艺苑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1994-07-02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23883043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刘亚蒙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1988-04-05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23877326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张鑫瑞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1992-09-27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20194108021000105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23876168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刘欢欢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1989-07-12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23875940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耿广月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1997-05-20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23875702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步鸿秀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1993-10-09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23875588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1996-09-12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23874541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任瑞雪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1993-10-06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23873769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徐建凤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1987-05-05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23872959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魏丽丽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1984-07-14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23872465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段雲玲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1998-09-21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23870756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1988-03-10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23866867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侯淑莹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1998-04-29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23862691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魏春平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1983-07-28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23862398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秦梦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1994-02-23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23860948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张海华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1994-06-04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23859034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李俊飞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1989-10-08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23855271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靳晨洁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1990-06-04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23854105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任璐琳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1993-11-20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23852831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李培双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1997-12-25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23851893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孙士玲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1990-08-02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23851353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苗宝成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1996-11-06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20194108021000124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23850103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李俊芳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1995-08-12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23848936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李明月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1990-03-11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23848632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王卓然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1998-12-13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23848285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李金花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1990-12-01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23845427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李佳芮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1999-12-23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回族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23843530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吕朝会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1996-03-18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23841846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董婷婷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1996-09-14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23841354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朱雪怡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1992-03-08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23840379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周彥梅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1988-03-10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23838027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朱永侠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1987-10-28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23836412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申雨艳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1991-01-17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23836288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周玉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1996-12-09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20194108022000136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23836199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林玉娟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1990-02-01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23835603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周悦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1996-02-18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23834898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位梦菲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1990-05-17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23834467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张智慧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1995-01-24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23834003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赵汇涛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1997-06-13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20194108021000141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23833606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李风慧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1986-12-28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23830175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张彩杰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1987-08-15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23829327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朱吾娟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1992-09-14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23828776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李甜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1996-11-23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23826173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1996-03-26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20194108031000146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23825475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袁永芳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1992-11-25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23824687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闫保慧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1995-10-02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23823847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吴长巧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1990-04-12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23823819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杨志娟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1997-08-13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23823102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原会芳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1993-02-11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23823046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王明姝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1989-12-15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23821447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穆盈静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1996-07-11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23820758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于亚茹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1991-02-19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23820426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郑思彤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1992-08-08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23817440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崔亚萍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1988-12-03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23817388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周长琳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1991-11-12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23817155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申明会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1989-06-15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23815137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崔福静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1991-06-02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23813262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郑晓然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1994-06-18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23811174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郭淋莉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1991-01-21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23810838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申岩丽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1989-05-27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23809429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王静敏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1989-08-16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23807758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李峥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1995-04-08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23805586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周晨茜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1996-08-23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23805377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张朝萍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1990-05-05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23805240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李冉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1996-02-16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23804894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耿明闪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1990-11-06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23804736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郭新欢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1987-12-24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23801948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赵瑞华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1994-01-03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23799841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赵倩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1988-07-05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23799498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王素娜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1986-07-16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23794983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李潘瑞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1994-08-20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23790909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李梦瑶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1996-07-15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思想品德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23789289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苗春妍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1992-02-01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23787118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梁萍萍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1994-06-12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23786918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王学星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1992-03-08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23783429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刘蕊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1993-08-05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23771807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李丹阳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1993-08-01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23770116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董晓晓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1990-08-02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23768517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杨丽丽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1995-06-05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23766731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贾冉冉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1990-07-24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23760307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1992-03-29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23750552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王敬珂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1994-12-10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23747684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张欣欣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1992-12-20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23745070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田梦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1995-07-25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23739601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于江南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1997-08-17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23737899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张雪云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1992-01-10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23728760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胡莹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1995-02-02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23718928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荆赛梅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1991-04-26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23679633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朱雪漫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1996-09-13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23665617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李亚茹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1994-02-10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23643510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牛芳达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1992-03-20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23630551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沈静雨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1998-05-19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23623509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张荠予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1996-05-12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23617111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邱丽珂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1994-09-22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23612939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裴雪晗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1997-09-25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23604060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王瑞娜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1993-02-06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23585018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郭呈霞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1992-05-21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23584952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1996-05-07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23582010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郑逢月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1997-09-18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23569611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李新娟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1988-10-29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23568504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张振莉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1996-10-13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23567796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胡金慧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1990-03-15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23561446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钮艳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1981-04-10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23560122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张红萌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1994-08-22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23559818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杨新芳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1990-05-29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23558154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王志颖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1996-10-01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23555999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闫文晓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1995-01-28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23554121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娄蓓蓓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1987-12-19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23551994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布慧楠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1994-06-12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23551731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崔瑞文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1994-05-09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23547182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宋金平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1994-09-16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23546895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申格格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1992-11-02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23546561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来秀敏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1984-06-04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23545758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郝利蒙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1994-07-16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23543631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王雅欣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1995-10-06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23542573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高亚蕊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1994-02-17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23541047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王小艳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1973-03-18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23539411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张亚平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1988-05-17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23537627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董媛媛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1996-11-25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23536584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郑红霞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1987-07-14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23533755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1994-10-10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23532734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贾昊颖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1992-03-25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23532571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郑慧慧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1992-05-06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23532507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王彦彦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1993-04-17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23532268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刘茹楠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1992-05-16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23529970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赵云利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1993-03-17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23529505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翟付玲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1995-11-16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23527821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李守琴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1995-11-19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23523947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原媛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1990-02-15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23522953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郭琳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1996-12-20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23519435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冯俊贤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1982-11-12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23516925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任玮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1990-06-21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23516882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1990-01-20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23513448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黄雪情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1997-11-17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23508269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1989-07-31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23507892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闫小明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1990-03-07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23507543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姚戴菁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1983-01-28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23505754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赵汇营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1996-11-02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23503807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和勤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1991-06-12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20194108012000241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23503435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申小静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1990-01-13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23503235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王艳祥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1991-03-26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23502990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常月月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1995-12-26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23500540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姚帅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1994-07-08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20194108021000245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23499472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娄志利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1986-01-03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23498948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李毛雨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1995-10-15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23497920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秦海玲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1977-10-05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23495461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李姿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1991-12-26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23490922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申贝贝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1994-04-02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23490440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随美玲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1989-08-15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23488809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原会静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1998-04-28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23488651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赵梦雨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1998-01-05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23488571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王志玲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1990-02-28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23488303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裴丹婷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1998-08-02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23484917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王淑丽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1989-09-03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23483507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王秀娜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1995-03-19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23483315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李志蕾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1996-07-04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23482089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臧利丹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1987-03-04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23476848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1997-01-23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23472910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任路平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1995-06-18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23471950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吴秀琪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1996-02-18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23468060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王亚萍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1995-06-05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23467856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靳珂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1992-06-08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23467257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王思晨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1996-08-05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23465490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1992-11-12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23465054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郑纪征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1991-03-15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23464635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雷亚楠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1994-11-04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23464095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李佰田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1994-08-10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23463496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郝兵芳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1996-05-18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23463232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崔孟楠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1994-12-18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23461692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段楠楠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1997-04-09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23459657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张晓婷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1989-07-01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23459651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张淑珍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1971-12-17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20194108012000274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23459200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1992-07-05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23458306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于国真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1985-08-10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23456666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万孝媛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1995-05-06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23455952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刘梦楠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1996-09-13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23454550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庞微微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1993-06-23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23454251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崔继香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1992-01-12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23453896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刘甜宁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1994-07-12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23453842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孟丹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1994-03-20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23453593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赵英慧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1998-08-22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23452823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李晨晨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1995-05-20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23452650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苗艺莹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1995-07-29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23452221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1995-05-14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23452212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郭芸雪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1990-10-26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23451749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张晨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1995-04-15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20194108021000288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23451191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张雪霞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1990-03-30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23450071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申婉琪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1991-06-16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23449878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席晓楠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1998-01-26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23449126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王让霞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1974-04-18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23449043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胡润海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1988-02-05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20194108031000293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23448284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韩笑笑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1990-05-11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23447023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杨永芳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1989-05-18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23446529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张效芳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1992-05-01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23445625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吴月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1995-02-01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23445374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王扬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1994-08-18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23445293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母亚茹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1989-03-03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23444231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吴艳艳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1982-04-10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23443900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1992-04-24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23442287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彭珍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1992-03-08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23442124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王康宁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1988-09-23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23441290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翟永兰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1990-12-10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23440046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段少华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1988-02-21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23439922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1994-05-01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23439254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刘成荣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1990-02-02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23438827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朱红丽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1993-03-11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23438197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郭晨晖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1991-11-12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23434377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苗书玥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1994-07-09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23434187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杨林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1996-05-22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20194108031000311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23433319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周秀平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1994-01-21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23430985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1979-09-20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23430123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刘爽爽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1994-09-21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23429733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李兰霞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1994-03-25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23429042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赵敏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1983-08-09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23428750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张茜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1998-01-10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23428214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赵焦英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1993-05-17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23427862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王雪梅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1997-11-23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23427706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王素玉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1996-01-10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23426976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何柯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1996-07-26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23426795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殷雪珂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1992-10-02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23426476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郭志敏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1991-09-17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23425702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杨红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1995-02-22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23424797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徐山云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1981-10-17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23424051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穆慧贤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1992-12-23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23424043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苏婧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1990-07-11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23423043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李雪利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1989-11-13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23422770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1993-07-16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23420814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韩世静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1991-01-24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23420812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李坤红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1994-04-06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20194108032000331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23419856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席梦一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1997-11-05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23419604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孙清月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1991-12-28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23418732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吴小芳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1987-04-07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23418460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张希敏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1991-09-22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23418220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姬丽静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1994-07-30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23415482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武姗姗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1992-01-03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23415008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李向豪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1994-04-18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20194108031000338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23413519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朱俊玲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1988-07-10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23412269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郭玮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1992-10-11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23411582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郭晴静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1993-12-16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23411265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冯慧圆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1997-10-01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23411200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张浩天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1995-06-07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20194108031000343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23411187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李舒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1996-10-13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23410567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刘亚静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1994-02-27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23409412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张宝霞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1981-10-29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23408630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杨祥迎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1994-11-16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23408416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李张阳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1993-11-03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23408181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1991-10-17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23408140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杨宝艳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1990-02-10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23406946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杨玲玲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1991-12-13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23402912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李志珂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1992-11-03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23400783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周亚君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1994-02-02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20194108032000353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23400715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吴长云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1988-10-24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23400504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娄彥敏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1997-08-16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23399476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马岩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1996-08-08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23397723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杨红云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1995-06-07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23395798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吴雪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1995-12-29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23392766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张亚萍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1990-08-02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23392023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张乐乐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1988-10-03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20194108021000360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23391800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贾普淇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1995-01-07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20194108032000361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23390486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曹雅雯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1992-09-19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20194108032000362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23390341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王自宁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1995-06-10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23388754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姜雅静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1995-09-03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23388385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鲁海奇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1995-11-24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20194108021000365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23387106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王贵娟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1995-02-13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23385857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刘艳飞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1988-03-21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23385613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冯梦雨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1991-07-23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20194108032000368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23385395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高继瑞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1989-01-25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23384868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王雅茹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1992-02-21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23384818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1992-04-03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23384777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张雯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1989-08-27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23384742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1991-06-20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23382064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王美静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1991-05-10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23380673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曹月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1995-12-12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23379039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缑小庆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1990-04-10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23378380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侯委委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1987-03-14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23375388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靳娟娟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1991-03-20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23375351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刘志华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1991-12-03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23375310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苗天娇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1994-07-05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23375162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朱彦彦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1988-05-05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23371159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孙建玲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1986-10-03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23368976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郑利芳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1989-03-14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23368863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1994-11-12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23367851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崔豫皖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1989-10-20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20194108012000385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23367676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刘腾飞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1996-11-10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23307915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付孝倩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1990-06-29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23235109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冯雪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1997-10-02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23197021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高梦霞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1996-05-18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23134739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贺方方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1998-01-14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20194108032000390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23118167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杨欣宇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1996-11-22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23081012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高梦雨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1998-10-08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23050509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李冰颖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1997-05-17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23024926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王雨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1998-05-14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22986785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马蕊蕊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1996-05-25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20194108022000395</w:t>
            </w:r>
          </w:p>
        </w:tc>
      </w:tr>
    </w:tbl>
    <w:p>
      <w:pPr>
        <w:widowControl/>
        <w:textAlignment w:val="bottom"/>
        <w:rPr>
          <w:rFonts w:ascii="??_GB2312" w:hAnsi="??_GB2312" w:cs="??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A"/>
    <w:rsid w:val="00014869"/>
    <w:rsid w:val="000627FD"/>
    <w:rsid w:val="00090C1A"/>
    <w:rsid w:val="0010179D"/>
    <w:rsid w:val="00222A8F"/>
    <w:rsid w:val="00311D67"/>
    <w:rsid w:val="00321DA8"/>
    <w:rsid w:val="00371FD9"/>
    <w:rsid w:val="00473DBC"/>
    <w:rsid w:val="0052524E"/>
    <w:rsid w:val="00743070"/>
    <w:rsid w:val="008041B4"/>
    <w:rsid w:val="00971A43"/>
    <w:rsid w:val="00AF56EE"/>
    <w:rsid w:val="00B76C24"/>
    <w:rsid w:val="00C6331E"/>
    <w:rsid w:val="00CA0F54"/>
    <w:rsid w:val="00CA3DEE"/>
    <w:rsid w:val="00CE0D45"/>
    <w:rsid w:val="00E6345F"/>
    <w:rsid w:val="00EA210A"/>
    <w:rsid w:val="02370C7F"/>
    <w:rsid w:val="02752146"/>
    <w:rsid w:val="054F5D3E"/>
    <w:rsid w:val="05EA71AD"/>
    <w:rsid w:val="077C362A"/>
    <w:rsid w:val="0E0000A5"/>
    <w:rsid w:val="10904C83"/>
    <w:rsid w:val="15E83BB3"/>
    <w:rsid w:val="1A086D63"/>
    <w:rsid w:val="1C5E2B89"/>
    <w:rsid w:val="23030EC3"/>
    <w:rsid w:val="24256B3B"/>
    <w:rsid w:val="24B13CC7"/>
    <w:rsid w:val="27444EED"/>
    <w:rsid w:val="299B2747"/>
    <w:rsid w:val="2C8162DC"/>
    <w:rsid w:val="2CC93BA6"/>
    <w:rsid w:val="2EA054B1"/>
    <w:rsid w:val="3CA57745"/>
    <w:rsid w:val="400B6727"/>
    <w:rsid w:val="41D016E0"/>
    <w:rsid w:val="44A7143D"/>
    <w:rsid w:val="44C43562"/>
    <w:rsid w:val="494E28AC"/>
    <w:rsid w:val="4BD2471B"/>
    <w:rsid w:val="4C065095"/>
    <w:rsid w:val="4EA84682"/>
    <w:rsid w:val="4FF85620"/>
    <w:rsid w:val="51B663A9"/>
    <w:rsid w:val="5BFB0394"/>
    <w:rsid w:val="5F234FA0"/>
    <w:rsid w:val="62D50A26"/>
    <w:rsid w:val="66CB27D6"/>
    <w:rsid w:val="67502993"/>
    <w:rsid w:val="678013E7"/>
    <w:rsid w:val="6B776C67"/>
    <w:rsid w:val="71D96994"/>
    <w:rsid w:val="73144596"/>
    <w:rsid w:val="75086C5D"/>
    <w:rsid w:val="77045C82"/>
    <w:rsid w:val="786D13CF"/>
    <w:rsid w:val="7AC849EC"/>
    <w:rsid w:val="7ED0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 w:locked="1"/>
    <w:lsdException w:unhideWhenUsed="0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font01"/>
    <w:basedOn w:val="5"/>
    <w:qFormat/>
    <w:uiPriority w:val="99"/>
    <w:rPr>
      <w:rFonts w:ascii="宋体" w:hAnsi="宋体" w:eastAsia="宋体" w:cs="宋体"/>
      <w:b/>
      <w:color w:val="000000"/>
      <w:sz w:val="40"/>
      <w:szCs w:val="40"/>
      <w:u w:val="none"/>
    </w:rPr>
  </w:style>
  <w:style w:type="character" w:customStyle="1" w:styleId="9">
    <w:name w:val="font41"/>
    <w:basedOn w:val="5"/>
    <w:uiPriority w:val="99"/>
    <w:rPr>
      <w:rFonts w:ascii="Arial" w:hAnsi="Arial" w:cs="Arial"/>
      <w:b/>
      <w:color w:val="000000"/>
      <w:sz w:val="40"/>
      <w:szCs w:val="40"/>
      <w:u w:val="none"/>
    </w:rPr>
  </w:style>
  <w:style w:type="character" w:customStyle="1" w:styleId="10">
    <w:name w:val="font31"/>
    <w:basedOn w:val="5"/>
    <w:uiPriority w:val="99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11">
    <w:name w:val="font21"/>
    <w:basedOn w:val="5"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11"/>
    <w:basedOn w:val="5"/>
    <w:uiPriority w:val="99"/>
    <w:rPr>
      <w:rFonts w:ascii="Arial" w:hAnsi="Arial" w:cs="Arial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15</Pages>
  <Words>3672</Words>
  <Characters>20935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2019-07-03T10:12:00Z</dcterms:created>
  <dc:creator>Administrator</dc:creator>
  <cp:lastModifiedBy>想去墨尔本的鱼</cp:lastModifiedBy>
  <cp:lastPrinted>2019-07-03T08:03:00Z</cp:lastPrinted>
  <dcterms:modified xsi:type="dcterms:W3CDTF">2019-07-04T10:01:13Z</dcterms:modified>
  <dc:title>延津县教育体育局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