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7EDCC"/>
  <w:body>
    <w:p w:rsidR="008B33B5" w:rsidRDefault="008B33B5">
      <w:pPr>
        <w:snapToGrid w:val="0"/>
        <w:spacing w:line="6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:rsidR="008B33B5" w:rsidRDefault="008B33B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大学生假期到政府机关见习报名表</w:t>
      </w:r>
    </w:p>
    <w:p w:rsidR="008B33B5" w:rsidRDefault="008B33B5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学校：</w:t>
      </w:r>
      <w:r>
        <w:rPr>
          <w:rFonts w:ascii="仿宋" w:eastAsia="仿宋" w:hAnsi="仿宋"/>
          <w:b/>
          <w:sz w:val="32"/>
          <w:szCs w:val="32"/>
        </w:rPr>
        <w:t xml:space="preserve">                  </w:t>
      </w:r>
      <w:r>
        <w:rPr>
          <w:rFonts w:ascii="仿宋" w:eastAsia="仿宋" w:hAnsi="仿宋" w:hint="eastAsia"/>
          <w:b/>
          <w:sz w:val="32"/>
          <w:szCs w:val="32"/>
        </w:rPr>
        <w:t>专业：</w:t>
      </w:r>
    </w:p>
    <w:tbl>
      <w:tblPr>
        <w:tblW w:w="92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5"/>
        <w:gridCol w:w="1639"/>
        <w:gridCol w:w="2003"/>
        <w:gridCol w:w="1274"/>
        <w:gridCol w:w="2185"/>
      </w:tblGrid>
      <w:tr w:rsidR="008B33B5" w:rsidRPr="00E80FD0">
        <w:trPr>
          <w:trHeight w:val="568"/>
        </w:trPr>
        <w:tc>
          <w:tcPr>
            <w:tcW w:w="2185" w:type="dxa"/>
            <w:vAlign w:val="center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 w:rsidRPr="00E80FD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80FD0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639" w:type="dxa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03" w:type="dxa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性</w:t>
            </w:r>
            <w:r w:rsidRPr="00E80FD0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E80FD0">
              <w:rPr>
                <w:rFonts w:ascii="仿宋" w:eastAsia="仿宋" w:hAnsi="仿宋" w:hint="eastAsia"/>
                <w:sz w:val="32"/>
                <w:szCs w:val="32"/>
              </w:rPr>
              <w:t>别</w:t>
            </w:r>
          </w:p>
        </w:tc>
        <w:tc>
          <w:tcPr>
            <w:tcW w:w="1274" w:type="dxa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vMerge w:val="restart"/>
          </w:tcPr>
          <w:p w:rsidR="008B33B5" w:rsidRPr="00E80FD0" w:rsidRDefault="008B33B5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8B33B5" w:rsidRPr="00E80FD0" w:rsidRDefault="008B33B5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8B33B5" w:rsidRPr="00E80FD0" w:rsidRDefault="008B33B5">
            <w:pPr>
              <w:ind w:left="180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E80FD0">
              <w:rPr>
                <w:rFonts w:ascii="仿宋" w:eastAsia="仿宋" w:hAnsi="仿宋"/>
                <w:sz w:val="32"/>
                <w:szCs w:val="32"/>
              </w:rPr>
              <w:t>2</w:t>
            </w:r>
            <w:r w:rsidRPr="00E80FD0">
              <w:rPr>
                <w:rFonts w:ascii="仿宋" w:eastAsia="仿宋" w:hAnsi="仿宋" w:hint="eastAsia"/>
                <w:sz w:val="32"/>
                <w:szCs w:val="32"/>
              </w:rPr>
              <w:t>寸照片）</w:t>
            </w:r>
          </w:p>
        </w:tc>
      </w:tr>
      <w:tr w:rsidR="008B33B5" w:rsidRPr="00E80FD0">
        <w:trPr>
          <w:trHeight w:val="576"/>
        </w:trPr>
        <w:tc>
          <w:tcPr>
            <w:tcW w:w="2185" w:type="dxa"/>
            <w:vAlign w:val="center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籍</w:t>
            </w:r>
            <w:r w:rsidRPr="00E80FD0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80FD0">
              <w:rPr>
                <w:rFonts w:ascii="仿宋" w:eastAsia="仿宋" w:hAnsi="仿宋" w:hint="eastAsia"/>
                <w:sz w:val="32"/>
                <w:szCs w:val="32"/>
              </w:rPr>
              <w:t>贯</w:t>
            </w:r>
          </w:p>
        </w:tc>
        <w:tc>
          <w:tcPr>
            <w:tcW w:w="1639" w:type="dxa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3" w:type="dxa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民</w:t>
            </w:r>
            <w:r w:rsidRPr="00E80FD0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E80FD0">
              <w:rPr>
                <w:rFonts w:ascii="仿宋" w:eastAsia="仿宋" w:hAnsi="仿宋" w:hint="eastAsia"/>
                <w:sz w:val="32"/>
                <w:szCs w:val="32"/>
              </w:rPr>
              <w:t>族</w:t>
            </w:r>
          </w:p>
        </w:tc>
        <w:tc>
          <w:tcPr>
            <w:tcW w:w="1274" w:type="dxa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vMerge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3B5" w:rsidRPr="00E80FD0">
        <w:trPr>
          <w:trHeight w:val="582"/>
        </w:trPr>
        <w:tc>
          <w:tcPr>
            <w:tcW w:w="2185" w:type="dxa"/>
            <w:vAlign w:val="center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639" w:type="dxa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3" w:type="dxa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w w:val="90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健康状况</w:t>
            </w:r>
          </w:p>
        </w:tc>
        <w:tc>
          <w:tcPr>
            <w:tcW w:w="1274" w:type="dxa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vMerge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3B5" w:rsidRPr="00E80FD0">
        <w:trPr>
          <w:trHeight w:val="564"/>
        </w:trPr>
        <w:tc>
          <w:tcPr>
            <w:tcW w:w="2185" w:type="dxa"/>
            <w:vAlign w:val="center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所在年级</w:t>
            </w:r>
          </w:p>
        </w:tc>
        <w:tc>
          <w:tcPr>
            <w:tcW w:w="1639" w:type="dxa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03" w:type="dxa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所在班级</w:t>
            </w:r>
          </w:p>
        </w:tc>
        <w:tc>
          <w:tcPr>
            <w:tcW w:w="1274" w:type="dxa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vMerge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3B5" w:rsidRPr="00E80FD0">
        <w:trPr>
          <w:trHeight w:val="584"/>
        </w:trPr>
        <w:tc>
          <w:tcPr>
            <w:tcW w:w="2185" w:type="dxa"/>
            <w:vAlign w:val="center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4916" w:type="dxa"/>
            <w:gridSpan w:val="3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5" w:type="dxa"/>
            <w:vMerge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3B5" w:rsidRPr="00E80FD0">
        <w:trPr>
          <w:trHeight w:val="567"/>
        </w:trPr>
        <w:tc>
          <w:tcPr>
            <w:tcW w:w="2185" w:type="dxa"/>
            <w:vAlign w:val="center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7101" w:type="dxa"/>
            <w:gridSpan w:val="4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3B5" w:rsidRPr="00E80FD0">
        <w:trPr>
          <w:trHeight w:val="574"/>
        </w:trPr>
        <w:tc>
          <w:tcPr>
            <w:tcW w:w="2185" w:type="dxa"/>
            <w:vAlign w:val="center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通信地址</w:t>
            </w:r>
          </w:p>
        </w:tc>
        <w:tc>
          <w:tcPr>
            <w:tcW w:w="7101" w:type="dxa"/>
            <w:gridSpan w:val="4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3B5" w:rsidRPr="00E80FD0">
        <w:trPr>
          <w:trHeight w:val="1006"/>
        </w:trPr>
        <w:tc>
          <w:tcPr>
            <w:tcW w:w="2185" w:type="dxa"/>
            <w:vAlign w:val="center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何时何地受过何种处分</w:t>
            </w:r>
          </w:p>
        </w:tc>
        <w:tc>
          <w:tcPr>
            <w:tcW w:w="7101" w:type="dxa"/>
            <w:gridSpan w:val="4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3B5" w:rsidRPr="00E80FD0">
        <w:trPr>
          <w:trHeight w:val="927"/>
        </w:trPr>
        <w:tc>
          <w:tcPr>
            <w:tcW w:w="2185" w:type="dxa"/>
            <w:vAlign w:val="center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家庭联系人及电话</w:t>
            </w:r>
          </w:p>
        </w:tc>
        <w:tc>
          <w:tcPr>
            <w:tcW w:w="7101" w:type="dxa"/>
            <w:gridSpan w:val="4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3B5" w:rsidRPr="00E80FD0">
        <w:trPr>
          <w:trHeight w:val="692"/>
        </w:trPr>
        <w:tc>
          <w:tcPr>
            <w:tcW w:w="2185" w:type="dxa"/>
            <w:vAlign w:val="center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有何特长</w:t>
            </w:r>
          </w:p>
        </w:tc>
        <w:tc>
          <w:tcPr>
            <w:tcW w:w="7101" w:type="dxa"/>
            <w:gridSpan w:val="4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3B5" w:rsidRPr="00E80FD0">
        <w:trPr>
          <w:trHeight w:val="729"/>
        </w:trPr>
        <w:tc>
          <w:tcPr>
            <w:tcW w:w="2185" w:type="dxa"/>
            <w:vAlign w:val="center"/>
          </w:tcPr>
          <w:p w:rsidR="008B33B5" w:rsidRPr="00E80FD0" w:rsidRDefault="008B33B5">
            <w:pPr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获奖情况</w:t>
            </w:r>
          </w:p>
        </w:tc>
        <w:tc>
          <w:tcPr>
            <w:tcW w:w="7101" w:type="dxa"/>
            <w:gridSpan w:val="4"/>
          </w:tcPr>
          <w:p w:rsidR="008B33B5" w:rsidRPr="00E80FD0" w:rsidRDefault="008B33B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B33B5" w:rsidRPr="00E80FD0">
        <w:trPr>
          <w:trHeight w:val="1332"/>
        </w:trPr>
        <w:tc>
          <w:tcPr>
            <w:tcW w:w="2185" w:type="dxa"/>
            <w:vAlign w:val="center"/>
          </w:tcPr>
          <w:p w:rsidR="008B33B5" w:rsidRPr="00E80FD0" w:rsidRDefault="008B33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学校推荐意见</w:t>
            </w:r>
          </w:p>
        </w:tc>
        <w:tc>
          <w:tcPr>
            <w:tcW w:w="7101" w:type="dxa"/>
            <w:gridSpan w:val="4"/>
          </w:tcPr>
          <w:p w:rsidR="008B33B5" w:rsidRPr="00E80FD0" w:rsidRDefault="008B33B5">
            <w:pPr>
              <w:ind w:firstLineChars="1050" w:firstLine="3360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（校团委盖章）</w:t>
            </w:r>
          </w:p>
          <w:p w:rsidR="008B33B5" w:rsidRPr="00E80FD0" w:rsidRDefault="008B33B5">
            <w:pPr>
              <w:ind w:firstLineChars="1200" w:firstLine="3840"/>
              <w:rPr>
                <w:rFonts w:ascii="仿宋" w:eastAsia="仿宋" w:hAnsi="仿宋"/>
                <w:sz w:val="32"/>
                <w:szCs w:val="32"/>
              </w:rPr>
            </w:pPr>
            <w:r w:rsidRPr="00E80FD0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Pr="00E80FD0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80FD0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E80FD0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80FD0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8B33B5" w:rsidRDefault="008B33B5">
      <w:pPr>
        <w:ind w:leftChars="-257" w:left="-540"/>
        <w:jc w:val="left"/>
        <w:rPr>
          <w:rFonts w:ascii="仿宋_GB2312" w:eastAsia="仿宋_GB2312"/>
          <w:spacing w:val="-8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pacing w:val="-8"/>
          <w:sz w:val="28"/>
          <w:szCs w:val="28"/>
        </w:rPr>
        <w:t>此表一式三份，县审批局、见习单位、学校各保留一份。</w:t>
      </w:r>
    </w:p>
    <w:p w:rsidR="008B33B5" w:rsidRDefault="008B33B5">
      <w:pPr>
        <w:jc w:val="left"/>
        <w:rPr>
          <w:rFonts w:ascii="仿宋_GB2312" w:eastAsia="仿宋_GB2312"/>
          <w:spacing w:val="-20"/>
          <w:sz w:val="28"/>
          <w:szCs w:val="28"/>
        </w:rPr>
      </w:pPr>
      <w:r>
        <w:rPr>
          <w:rFonts w:ascii="仿宋_GB2312" w:eastAsia="仿宋_GB2312"/>
          <w:spacing w:val="-8"/>
          <w:sz w:val="28"/>
          <w:szCs w:val="28"/>
        </w:rPr>
        <w:t>2</w:t>
      </w:r>
      <w:r>
        <w:rPr>
          <w:rFonts w:ascii="仿宋_GB2312" w:eastAsia="仿宋_GB2312" w:hint="eastAsia"/>
          <w:spacing w:val="-8"/>
          <w:sz w:val="28"/>
          <w:szCs w:val="28"/>
        </w:rPr>
        <w:t>、</w:t>
      </w:r>
      <w:r>
        <w:rPr>
          <w:rFonts w:ascii="仿宋_GB2312" w:eastAsia="仿宋_GB2312" w:hint="eastAsia"/>
          <w:spacing w:val="-20"/>
          <w:sz w:val="28"/>
          <w:szCs w:val="28"/>
        </w:rPr>
        <w:t>联系电话务必填写本人电话号码，号码准确，保持畅通，以便及时联系。</w:t>
      </w:r>
    </w:p>
    <w:sectPr w:rsidR="008B33B5" w:rsidSect="0080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FA8"/>
    <w:rsid w:val="000457AD"/>
    <w:rsid w:val="00306A60"/>
    <w:rsid w:val="0040648F"/>
    <w:rsid w:val="00430916"/>
    <w:rsid w:val="004D6F2C"/>
    <w:rsid w:val="00556A77"/>
    <w:rsid w:val="00623A50"/>
    <w:rsid w:val="007C781F"/>
    <w:rsid w:val="00801749"/>
    <w:rsid w:val="00847FA8"/>
    <w:rsid w:val="008B33B5"/>
    <w:rsid w:val="008C6A57"/>
    <w:rsid w:val="009B109B"/>
    <w:rsid w:val="00A040DA"/>
    <w:rsid w:val="00A8125A"/>
    <w:rsid w:val="00B2174E"/>
    <w:rsid w:val="00B23DD3"/>
    <w:rsid w:val="00D30F80"/>
    <w:rsid w:val="00DE3CE5"/>
    <w:rsid w:val="00E80FD0"/>
    <w:rsid w:val="00E9499C"/>
    <w:rsid w:val="00EB46C7"/>
    <w:rsid w:val="00EE5D72"/>
    <w:rsid w:val="00F51417"/>
    <w:rsid w:val="00F85192"/>
    <w:rsid w:val="4A91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4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01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174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01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174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2017-07-07T02:34:00Z</dcterms:created>
  <dcterms:modified xsi:type="dcterms:W3CDTF">2019-06-27T07:08:00Z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