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6F" w:rsidRDefault="00A21D8E">
      <w:pPr>
        <w:spacing w:line="600" w:lineRule="exact"/>
        <w:rPr>
          <w:rFonts w:ascii="宋体" w:hAnsi="宋体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 xml:space="preserve">2:  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 xml:space="preserve"> </w:t>
      </w:r>
    </w:p>
    <w:p w:rsidR="0067586F" w:rsidRDefault="00A21D8E">
      <w:pPr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>贵州省高校毕业生就业见习登记表</w:t>
      </w:r>
    </w:p>
    <w:bookmarkEnd w:id="0"/>
    <w:p w:rsidR="0067586F" w:rsidRDefault="00A21D8E">
      <w:pPr>
        <w:spacing w:line="600" w:lineRule="exact"/>
        <w:jc w:val="center"/>
        <w:rPr>
          <w:rFonts w:ascii="方正书宋简体" w:eastAsia="方正书宋简体"/>
          <w:sz w:val="28"/>
          <w:szCs w:val="28"/>
        </w:rPr>
      </w:pPr>
      <w:r>
        <w:rPr>
          <w:rFonts w:ascii="方正书宋简体" w:eastAsia="方正书宋简体" w:hint="eastAsia"/>
          <w:sz w:val="28"/>
          <w:szCs w:val="28"/>
        </w:rPr>
        <w:t>（</w:t>
      </w:r>
      <w:r>
        <w:rPr>
          <w:rFonts w:ascii="方正书宋简体" w:eastAsia="方正书宋简体" w:hint="eastAsia"/>
          <w:sz w:val="28"/>
          <w:szCs w:val="28"/>
        </w:rPr>
        <w:t xml:space="preserve">  201</w:t>
      </w:r>
      <w:r>
        <w:rPr>
          <w:rFonts w:ascii="方正书宋简体" w:eastAsia="方正书宋简体" w:hint="eastAsia"/>
          <w:sz w:val="28"/>
          <w:szCs w:val="28"/>
        </w:rPr>
        <w:t>9</w:t>
      </w:r>
      <w:r>
        <w:rPr>
          <w:rFonts w:ascii="方正书宋简体" w:eastAsia="方正书宋简体" w:hint="eastAsia"/>
          <w:sz w:val="28"/>
          <w:szCs w:val="28"/>
        </w:rPr>
        <w:t>年度）</w:t>
      </w:r>
    </w:p>
    <w:p w:rsidR="0067586F" w:rsidRDefault="00A21D8E">
      <w:pPr>
        <w:spacing w:line="600" w:lineRule="exact"/>
        <w:rPr>
          <w:rFonts w:ascii="仿宋_GB2312" w:eastAsia="仿宋_GB2312"/>
          <w:b/>
        </w:rPr>
      </w:pPr>
      <w:r>
        <w:rPr>
          <w:rFonts w:ascii="仿宋_GB2312" w:eastAsia="仿宋_GB2312" w:hint="eastAsia"/>
          <w:sz w:val="24"/>
        </w:rPr>
        <w:t>学校所在省（区、市）：</w:t>
      </w:r>
      <w:r>
        <w:rPr>
          <w:rFonts w:ascii="仿宋_GB2312" w:eastAsia="仿宋_GB2312" w:hint="eastAsia"/>
          <w:sz w:val="24"/>
        </w:rPr>
        <w:t xml:space="preserve">   </w:t>
      </w:r>
      <w:r>
        <w:rPr>
          <w:rFonts w:ascii="黑体" w:eastAsia="黑体" w:hAnsi="黑体" w:hint="eastAsia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 xml:space="preserve">              </w:t>
      </w:r>
      <w:r>
        <w:rPr>
          <w:rFonts w:ascii="仿宋_GB2312" w:eastAsia="仿宋_GB2312" w:hint="eastAsia"/>
          <w:sz w:val="24"/>
        </w:rPr>
        <w:t>学校名称：</w:t>
      </w:r>
    </w:p>
    <w:tbl>
      <w:tblPr>
        <w:tblpPr w:leftFromText="180" w:rightFromText="180" w:vertAnchor="page" w:horzAnchor="margin" w:tblpY="4047"/>
        <w:tblW w:w="883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1812"/>
        <w:gridCol w:w="1397"/>
        <w:gridCol w:w="708"/>
        <w:gridCol w:w="1237"/>
        <w:gridCol w:w="160"/>
        <w:gridCol w:w="1926"/>
      </w:tblGrid>
      <w:tr w:rsidR="0067586F">
        <w:trPr>
          <w:trHeight w:val="665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86F" w:rsidRDefault="00A21D8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86F" w:rsidRDefault="0067586F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86F" w:rsidRDefault="00A21D8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86F" w:rsidRDefault="0067586F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  <w:tc>
          <w:tcPr>
            <w:tcW w:w="20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86F" w:rsidRDefault="00A21D8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照</w:t>
            </w:r>
          </w:p>
          <w:p w:rsidR="0067586F" w:rsidRDefault="0067586F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67586F" w:rsidRDefault="00A21D8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片</w:t>
            </w:r>
          </w:p>
        </w:tc>
      </w:tr>
      <w:tr w:rsidR="0067586F">
        <w:trPr>
          <w:trHeight w:val="685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86F" w:rsidRDefault="00A21D8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民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86F" w:rsidRDefault="0067586F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86F" w:rsidRDefault="00A21D8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86F" w:rsidRDefault="0067586F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  <w:tc>
          <w:tcPr>
            <w:tcW w:w="20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86F" w:rsidRDefault="0067586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7586F">
        <w:trPr>
          <w:trHeight w:val="665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86F" w:rsidRDefault="00A21D8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86F" w:rsidRDefault="0067586F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86F" w:rsidRDefault="00A21D8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86F" w:rsidRDefault="0067586F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0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86F" w:rsidRDefault="0067586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7586F">
        <w:trPr>
          <w:trHeight w:val="685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86F" w:rsidRDefault="00A21D8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1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86F" w:rsidRDefault="0067586F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20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86F" w:rsidRDefault="0067586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7586F">
        <w:trPr>
          <w:trHeight w:val="685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86F" w:rsidRDefault="00A21D8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86F" w:rsidRDefault="0067586F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86F" w:rsidRDefault="00A21D8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院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(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系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)</w:t>
            </w:r>
          </w:p>
          <w:p w:rsidR="0067586F" w:rsidRDefault="00A21D8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专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40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86F" w:rsidRDefault="0067586F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7586F">
        <w:trPr>
          <w:trHeight w:val="685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86F" w:rsidRDefault="00A21D8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入学前户</w:t>
            </w:r>
          </w:p>
          <w:p w:rsidR="0067586F" w:rsidRDefault="00A21D8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2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86F" w:rsidRDefault="0067586F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7586F">
        <w:trPr>
          <w:trHeight w:val="685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86F" w:rsidRDefault="00A21D8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86F" w:rsidRDefault="0067586F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86F" w:rsidRDefault="00A21D8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86F" w:rsidRDefault="0067586F">
            <w:pPr>
              <w:spacing w:line="40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7586F">
        <w:trPr>
          <w:trHeight w:val="665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86F" w:rsidRDefault="00A21D8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家庭通信</w:t>
            </w:r>
          </w:p>
          <w:p w:rsidR="0067586F" w:rsidRDefault="00A21D8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2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86F" w:rsidRDefault="0067586F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7586F">
        <w:trPr>
          <w:trHeight w:val="638"/>
        </w:trPr>
        <w:tc>
          <w:tcPr>
            <w:tcW w:w="15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7586F" w:rsidRDefault="00A21D8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2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586F" w:rsidRDefault="00A21D8E">
            <w:pPr>
              <w:spacing w:line="40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见习志愿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一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>：</w:t>
            </w:r>
          </w:p>
        </w:tc>
      </w:tr>
      <w:tr w:rsidR="0067586F">
        <w:trPr>
          <w:trHeight w:val="695"/>
        </w:trPr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7586F" w:rsidRDefault="0067586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2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586F" w:rsidRDefault="00A21D8E">
            <w:pPr>
              <w:spacing w:line="40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见习志愿二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：</w:t>
            </w:r>
          </w:p>
        </w:tc>
      </w:tr>
      <w:tr w:rsidR="0067586F">
        <w:trPr>
          <w:trHeight w:val="769"/>
        </w:trPr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7586F" w:rsidRDefault="0067586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24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86F" w:rsidRDefault="00A21D8E">
            <w:pPr>
              <w:spacing w:line="40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见习志愿三：</w:t>
            </w:r>
          </w:p>
        </w:tc>
      </w:tr>
      <w:tr w:rsidR="0067586F">
        <w:trPr>
          <w:trHeight w:val="2660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86F" w:rsidRDefault="00A21D8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2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86F" w:rsidRDefault="0067586F">
            <w:pPr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</w:tbl>
    <w:p w:rsidR="0067586F" w:rsidRDefault="0067586F">
      <w:pPr>
        <w:rPr>
          <w:rFonts w:ascii="仿宋_GB2312" w:eastAsia="仿宋_GB2312"/>
          <w:b/>
        </w:rPr>
        <w:sectPr w:rsidR="0067586F">
          <w:footerReference w:type="default" r:id="rId8"/>
          <w:footerReference w:type="first" r:id="rId9"/>
          <w:pgSz w:w="11906" w:h="16838"/>
          <w:pgMar w:top="1418" w:right="1531" w:bottom="1361" w:left="1474" w:header="851" w:footer="992" w:gutter="0"/>
          <w:pgNumType w:fmt="numberInDash"/>
          <w:cols w:space="720"/>
          <w:titlePg/>
          <w:docGrid w:type="linesAndChars" w:linePitch="292" w:charSpace="-3532"/>
        </w:sectPr>
      </w:pPr>
    </w:p>
    <w:p w:rsidR="0067586F" w:rsidRDefault="0067586F">
      <w:pPr>
        <w:rPr>
          <w:rFonts w:ascii="仿宋_GB2312" w:eastAsia="仿宋_GB2312"/>
          <w:b/>
        </w:rPr>
      </w:pPr>
    </w:p>
    <w:tbl>
      <w:tblPr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7344"/>
      </w:tblGrid>
      <w:tr w:rsidR="0067586F">
        <w:trPr>
          <w:trHeight w:val="222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86F" w:rsidRDefault="00A21D8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大学期间</w:t>
            </w:r>
          </w:p>
          <w:p w:rsidR="0067586F" w:rsidRDefault="00A21D8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86F" w:rsidRDefault="0067586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7586F">
        <w:trPr>
          <w:trHeight w:val="4128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86F" w:rsidRDefault="00A21D8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86F" w:rsidRDefault="00A21D8E">
            <w:pPr>
              <w:spacing w:line="400" w:lineRule="exact"/>
              <w:ind w:firstLineChars="200" w:firstLine="48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、本人自愿参加高校毕业生就业见习计划，保证本人相关信息真实。</w:t>
            </w:r>
          </w:p>
          <w:p w:rsidR="0067586F" w:rsidRDefault="00A21D8E">
            <w:pPr>
              <w:spacing w:line="400" w:lineRule="exact"/>
              <w:ind w:firstLineChars="200" w:firstLine="48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、本人将按照规定的时间及时前往见习单位报到，并服从岗位分配，除不可抗力外，不以任何理由拖延。</w:t>
            </w:r>
          </w:p>
          <w:p w:rsidR="0067586F" w:rsidRDefault="00A21D8E">
            <w:pPr>
              <w:spacing w:line="400" w:lineRule="exact"/>
              <w:ind w:firstLineChars="200" w:firstLine="48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、见习期间，本人将自觉遵守国家法律和高校毕业生就业见习计划的管理规定，爱岗敬业，尽职尽责。</w:t>
            </w:r>
          </w:p>
          <w:p w:rsidR="0067586F" w:rsidRDefault="00A21D8E">
            <w:pPr>
              <w:spacing w:line="400" w:lineRule="exact"/>
              <w:ind w:firstLineChars="200" w:firstLine="48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、见习期满，按时离岗，并做好工作交接。</w:t>
            </w:r>
          </w:p>
          <w:p w:rsidR="0067586F" w:rsidRDefault="0067586F">
            <w:pPr>
              <w:spacing w:line="40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:rsidR="0067586F" w:rsidRDefault="00A21D8E">
            <w:pPr>
              <w:spacing w:line="400" w:lineRule="exact"/>
              <w:ind w:firstLineChars="1400" w:firstLine="336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本人签字：</w:t>
            </w:r>
          </w:p>
          <w:p w:rsidR="0067586F" w:rsidRDefault="00A21D8E">
            <w:pPr>
              <w:spacing w:line="400" w:lineRule="exact"/>
              <w:ind w:firstLineChars="1400" w:firstLine="336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</w:t>
            </w:r>
          </w:p>
          <w:p w:rsidR="0067586F" w:rsidRDefault="00A21D8E">
            <w:pPr>
              <w:spacing w:line="400" w:lineRule="exact"/>
              <w:ind w:firstLineChars="1600" w:firstLine="384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日</w:t>
            </w:r>
          </w:p>
        </w:tc>
      </w:tr>
      <w:tr w:rsidR="0067586F">
        <w:trPr>
          <w:trHeight w:val="449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86F" w:rsidRDefault="00A21D8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引导和鼓励高校毕业生面向基层就业工作办公室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86F" w:rsidRDefault="0067586F">
            <w:pPr>
              <w:spacing w:line="400" w:lineRule="exact"/>
              <w:ind w:firstLine="46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67586F" w:rsidRDefault="0067586F">
            <w:pPr>
              <w:spacing w:line="400" w:lineRule="exact"/>
              <w:ind w:firstLine="46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67586F" w:rsidRDefault="0067586F">
            <w:pPr>
              <w:spacing w:line="400" w:lineRule="exact"/>
              <w:ind w:firstLine="46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67586F" w:rsidRDefault="0067586F">
            <w:pPr>
              <w:spacing w:line="400" w:lineRule="exact"/>
              <w:ind w:firstLine="46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67586F" w:rsidRDefault="0067586F">
            <w:pPr>
              <w:spacing w:line="400" w:lineRule="exact"/>
              <w:ind w:firstLine="46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67586F" w:rsidRDefault="00A21D8E">
            <w:pPr>
              <w:spacing w:line="400" w:lineRule="exact"/>
              <w:ind w:firstLine="46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（盖章）</w:t>
            </w:r>
          </w:p>
          <w:p w:rsidR="0067586F" w:rsidRDefault="0067586F">
            <w:pPr>
              <w:spacing w:line="400" w:lineRule="exact"/>
              <w:ind w:firstLine="46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67586F" w:rsidRDefault="00A21D8E">
            <w:pPr>
              <w:spacing w:line="400" w:lineRule="exact"/>
              <w:ind w:firstLine="46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  <w:tr w:rsidR="0067586F">
        <w:trPr>
          <w:trHeight w:val="1533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86F" w:rsidRDefault="00A21D8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备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注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86F" w:rsidRDefault="0067586F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</w:tbl>
    <w:p w:rsidR="0067586F" w:rsidRDefault="00A21D8E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贵州省引导和鼓励高校毕业生面向基层就业工作办公室制</w:t>
      </w:r>
      <w:r>
        <w:rPr>
          <w:rFonts w:ascii="仿宋_GB2312" w:eastAsia="仿宋_GB2312" w:hint="eastAsia"/>
          <w:sz w:val="24"/>
        </w:rPr>
        <w:t xml:space="preserve">       </w:t>
      </w:r>
      <w:r>
        <w:rPr>
          <w:rFonts w:ascii="仿宋_GB2312" w:eastAsia="仿宋_GB2312" w:hint="eastAsia"/>
          <w:sz w:val="24"/>
        </w:rPr>
        <w:t>（此表可复制）</w:t>
      </w:r>
    </w:p>
    <w:p w:rsidR="0067586F" w:rsidRDefault="0067586F"/>
    <w:sectPr w:rsidR="006758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D8E" w:rsidRDefault="00A21D8E">
      <w:r>
        <w:separator/>
      </w:r>
    </w:p>
  </w:endnote>
  <w:endnote w:type="continuationSeparator" w:id="0">
    <w:p w:rsidR="00A21D8E" w:rsidRDefault="00A2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书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6F" w:rsidRDefault="0067586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6F" w:rsidRDefault="0067586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D8E" w:rsidRDefault="00A21D8E">
      <w:r>
        <w:separator/>
      </w:r>
    </w:p>
  </w:footnote>
  <w:footnote w:type="continuationSeparator" w:id="0">
    <w:p w:rsidR="00A21D8E" w:rsidRDefault="00A21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A3BE6"/>
    <w:rsid w:val="0067586F"/>
    <w:rsid w:val="006E7E58"/>
    <w:rsid w:val="00A21D8E"/>
    <w:rsid w:val="46AA3BE6"/>
    <w:rsid w:val="60055764"/>
    <w:rsid w:val="6D535020"/>
    <w:rsid w:val="6FD1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2</Pages>
  <Words>76</Words>
  <Characters>438</Characters>
  <Application>Microsoft Office Word</Application>
  <DocSecurity>0</DocSecurity>
  <Lines>3</Lines>
  <Paragraphs>1</Paragraphs>
  <ScaleCrop>false</ScaleCrop>
  <Company>微软中国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2018-08-19T11:49:00Z</cp:lastPrinted>
  <dcterms:created xsi:type="dcterms:W3CDTF">2019-07-02T13:45:00Z</dcterms:created>
  <dcterms:modified xsi:type="dcterms:W3CDTF">2019-07-02T13:45:00Z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