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71" w:rsidRPr="00A27B30" w:rsidRDefault="00D76771" w:rsidP="00DD48D2">
      <w:pPr>
        <w:jc w:val="left"/>
        <w:rPr>
          <w:rFonts w:ascii="宋体"/>
          <w:sz w:val="28"/>
          <w:szCs w:val="28"/>
        </w:rPr>
      </w:pPr>
      <w:r w:rsidRPr="00A27B30">
        <w:rPr>
          <w:rFonts w:ascii="宋体" w:hAnsi="宋体" w:cs="宋体" w:hint="eastAsia"/>
          <w:sz w:val="28"/>
          <w:szCs w:val="28"/>
        </w:rPr>
        <w:t>附件</w:t>
      </w:r>
      <w:r w:rsidRPr="00A27B30">
        <w:rPr>
          <w:rFonts w:ascii="宋体" w:hAnsi="宋体" w:cs="宋体"/>
          <w:sz w:val="28"/>
          <w:szCs w:val="28"/>
        </w:rPr>
        <w:t>4-2</w:t>
      </w:r>
      <w:r w:rsidRPr="00A27B30">
        <w:rPr>
          <w:rFonts w:ascii="宋体" w:hAnsi="宋体" w:cs="宋体" w:hint="eastAsia"/>
          <w:sz w:val="28"/>
          <w:szCs w:val="28"/>
        </w:rPr>
        <w:t>：</w:t>
      </w:r>
    </w:p>
    <w:p w:rsidR="00D76771" w:rsidRDefault="00D76771" w:rsidP="00DD48D2">
      <w:pPr>
        <w:jc w:val="center"/>
        <w:rPr>
          <w:b/>
          <w:bCs/>
          <w:sz w:val="36"/>
          <w:szCs w:val="36"/>
        </w:rPr>
      </w:pPr>
      <w:r w:rsidRPr="00A27B30">
        <w:rPr>
          <w:rFonts w:cs="宋体" w:hint="eastAsia"/>
          <w:b/>
          <w:bCs/>
          <w:sz w:val="36"/>
          <w:szCs w:val="36"/>
        </w:rPr>
        <w:t>上外贤达学院行政管理岗位申请表</w:t>
      </w:r>
    </w:p>
    <w:p w:rsidR="00D76771" w:rsidRPr="00A27B30" w:rsidRDefault="00D76771" w:rsidP="0000534D">
      <w:pPr>
        <w:ind w:leftChars="85" w:left="31680"/>
        <w:jc w:val="center"/>
        <w:rPr>
          <w:sz w:val="24"/>
          <w:szCs w:val="24"/>
        </w:rPr>
      </w:pPr>
      <w:r w:rsidRPr="00B3314C">
        <w:rPr>
          <w:rFonts w:ascii="华文新魏" w:eastAsia="华文新魏" w:hAnsi="仿宋" w:cs="华文新魏" w:hint="eastAsia"/>
          <w:sz w:val="24"/>
          <w:szCs w:val="24"/>
        </w:rPr>
        <w:t>（双面打印）</w:t>
      </w:r>
    </w:p>
    <w:p w:rsidR="00D76771" w:rsidRPr="00A27B30" w:rsidRDefault="00D76771" w:rsidP="0000534D">
      <w:pPr>
        <w:spacing w:beforeLines="100" w:afterLines="50" w:line="240" w:lineRule="exact"/>
        <w:ind w:rightChars="-244" w:right="31680"/>
        <w:rPr>
          <w:b/>
          <w:bCs/>
          <w:sz w:val="24"/>
          <w:szCs w:val="24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应聘岗位</w:t>
      </w:r>
      <w:r w:rsidRPr="00A27B30">
        <w:rPr>
          <w:rFonts w:ascii="隶书" w:eastAsia="隶书" w:cs="隶书"/>
          <w:b/>
          <w:bCs/>
          <w:sz w:val="30"/>
          <w:szCs w:val="30"/>
          <w:shd w:val="pct15" w:color="auto" w:fill="FFFFFF"/>
        </w:rPr>
        <w:t xml:space="preserve"> </w:t>
      </w:r>
      <w:r w:rsidRPr="00A27B30">
        <w:rPr>
          <w:rFonts w:cs="宋体" w:hint="eastAsia"/>
          <w:sz w:val="24"/>
          <w:szCs w:val="24"/>
        </w:rPr>
        <w:t>填表时间：年月日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0"/>
        <w:gridCol w:w="4381"/>
        <w:gridCol w:w="1762"/>
      </w:tblGrid>
      <w:tr w:rsidR="00D76771" w:rsidRPr="00A27B30">
        <w:trPr>
          <w:trHeight w:val="454"/>
          <w:jc w:val="center"/>
        </w:trPr>
        <w:tc>
          <w:tcPr>
            <w:tcW w:w="2960" w:type="dxa"/>
            <w:vAlign w:val="center"/>
          </w:tcPr>
          <w:p w:rsidR="00D76771" w:rsidRPr="00A27B30" w:rsidRDefault="00D76771" w:rsidP="00BE143D">
            <w:pPr>
              <w:jc w:val="center"/>
              <w:rPr>
                <w:rFonts w:asci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cs="宋体" w:hint="eastAsia"/>
                <w:b/>
                <w:bCs/>
                <w:shd w:val="pct15" w:color="auto" w:fill="FFFFFF"/>
              </w:rPr>
              <w:t>第一意愿</w:t>
            </w:r>
          </w:p>
        </w:tc>
        <w:tc>
          <w:tcPr>
            <w:tcW w:w="4381" w:type="dxa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1762" w:type="dxa"/>
            <w:vMerge w:val="restart"/>
            <w:vAlign w:val="center"/>
          </w:tcPr>
          <w:p w:rsidR="00D76771" w:rsidRPr="00A27B30" w:rsidRDefault="00D76771" w:rsidP="00BE143D">
            <w:pPr>
              <w:jc w:val="center"/>
            </w:pPr>
            <w:r w:rsidRPr="00A27B30">
              <w:rPr>
                <w:rFonts w:cs="宋体" w:hint="eastAsia"/>
              </w:rPr>
              <w:t>（贴照片处）</w:t>
            </w:r>
          </w:p>
        </w:tc>
      </w:tr>
      <w:tr w:rsidR="00D76771" w:rsidRPr="00A27B30">
        <w:trPr>
          <w:trHeight w:val="454"/>
          <w:jc w:val="center"/>
        </w:trPr>
        <w:tc>
          <w:tcPr>
            <w:tcW w:w="2960" w:type="dxa"/>
            <w:vAlign w:val="center"/>
          </w:tcPr>
          <w:p w:rsidR="00D76771" w:rsidRPr="00A27B30" w:rsidRDefault="00D76771" w:rsidP="00BE143D">
            <w:pPr>
              <w:jc w:val="center"/>
              <w:rPr>
                <w:rFonts w:asci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cs="宋体" w:hint="eastAsia"/>
                <w:b/>
                <w:bCs/>
                <w:shd w:val="pct15" w:color="auto" w:fill="FFFFFF"/>
              </w:rPr>
              <w:t>第二意愿</w:t>
            </w:r>
          </w:p>
        </w:tc>
        <w:tc>
          <w:tcPr>
            <w:tcW w:w="4381" w:type="dxa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1762" w:type="dxa"/>
            <w:vMerge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</w:p>
        </w:tc>
      </w:tr>
      <w:tr w:rsidR="00D76771" w:rsidRPr="00A27B30">
        <w:trPr>
          <w:trHeight w:val="454"/>
          <w:jc w:val="center"/>
        </w:trPr>
        <w:tc>
          <w:tcPr>
            <w:tcW w:w="2960" w:type="dxa"/>
            <w:vAlign w:val="center"/>
          </w:tcPr>
          <w:p w:rsidR="00D76771" w:rsidRPr="00A27B30" w:rsidRDefault="00D76771" w:rsidP="00BE143D">
            <w:pPr>
              <w:jc w:val="center"/>
              <w:rPr>
                <w:rFonts w:asci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cs="宋体" w:hint="eastAsia"/>
                <w:b/>
                <w:bCs/>
                <w:shd w:val="pct15" w:color="auto" w:fill="FFFFFF"/>
              </w:rPr>
              <w:t>是否服从岗位调配</w:t>
            </w:r>
          </w:p>
        </w:tc>
        <w:tc>
          <w:tcPr>
            <w:tcW w:w="4381" w:type="dxa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1762" w:type="dxa"/>
            <w:vMerge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</w:p>
        </w:tc>
      </w:tr>
      <w:tr w:rsidR="00D76771" w:rsidRPr="00A27B30">
        <w:trPr>
          <w:trHeight w:val="454"/>
          <w:jc w:val="center"/>
        </w:trPr>
        <w:tc>
          <w:tcPr>
            <w:tcW w:w="2960" w:type="dxa"/>
            <w:vAlign w:val="center"/>
          </w:tcPr>
          <w:p w:rsidR="00D76771" w:rsidRPr="00A27B30" w:rsidRDefault="00D76771" w:rsidP="00BE143D">
            <w:pPr>
              <w:jc w:val="center"/>
              <w:rPr>
                <w:rFonts w:asci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cs="宋体" w:hint="eastAsia"/>
                <w:b/>
                <w:bCs/>
                <w:shd w:val="pct15" w:color="auto" w:fill="FFFFFF"/>
              </w:rPr>
              <w:t>获取本招聘信息的途径</w:t>
            </w:r>
          </w:p>
        </w:tc>
        <w:tc>
          <w:tcPr>
            <w:tcW w:w="4381" w:type="dxa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1762" w:type="dxa"/>
            <w:vMerge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</w:p>
        </w:tc>
      </w:tr>
    </w:tbl>
    <w:p w:rsidR="00D76771" w:rsidRPr="00A27B30" w:rsidRDefault="00D76771" w:rsidP="00B16EE4">
      <w:pPr>
        <w:spacing w:beforeLines="100" w:afterLines="50" w:line="16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个人资料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226"/>
        <w:gridCol w:w="258"/>
        <w:gridCol w:w="672"/>
        <w:gridCol w:w="672"/>
        <w:gridCol w:w="709"/>
        <w:gridCol w:w="663"/>
        <w:gridCol w:w="674"/>
        <w:gridCol w:w="672"/>
        <w:gridCol w:w="1483"/>
        <w:gridCol w:w="700"/>
        <w:gridCol w:w="739"/>
      </w:tblGrid>
      <w:tr w:rsidR="00D76771" w:rsidRPr="00A27B30">
        <w:trPr>
          <w:trHeight w:val="556"/>
          <w:jc w:val="center"/>
        </w:trPr>
        <w:tc>
          <w:tcPr>
            <w:tcW w:w="658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672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性别</w:t>
            </w:r>
          </w:p>
        </w:tc>
        <w:tc>
          <w:tcPr>
            <w:tcW w:w="672" w:type="dxa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709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出生</w:t>
            </w:r>
          </w:p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年月</w:t>
            </w:r>
          </w:p>
        </w:tc>
        <w:tc>
          <w:tcPr>
            <w:tcW w:w="1337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672" w:type="dxa"/>
            <w:vAlign w:val="center"/>
          </w:tcPr>
          <w:p w:rsidR="00D76771" w:rsidRPr="00A27B30" w:rsidRDefault="00D76771" w:rsidP="00BE143D">
            <w:pPr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婚育状况</w:t>
            </w:r>
          </w:p>
        </w:tc>
        <w:tc>
          <w:tcPr>
            <w:tcW w:w="1483" w:type="dxa"/>
            <w:vAlign w:val="center"/>
          </w:tcPr>
          <w:p w:rsidR="00D76771" w:rsidRPr="00A27B30" w:rsidRDefault="00D76771" w:rsidP="00BE143D">
            <w:pPr>
              <w:jc w:val="center"/>
            </w:pPr>
            <w:r w:rsidRPr="00A27B30">
              <w:rPr>
                <w:rFonts w:cs="宋体" w:hint="eastAsia"/>
              </w:rPr>
              <w:t>□已婚□未婚□已育□未育</w:t>
            </w:r>
          </w:p>
        </w:tc>
        <w:tc>
          <w:tcPr>
            <w:tcW w:w="700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政治</w:t>
            </w:r>
          </w:p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面貌</w:t>
            </w:r>
          </w:p>
        </w:tc>
        <w:tc>
          <w:tcPr>
            <w:tcW w:w="739" w:type="dxa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</w:tr>
      <w:tr w:rsidR="00D76771" w:rsidRPr="00A27B30">
        <w:trPr>
          <w:trHeight w:val="551"/>
          <w:jc w:val="center"/>
        </w:trPr>
        <w:tc>
          <w:tcPr>
            <w:tcW w:w="1884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户籍所省市区</w:t>
            </w:r>
          </w:p>
        </w:tc>
        <w:tc>
          <w:tcPr>
            <w:tcW w:w="2974" w:type="dxa"/>
            <w:gridSpan w:val="5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现居住</w:t>
            </w:r>
          </w:p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省市区</w:t>
            </w:r>
          </w:p>
        </w:tc>
        <w:tc>
          <w:tcPr>
            <w:tcW w:w="1483" w:type="dxa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700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毕业</w:t>
            </w:r>
          </w:p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时间</w:t>
            </w:r>
          </w:p>
        </w:tc>
        <w:tc>
          <w:tcPr>
            <w:tcW w:w="739" w:type="dxa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</w:tr>
      <w:tr w:rsidR="00D76771" w:rsidRPr="00A27B30">
        <w:trPr>
          <w:trHeight w:val="454"/>
          <w:jc w:val="center"/>
        </w:trPr>
        <w:tc>
          <w:tcPr>
            <w:tcW w:w="1884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最高学历</w:t>
            </w:r>
            <w:r w:rsidRPr="00A27B30">
              <w:rPr>
                <w:b/>
                <w:bCs/>
                <w:shd w:val="pct15" w:color="auto" w:fill="FFFFFF"/>
              </w:rPr>
              <w:t xml:space="preserve"> / </w:t>
            </w: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学位</w:t>
            </w:r>
          </w:p>
        </w:tc>
        <w:tc>
          <w:tcPr>
            <w:tcW w:w="2974" w:type="dxa"/>
            <w:gridSpan w:val="5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毕业院校</w:t>
            </w:r>
          </w:p>
        </w:tc>
        <w:tc>
          <w:tcPr>
            <w:tcW w:w="2922" w:type="dxa"/>
            <w:gridSpan w:val="3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</w:tr>
      <w:tr w:rsidR="00D76771" w:rsidRPr="00A27B30">
        <w:trPr>
          <w:trHeight w:val="454"/>
          <w:jc w:val="center"/>
        </w:trPr>
        <w:tc>
          <w:tcPr>
            <w:tcW w:w="1884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身份证号码</w:t>
            </w:r>
          </w:p>
        </w:tc>
        <w:tc>
          <w:tcPr>
            <w:tcW w:w="2974" w:type="dxa"/>
            <w:gridSpan w:val="5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专业</w:t>
            </w:r>
          </w:p>
        </w:tc>
        <w:tc>
          <w:tcPr>
            <w:tcW w:w="2922" w:type="dxa"/>
            <w:gridSpan w:val="3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</w:tr>
      <w:tr w:rsidR="00D76771" w:rsidRPr="00A27B30">
        <w:trPr>
          <w:trHeight w:val="454"/>
          <w:jc w:val="center"/>
        </w:trPr>
        <w:tc>
          <w:tcPr>
            <w:tcW w:w="1884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z w:val="18"/>
                <w:szCs w:val="18"/>
                <w:shd w:val="pct15" w:color="auto" w:fill="FFFFFF"/>
              </w:rPr>
              <w:t>目前工作单位、岗位</w:t>
            </w:r>
          </w:p>
        </w:tc>
        <w:tc>
          <w:tcPr>
            <w:tcW w:w="2974" w:type="dxa"/>
            <w:gridSpan w:val="5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档案保管</w:t>
            </w:r>
          </w:p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单位</w:t>
            </w:r>
          </w:p>
        </w:tc>
        <w:tc>
          <w:tcPr>
            <w:tcW w:w="2922" w:type="dxa"/>
            <w:gridSpan w:val="3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</w:tr>
      <w:tr w:rsidR="00D76771" w:rsidRPr="00A27B30">
        <w:trPr>
          <w:trHeight w:val="454"/>
          <w:jc w:val="center"/>
        </w:trPr>
        <w:tc>
          <w:tcPr>
            <w:tcW w:w="2814" w:type="dxa"/>
            <w:gridSpan w:val="4"/>
            <w:vAlign w:val="center"/>
          </w:tcPr>
          <w:p w:rsidR="00D76771" w:rsidRPr="00A27B30" w:rsidRDefault="00D76771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现专业技术职务</w:t>
            </w:r>
            <w:r w:rsidRPr="00A27B30">
              <w:rPr>
                <w:b/>
                <w:bCs/>
                <w:shd w:val="pct15" w:color="auto" w:fill="FFFFFF"/>
              </w:rPr>
              <w:t xml:space="preserve"> / </w:t>
            </w: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审定时间</w:t>
            </w:r>
          </w:p>
        </w:tc>
        <w:tc>
          <w:tcPr>
            <w:tcW w:w="3390" w:type="dxa"/>
            <w:gridSpan w:val="5"/>
            <w:vAlign w:val="center"/>
          </w:tcPr>
          <w:p w:rsidR="00D76771" w:rsidRPr="00A27B30" w:rsidRDefault="00D76771" w:rsidP="00BE143D">
            <w:pPr>
              <w:tabs>
                <w:tab w:val="left" w:pos="1332"/>
                <w:tab w:val="left" w:pos="1542"/>
              </w:tabs>
              <w:jc w:val="center"/>
              <w:rPr>
                <w:shd w:val="pct15" w:color="auto" w:fill="FFFFFF"/>
              </w:rPr>
            </w:pPr>
          </w:p>
        </w:tc>
        <w:tc>
          <w:tcPr>
            <w:tcW w:w="1483" w:type="dxa"/>
            <w:vAlign w:val="center"/>
          </w:tcPr>
          <w:p w:rsidR="00D76771" w:rsidRPr="00A27B30" w:rsidRDefault="00D76771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审定单位</w:t>
            </w:r>
          </w:p>
        </w:tc>
        <w:tc>
          <w:tcPr>
            <w:tcW w:w="1439" w:type="dxa"/>
            <w:gridSpan w:val="2"/>
            <w:vAlign w:val="center"/>
          </w:tcPr>
          <w:p w:rsidR="00D76771" w:rsidRPr="00A27B30" w:rsidRDefault="00D76771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</w:tr>
      <w:tr w:rsidR="00D76771" w:rsidRPr="00A27B30">
        <w:trPr>
          <w:trHeight w:val="467"/>
          <w:jc w:val="center"/>
        </w:trPr>
        <w:tc>
          <w:tcPr>
            <w:tcW w:w="1884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外语水平</w:t>
            </w:r>
          </w:p>
        </w:tc>
        <w:tc>
          <w:tcPr>
            <w:tcW w:w="2974" w:type="dxa"/>
            <w:gridSpan w:val="5"/>
            <w:vAlign w:val="center"/>
          </w:tcPr>
          <w:p w:rsidR="00D76771" w:rsidRPr="00A27B30" w:rsidRDefault="00D76771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计算机水平</w:t>
            </w:r>
          </w:p>
        </w:tc>
        <w:tc>
          <w:tcPr>
            <w:tcW w:w="2922" w:type="dxa"/>
            <w:gridSpan w:val="3"/>
            <w:vAlign w:val="center"/>
          </w:tcPr>
          <w:p w:rsidR="00D76771" w:rsidRPr="00A27B30" w:rsidRDefault="00D76771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</w:tr>
      <w:tr w:rsidR="00D76771" w:rsidRPr="00A27B30">
        <w:trPr>
          <w:trHeight w:val="412"/>
          <w:jc w:val="center"/>
        </w:trPr>
        <w:tc>
          <w:tcPr>
            <w:tcW w:w="1884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通讯地址</w:t>
            </w:r>
          </w:p>
        </w:tc>
        <w:tc>
          <w:tcPr>
            <w:tcW w:w="4320" w:type="dxa"/>
            <w:gridSpan w:val="7"/>
            <w:vAlign w:val="center"/>
          </w:tcPr>
          <w:p w:rsidR="00D76771" w:rsidRPr="00A27B30" w:rsidRDefault="00D76771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邮编</w:t>
            </w:r>
          </w:p>
        </w:tc>
        <w:tc>
          <w:tcPr>
            <w:tcW w:w="1439" w:type="dxa"/>
            <w:gridSpan w:val="2"/>
            <w:vAlign w:val="center"/>
          </w:tcPr>
          <w:p w:rsidR="00D76771" w:rsidRPr="00A27B30" w:rsidRDefault="00D76771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</w:tr>
      <w:tr w:rsidR="00D76771" w:rsidRPr="00A27B30">
        <w:trPr>
          <w:trHeight w:val="440"/>
          <w:jc w:val="center"/>
        </w:trPr>
        <w:tc>
          <w:tcPr>
            <w:tcW w:w="1884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联系电话</w:t>
            </w:r>
          </w:p>
        </w:tc>
        <w:tc>
          <w:tcPr>
            <w:tcW w:w="2974" w:type="dxa"/>
            <w:gridSpan w:val="5"/>
            <w:vAlign w:val="center"/>
          </w:tcPr>
          <w:p w:rsidR="00D76771" w:rsidRPr="00A27B30" w:rsidRDefault="00D76771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电子邮件</w:t>
            </w:r>
          </w:p>
        </w:tc>
        <w:tc>
          <w:tcPr>
            <w:tcW w:w="2922" w:type="dxa"/>
            <w:gridSpan w:val="3"/>
            <w:vAlign w:val="center"/>
          </w:tcPr>
          <w:p w:rsidR="00D76771" w:rsidRPr="00A27B30" w:rsidRDefault="00D76771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</w:tr>
    </w:tbl>
    <w:p w:rsidR="00D76771" w:rsidRPr="00A27B30" w:rsidRDefault="00D76771" w:rsidP="00B16EE4">
      <w:pPr>
        <w:spacing w:beforeLines="100" w:afterLines="50" w:line="18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教育背景（自高中起）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"/>
        <w:gridCol w:w="1064"/>
        <w:gridCol w:w="2816"/>
        <w:gridCol w:w="1800"/>
        <w:gridCol w:w="955"/>
        <w:gridCol w:w="1418"/>
      </w:tblGrid>
      <w:tr w:rsidR="00D76771" w:rsidRPr="00A27B30">
        <w:trPr>
          <w:cantSplit/>
          <w:jc w:val="center"/>
        </w:trPr>
        <w:tc>
          <w:tcPr>
            <w:tcW w:w="2119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起止年月</w:t>
            </w:r>
          </w:p>
        </w:tc>
        <w:tc>
          <w:tcPr>
            <w:tcW w:w="2816" w:type="dxa"/>
            <w:vMerge w:val="restart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学校名称</w:t>
            </w:r>
          </w:p>
        </w:tc>
        <w:tc>
          <w:tcPr>
            <w:tcW w:w="1800" w:type="dxa"/>
            <w:vMerge w:val="restart"/>
            <w:vAlign w:val="center"/>
          </w:tcPr>
          <w:p w:rsidR="00D76771" w:rsidRPr="00A27B30" w:rsidRDefault="00D76771" w:rsidP="00BE143D">
            <w:pPr>
              <w:spacing w:line="240" w:lineRule="exact"/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学历</w:t>
            </w:r>
          </w:p>
          <w:p w:rsidR="00D76771" w:rsidRPr="00A27B30" w:rsidRDefault="00D76771" w:rsidP="00BE143D">
            <w:pPr>
              <w:spacing w:line="240" w:lineRule="exact"/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sz w:val="15"/>
                <w:szCs w:val="15"/>
              </w:rPr>
              <w:t>（非全日制请标注</w:t>
            </w:r>
            <w:r w:rsidRPr="00A27B30">
              <w:rPr>
                <w:sz w:val="44"/>
                <w:szCs w:val="44"/>
                <w:vertAlign w:val="subscript"/>
              </w:rPr>
              <w:t>*</w:t>
            </w:r>
            <w:r w:rsidRPr="00A27B30">
              <w:rPr>
                <w:rFonts w:cs="宋体" w:hint="eastAsia"/>
                <w:sz w:val="15"/>
                <w:szCs w:val="15"/>
              </w:rPr>
              <w:t>）</w:t>
            </w:r>
          </w:p>
        </w:tc>
        <w:tc>
          <w:tcPr>
            <w:tcW w:w="955" w:type="dxa"/>
            <w:vMerge w:val="restart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418" w:type="dxa"/>
            <w:vMerge w:val="restart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专业</w:t>
            </w:r>
          </w:p>
        </w:tc>
      </w:tr>
      <w:tr w:rsidR="00D76771" w:rsidRPr="00A27B30">
        <w:trPr>
          <w:cantSplit/>
          <w:jc w:val="center"/>
        </w:trPr>
        <w:tc>
          <w:tcPr>
            <w:tcW w:w="1055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自</w:t>
            </w:r>
          </w:p>
        </w:tc>
        <w:tc>
          <w:tcPr>
            <w:tcW w:w="1064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至</w:t>
            </w:r>
          </w:p>
        </w:tc>
        <w:tc>
          <w:tcPr>
            <w:tcW w:w="2816" w:type="dxa"/>
            <w:vMerge/>
            <w:vAlign w:val="center"/>
          </w:tcPr>
          <w:p w:rsidR="00D76771" w:rsidRPr="00A27B30" w:rsidRDefault="00D76771" w:rsidP="00BE143D">
            <w:pPr>
              <w:widowControl/>
              <w:jc w:val="left"/>
            </w:pPr>
          </w:p>
        </w:tc>
        <w:tc>
          <w:tcPr>
            <w:tcW w:w="1800" w:type="dxa"/>
            <w:vMerge/>
            <w:vAlign w:val="center"/>
          </w:tcPr>
          <w:p w:rsidR="00D76771" w:rsidRPr="00A27B30" w:rsidRDefault="00D76771" w:rsidP="00BE143D">
            <w:pPr>
              <w:widowControl/>
              <w:jc w:val="left"/>
            </w:pPr>
          </w:p>
        </w:tc>
        <w:tc>
          <w:tcPr>
            <w:tcW w:w="955" w:type="dxa"/>
            <w:vMerge/>
            <w:vAlign w:val="center"/>
          </w:tcPr>
          <w:p w:rsidR="00D76771" w:rsidRPr="00A27B30" w:rsidRDefault="00D76771" w:rsidP="00BE143D">
            <w:pPr>
              <w:widowControl/>
              <w:jc w:val="left"/>
            </w:pPr>
          </w:p>
        </w:tc>
        <w:tc>
          <w:tcPr>
            <w:tcW w:w="1418" w:type="dxa"/>
            <w:vMerge/>
            <w:vAlign w:val="center"/>
          </w:tcPr>
          <w:p w:rsidR="00D76771" w:rsidRPr="00A27B30" w:rsidRDefault="00D76771" w:rsidP="00BE143D">
            <w:pPr>
              <w:widowControl/>
              <w:jc w:val="left"/>
            </w:pPr>
          </w:p>
        </w:tc>
      </w:tr>
      <w:tr w:rsidR="00D76771" w:rsidRPr="00A27B30">
        <w:trPr>
          <w:cantSplit/>
          <w:trHeight w:val="1687"/>
          <w:jc w:val="center"/>
        </w:trPr>
        <w:tc>
          <w:tcPr>
            <w:tcW w:w="1055" w:type="dxa"/>
          </w:tcPr>
          <w:p w:rsidR="00D76771" w:rsidRPr="00A27B30" w:rsidRDefault="00D76771" w:rsidP="00BE143D"/>
        </w:tc>
        <w:tc>
          <w:tcPr>
            <w:tcW w:w="1064" w:type="dxa"/>
          </w:tcPr>
          <w:p w:rsidR="00D76771" w:rsidRPr="00A27B30" w:rsidRDefault="00D76771" w:rsidP="00BE143D"/>
        </w:tc>
        <w:tc>
          <w:tcPr>
            <w:tcW w:w="2816" w:type="dxa"/>
          </w:tcPr>
          <w:p w:rsidR="00D76771" w:rsidRPr="00A27B30" w:rsidRDefault="00D76771" w:rsidP="00BE143D"/>
          <w:p w:rsidR="00D76771" w:rsidRPr="00A27B30" w:rsidRDefault="00D76771" w:rsidP="00BE14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6771" w:rsidRPr="00A27B30" w:rsidRDefault="00D76771" w:rsidP="00BE143D"/>
        </w:tc>
        <w:tc>
          <w:tcPr>
            <w:tcW w:w="955" w:type="dxa"/>
          </w:tcPr>
          <w:p w:rsidR="00D76771" w:rsidRPr="00A27B30" w:rsidRDefault="00D76771" w:rsidP="00BE143D"/>
        </w:tc>
        <w:tc>
          <w:tcPr>
            <w:tcW w:w="1418" w:type="dxa"/>
          </w:tcPr>
          <w:p w:rsidR="00D76771" w:rsidRPr="00A27B30" w:rsidRDefault="00D76771" w:rsidP="00BE143D"/>
        </w:tc>
      </w:tr>
      <w:tr w:rsidR="00D76771" w:rsidRPr="00A27B30">
        <w:trPr>
          <w:cantSplit/>
          <w:trHeight w:val="1072"/>
          <w:jc w:val="center"/>
        </w:trPr>
        <w:tc>
          <w:tcPr>
            <w:tcW w:w="1055" w:type="dxa"/>
            <w:vMerge w:val="restart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大学或研究生期间</w:t>
            </w:r>
          </w:p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b/>
                <w:bCs/>
              </w:rPr>
              <w:t>(</w:t>
            </w:r>
            <w:r w:rsidRPr="00A27B30">
              <w:rPr>
                <w:rFonts w:cs="宋体" w:hint="eastAsia"/>
                <w:b/>
                <w:bCs/>
              </w:rPr>
              <w:t>应届生</w:t>
            </w:r>
            <w:r w:rsidRPr="00A27B30">
              <w:rPr>
                <w:b/>
                <w:bCs/>
              </w:rPr>
              <w:t>)</w:t>
            </w:r>
          </w:p>
        </w:tc>
        <w:tc>
          <w:tcPr>
            <w:tcW w:w="1064" w:type="dxa"/>
            <w:vAlign w:val="center"/>
          </w:tcPr>
          <w:p w:rsidR="00D76771" w:rsidRPr="00A27B30" w:rsidRDefault="00D76771" w:rsidP="00BE143D">
            <w:pPr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主修课程</w:t>
            </w:r>
          </w:p>
          <w:p w:rsidR="00D76771" w:rsidRPr="00A27B30" w:rsidRDefault="00D76771" w:rsidP="00BE143D">
            <w:pPr>
              <w:rPr>
                <w:b/>
                <w:bCs/>
              </w:rPr>
            </w:pPr>
            <w:r w:rsidRPr="00A27B30">
              <w:rPr>
                <w:b/>
                <w:bCs/>
              </w:rPr>
              <w:t>(</w:t>
            </w:r>
            <w:r w:rsidRPr="00A27B30">
              <w:rPr>
                <w:rFonts w:cs="宋体" w:hint="eastAsia"/>
                <w:b/>
                <w:bCs/>
              </w:rPr>
              <w:t>限</w:t>
            </w:r>
            <w:r w:rsidRPr="00A27B30">
              <w:rPr>
                <w:b/>
                <w:bCs/>
              </w:rPr>
              <w:t>8</w:t>
            </w:r>
            <w:r w:rsidRPr="00A27B30">
              <w:rPr>
                <w:rFonts w:cs="宋体" w:hint="eastAsia"/>
                <w:b/>
                <w:bCs/>
              </w:rPr>
              <w:t>门</w:t>
            </w:r>
            <w:r w:rsidRPr="00A27B30">
              <w:rPr>
                <w:b/>
                <w:bCs/>
              </w:rPr>
              <w:t>)</w:t>
            </w:r>
          </w:p>
        </w:tc>
        <w:tc>
          <w:tcPr>
            <w:tcW w:w="6989" w:type="dxa"/>
            <w:gridSpan w:val="4"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</w:tr>
      <w:tr w:rsidR="00D76771" w:rsidRPr="00A27B30">
        <w:trPr>
          <w:cantSplit/>
          <w:trHeight w:val="477"/>
          <w:jc w:val="center"/>
        </w:trPr>
        <w:tc>
          <w:tcPr>
            <w:tcW w:w="1055" w:type="dxa"/>
            <w:vMerge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综合排名</w:t>
            </w:r>
          </w:p>
        </w:tc>
        <w:tc>
          <w:tcPr>
            <w:tcW w:w="6989" w:type="dxa"/>
            <w:gridSpan w:val="4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在全系</w:t>
            </w:r>
            <w:r w:rsidRPr="00A27B30"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专业</w:t>
            </w:r>
            <w:r w:rsidRPr="00A27B30"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班级人中位于名，或处于水平</w:t>
            </w:r>
          </w:p>
        </w:tc>
      </w:tr>
    </w:tbl>
    <w:p w:rsidR="00D76771" w:rsidRPr="00A27B30" w:rsidRDefault="00D76771" w:rsidP="00B16EE4">
      <w:pPr>
        <w:spacing w:beforeLines="100" w:afterLines="50" w:line="20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76771" w:rsidRPr="00A27B30" w:rsidRDefault="00D76771" w:rsidP="00B16EE4">
      <w:pPr>
        <w:spacing w:beforeLines="100" w:afterLines="50" w:line="20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大学期间参加社会工作情况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954"/>
        <w:gridCol w:w="7200"/>
      </w:tblGrid>
      <w:tr w:rsidR="00D76771" w:rsidRPr="00A27B30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起止年月</w:t>
            </w:r>
          </w:p>
        </w:tc>
        <w:tc>
          <w:tcPr>
            <w:tcW w:w="7200" w:type="dxa"/>
            <w:vMerge w:val="restart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所担任职务及主要表现</w:t>
            </w:r>
          </w:p>
        </w:tc>
      </w:tr>
      <w:tr w:rsidR="00D76771" w:rsidRPr="00A27B30">
        <w:trPr>
          <w:cantSplit/>
          <w:jc w:val="center"/>
        </w:trPr>
        <w:tc>
          <w:tcPr>
            <w:tcW w:w="954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自</w:t>
            </w:r>
          </w:p>
        </w:tc>
        <w:tc>
          <w:tcPr>
            <w:tcW w:w="954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至</w:t>
            </w:r>
          </w:p>
        </w:tc>
        <w:tc>
          <w:tcPr>
            <w:tcW w:w="0" w:type="auto"/>
            <w:vMerge/>
            <w:vAlign w:val="center"/>
          </w:tcPr>
          <w:p w:rsidR="00D76771" w:rsidRPr="00A27B30" w:rsidRDefault="00D76771" w:rsidP="00BE143D">
            <w:pPr>
              <w:widowControl/>
              <w:jc w:val="left"/>
            </w:pPr>
          </w:p>
        </w:tc>
      </w:tr>
      <w:tr w:rsidR="00D76771" w:rsidRPr="00A27B30">
        <w:trPr>
          <w:cantSplit/>
          <w:trHeight w:val="1379"/>
          <w:jc w:val="center"/>
        </w:trPr>
        <w:tc>
          <w:tcPr>
            <w:tcW w:w="954" w:type="dxa"/>
          </w:tcPr>
          <w:p w:rsidR="00D76771" w:rsidRPr="00A27B30" w:rsidRDefault="00D76771" w:rsidP="00BE143D"/>
        </w:tc>
        <w:tc>
          <w:tcPr>
            <w:tcW w:w="954" w:type="dxa"/>
          </w:tcPr>
          <w:p w:rsidR="00D76771" w:rsidRPr="00A27B30" w:rsidRDefault="00D76771" w:rsidP="00BE143D"/>
        </w:tc>
        <w:tc>
          <w:tcPr>
            <w:tcW w:w="7200" w:type="dxa"/>
          </w:tcPr>
          <w:p w:rsidR="00D76771" w:rsidRPr="00A27B30" w:rsidRDefault="00D76771" w:rsidP="00BE143D"/>
        </w:tc>
      </w:tr>
    </w:tbl>
    <w:p w:rsidR="00D76771" w:rsidRPr="00A27B30" w:rsidRDefault="00D76771" w:rsidP="00B16EE4">
      <w:pPr>
        <w:spacing w:beforeLines="10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在校、在职期间获奖情况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200"/>
      </w:tblGrid>
      <w:tr w:rsidR="00D76771" w:rsidRPr="00A27B30">
        <w:trPr>
          <w:cantSplit/>
          <w:trHeight w:val="367"/>
          <w:jc w:val="center"/>
        </w:trPr>
        <w:tc>
          <w:tcPr>
            <w:tcW w:w="1908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获奖时间</w:t>
            </w:r>
          </w:p>
        </w:tc>
        <w:tc>
          <w:tcPr>
            <w:tcW w:w="7200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获奖内容</w:t>
            </w:r>
          </w:p>
        </w:tc>
      </w:tr>
      <w:tr w:rsidR="00D76771" w:rsidRPr="00A27B30">
        <w:trPr>
          <w:cantSplit/>
          <w:trHeight w:val="1250"/>
          <w:jc w:val="center"/>
        </w:trPr>
        <w:tc>
          <w:tcPr>
            <w:tcW w:w="1908" w:type="dxa"/>
          </w:tcPr>
          <w:p w:rsidR="00D76771" w:rsidRPr="00A27B30" w:rsidRDefault="00D76771" w:rsidP="00BE143D"/>
        </w:tc>
        <w:tc>
          <w:tcPr>
            <w:tcW w:w="7200" w:type="dxa"/>
          </w:tcPr>
          <w:p w:rsidR="00D76771" w:rsidRPr="00A27B30" w:rsidRDefault="00D76771" w:rsidP="00BE143D"/>
        </w:tc>
      </w:tr>
    </w:tbl>
    <w:p w:rsidR="00D76771" w:rsidRPr="00A27B30" w:rsidRDefault="00D76771" w:rsidP="00B16EE4">
      <w:pPr>
        <w:spacing w:beforeLines="10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全职工作经历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827"/>
        <w:gridCol w:w="1683"/>
        <w:gridCol w:w="3124"/>
        <w:gridCol w:w="1159"/>
        <w:gridCol w:w="1442"/>
      </w:tblGrid>
      <w:tr w:rsidR="00D76771" w:rsidRPr="00A27B30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起止年月</w:t>
            </w:r>
          </w:p>
        </w:tc>
        <w:tc>
          <w:tcPr>
            <w:tcW w:w="1683" w:type="dxa"/>
            <w:vMerge w:val="restart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工作单位</w:t>
            </w:r>
            <w:r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职位</w:t>
            </w:r>
          </w:p>
        </w:tc>
        <w:tc>
          <w:tcPr>
            <w:tcW w:w="3124" w:type="dxa"/>
            <w:vMerge w:val="restart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主要工作内容描述</w:t>
            </w:r>
          </w:p>
        </w:tc>
        <w:tc>
          <w:tcPr>
            <w:tcW w:w="1159" w:type="dxa"/>
            <w:vMerge w:val="restart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离职原因</w:t>
            </w:r>
          </w:p>
        </w:tc>
        <w:tc>
          <w:tcPr>
            <w:tcW w:w="1442" w:type="dxa"/>
            <w:vMerge w:val="restart"/>
            <w:vAlign w:val="center"/>
          </w:tcPr>
          <w:p w:rsidR="00D76771" w:rsidRPr="00ED512E" w:rsidRDefault="00D76771" w:rsidP="00BE143D">
            <w:pPr>
              <w:jc w:val="center"/>
              <w:rPr>
                <w:b/>
                <w:bCs/>
                <w:highlight w:val="yellow"/>
              </w:rPr>
            </w:pPr>
            <w:r w:rsidRPr="00ED512E">
              <w:rPr>
                <w:rFonts w:cs="宋体" w:hint="eastAsia"/>
                <w:b/>
                <w:bCs/>
                <w:highlight w:val="yellow"/>
              </w:rPr>
              <w:t>证明人</w:t>
            </w:r>
            <w:r w:rsidRPr="00ED512E">
              <w:rPr>
                <w:b/>
                <w:bCs/>
                <w:highlight w:val="yellow"/>
              </w:rPr>
              <w:t>&amp;</w:t>
            </w:r>
          </w:p>
          <w:p w:rsidR="00D76771" w:rsidRPr="00ED512E" w:rsidRDefault="00D76771" w:rsidP="00BE143D">
            <w:pPr>
              <w:jc w:val="center"/>
              <w:rPr>
                <w:b/>
                <w:bCs/>
                <w:highlight w:val="yellow"/>
              </w:rPr>
            </w:pPr>
            <w:r>
              <w:rPr>
                <w:rFonts w:cs="宋体" w:hint="eastAsia"/>
                <w:b/>
                <w:bCs/>
                <w:highlight w:val="yellow"/>
              </w:rPr>
              <w:t>联系方</w:t>
            </w:r>
            <w:r w:rsidRPr="00ED512E">
              <w:rPr>
                <w:rFonts w:cs="宋体" w:hint="eastAsia"/>
                <w:b/>
                <w:bCs/>
                <w:highlight w:val="yellow"/>
              </w:rPr>
              <w:t>式</w:t>
            </w:r>
          </w:p>
        </w:tc>
      </w:tr>
      <w:tr w:rsidR="00D76771" w:rsidRPr="00A27B30">
        <w:trPr>
          <w:cantSplit/>
          <w:trHeight w:val="348"/>
          <w:jc w:val="center"/>
        </w:trPr>
        <w:tc>
          <w:tcPr>
            <w:tcW w:w="828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自</w:t>
            </w:r>
          </w:p>
        </w:tc>
        <w:tc>
          <w:tcPr>
            <w:tcW w:w="827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至</w:t>
            </w:r>
          </w:p>
        </w:tc>
        <w:tc>
          <w:tcPr>
            <w:tcW w:w="1683" w:type="dxa"/>
            <w:vMerge/>
            <w:vAlign w:val="center"/>
          </w:tcPr>
          <w:p w:rsidR="00D76771" w:rsidRPr="00A27B30" w:rsidRDefault="00D76771" w:rsidP="00BE143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3124" w:type="dxa"/>
            <w:vMerge/>
            <w:vAlign w:val="center"/>
          </w:tcPr>
          <w:p w:rsidR="00D76771" w:rsidRPr="00A27B30" w:rsidRDefault="00D76771" w:rsidP="00BE143D">
            <w:pPr>
              <w:widowControl/>
              <w:jc w:val="left"/>
            </w:pPr>
          </w:p>
        </w:tc>
        <w:tc>
          <w:tcPr>
            <w:tcW w:w="1159" w:type="dxa"/>
            <w:vMerge/>
            <w:vAlign w:val="center"/>
          </w:tcPr>
          <w:p w:rsidR="00D76771" w:rsidRPr="00A27B30" w:rsidRDefault="00D76771" w:rsidP="00BE143D">
            <w:pPr>
              <w:widowControl/>
              <w:jc w:val="left"/>
            </w:pPr>
          </w:p>
        </w:tc>
        <w:tc>
          <w:tcPr>
            <w:tcW w:w="1442" w:type="dxa"/>
            <w:vMerge/>
          </w:tcPr>
          <w:p w:rsidR="00D76771" w:rsidRPr="00A27B30" w:rsidRDefault="00D76771" w:rsidP="00BE143D">
            <w:pPr>
              <w:widowControl/>
              <w:jc w:val="left"/>
            </w:pPr>
          </w:p>
        </w:tc>
      </w:tr>
      <w:tr w:rsidR="00D76771" w:rsidRPr="00A27B30">
        <w:trPr>
          <w:cantSplit/>
          <w:trHeight w:val="2827"/>
          <w:jc w:val="center"/>
        </w:trPr>
        <w:tc>
          <w:tcPr>
            <w:tcW w:w="828" w:type="dxa"/>
          </w:tcPr>
          <w:p w:rsidR="00D76771" w:rsidRPr="00A27B30" w:rsidRDefault="00D76771" w:rsidP="00BE143D"/>
        </w:tc>
        <w:tc>
          <w:tcPr>
            <w:tcW w:w="827" w:type="dxa"/>
          </w:tcPr>
          <w:p w:rsidR="00D76771" w:rsidRPr="00A27B30" w:rsidRDefault="00D76771" w:rsidP="00BE143D"/>
        </w:tc>
        <w:tc>
          <w:tcPr>
            <w:tcW w:w="1683" w:type="dxa"/>
          </w:tcPr>
          <w:p w:rsidR="00D76771" w:rsidRPr="00A27B30" w:rsidRDefault="00D76771" w:rsidP="00BE143D"/>
        </w:tc>
        <w:tc>
          <w:tcPr>
            <w:tcW w:w="3124" w:type="dxa"/>
          </w:tcPr>
          <w:p w:rsidR="00D76771" w:rsidRPr="00A27B30" w:rsidRDefault="00D76771" w:rsidP="00BE143D"/>
        </w:tc>
        <w:tc>
          <w:tcPr>
            <w:tcW w:w="1159" w:type="dxa"/>
          </w:tcPr>
          <w:p w:rsidR="00D76771" w:rsidRPr="00A27B30" w:rsidRDefault="00D76771" w:rsidP="00BE143D"/>
        </w:tc>
        <w:tc>
          <w:tcPr>
            <w:tcW w:w="1442" w:type="dxa"/>
          </w:tcPr>
          <w:p w:rsidR="00D76771" w:rsidRPr="00A27B30" w:rsidRDefault="00D76771" w:rsidP="00BE143D"/>
        </w:tc>
      </w:tr>
    </w:tbl>
    <w:p w:rsidR="00D76771" w:rsidRPr="00A27B30" w:rsidRDefault="00D76771" w:rsidP="00DD48D2">
      <w:pPr>
        <w:rPr>
          <w:u w:val="single"/>
        </w:rPr>
      </w:pPr>
      <w:r w:rsidRPr="00A27B30">
        <w:rPr>
          <w:rFonts w:cs="宋体" w:hint="eastAsia"/>
          <w:u w:val="single"/>
        </w:rPr>
        <w:t>我院可能向上述人士咨询申请者的相关情况，请先行知会上述人士。</w:t>
      </w:r>
    </w:p>
    <w:p w:rsidR="00D76771" w:rsidRPr="00A27B30" w:rsidRDefault="00D76771" w:rsidP="00B16EE4">
      <w:pPr>
        <w:spacing w:beforeLines="10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家庭主要成员及其状况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260"/>
        <w:gridCol w:w="4860"/>
        <w:gridCol w:w="1080"/>
      </w:tblGrid>
      <w:tr w:rsidR="00D76771" w:rsidRPr="00A27B30">
        <w:trPr>
          <w:cantSplit/>
          <w:trHeight w:val="585"/>
          <w:jc w:val="center"/>
        </w:trPr>
        <w:tc>
          <w:tcPr>
            <w:tcW w:w="648" w:type="dxa"/>
            <w:vMerge w:val="restart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家</w:t>
            </w:r>
          </w:p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庭</w:t>
            </w:r>
          </w:p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成</w:t>
            </w:r>
          </w:p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员</w:t>
            </w:r>
          </w:p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情</w:t>
            </w:r>
          </w:p>
          <w:p w:rsidR="00D76771" w:rsidRPr="00A27B30" w:rsidRDefault="00D76771" w:rsidP="00BE143D">
            <w:pPr>
              <w:jc w:val="center"/>
            </w:pPr>
            <w:r w:rsidRPr="00A27B30">
              <w:rPr>
                <w:rFonts w:cs="宋体" w:hint="eastAsia"/>
                <w:b/>
                <w:bCs/>
              </w:rPr>
              <w:t>况</w:t>
            </w:r>
          </w:p>
        </w:tc>
        <w:tc>
          <w:tcPr>
            <w:tcW w:w="1260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称呼</w:t>
            </w:r>
          </w:p>
        </w:tc>
        <w:tc>
          <w:tcPr>
            <w:tcW w:w="1260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4860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工作单位及部门</w:t>
            </w:r>
          </w:p>
        </w:tc>
        <w:tc>
          <w:tcPr>
            <w:tcW w:w="1080" w:type="dxa"/>
            <w:vAlign w:val="center"/>
          </w:tcPr>
          <w:p w:rsidR="00D76771" w:rsidRPr="00A27B30" w:rsidRDefault="00D76771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备注</w:t>
            </w:r>
          </w:p>
        </w:tc>
      </w:tr>
      <w:tr w:rsidR="00D76771" w:rsidRPr="00A27B30">
        <w:trPr>
          <w:cantSplit/>
          <w:trHeight w:val="1629"/>
          <w:jc w:val="center"/>
        </w:trPr>
        <w:tc>
          <w:tcPr>
            <w:tcW w:w="648" w:type="dxa"/>
            <w:vMerge/>
            <w:vAlign w:val="center"/>
          </w:tcPr>
          <w:p w:rsidR="00D76771" w:rsidRPr="00A27B30" w:rsidRDefault="00D76771" w:rsidP="00BE14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6771" w:rsidRPr="00A27B30" w:rsidRDefault="00D76771" w:rsidP="00BE143D"/>
        </w:tc>
        <w:tc>
          <w:tcPr>
            <w:tcW w:w="1260" w:type="dxa"/>
            <w:vAlign w:val="center"/>
          </w:tcPr>
          <w:p w:rsidR="00D76771" w:rsidRPr="00A27B30" w:rsidRDefault="00D76771" w:rsidP="00BE143D"/>
        </w:tc>
        <w:tc>
          <w:tcPr>
            <w:tcW w:w="4860" w:type="dxa"/>
            <w:vAlign w:val="center"/>
          </w:tcPr>
          <w:p w:rsidR="00D76771" w:rsidRPr="00A27B30" w:rsidRDefault="00D76771" w:rsidP="00BE143D"/>
        </w:tc>
        <w:tc>
          <w:tcPr>
            <w:tcW w:w="1080" w:type="dxa"/>
            <w:vAlign w:val="center"/>
          </w:tcPr>
          <w:p w:rsidR="00D76771" w:rsidRPr="00A27B30" w:rsidRDefault="00D76771" w:rsidP="00BE143D"/>
        </w:tc>
      </w:tr>
    </w:tbl>
    <w:p w:rsidR="00D76771" w:rsidRPr="00A27B30" w:rsidRDefault="00D76771" w:rsidP="00B16EE4">
      <w:pPr>
        <w:spacing w:beforeLines="10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其它与申请职位相关的信息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D76771" w:rsidRPr="00A27B30">
        <w:trPr>
          <w:trHeight w:val="2309"/>
          <w:jc w:val="center"/>
        </w:trPr>
        <w:tc>
          <w:tcPr>
            <w:tcW w:w="9108" w:type="dxa"/>
          </w:tcPr>
          <w:p w:rsidR="00D76771" w:rsidRPr="00A27B30" w:rsidRDefault="00D76771" w:rsidP="00B16EE4">
            <w:pPr>
              <w:spacing w:beforeLines="50"/>
            </w:pPr>
            <w:r w:rsidRPr="00A27B30">
              <w:rPr>
                <w:rFonts w:ascii="宋体" w:hAnsi="宋体" w:cs="宋体" w:hint="eastAsia"/>
                <w:sz w:val="20"/>
                <w:szCs w:val="20"/>
              </w:rPr>
              <w:t>应聘动机、对应聘岗位的理解、认识及工作设想等</w:t>
            </w:r>
            <w:r w:rsidRPr="00A27B30">
              <w:rPr>
                <w:rFonts w:ascii="宋体" w:hAnsi="宋体" w:cs="宋体"/>
                <w:sz w:val="20"/>
                <w:szCs w:val="20"/>
              </w:rPr>
              <w:t>(</w:t>
            </w:r>
            <w:r w:rsidRPr="00A27B30">
              <w:rPr>
                <w:rFonts w:ascii="宋体" w:hAnsi="宋体" w:cs="宋体" w:hint="eastAsia"/>
                <w:sz w:val="20"/>
                <w:szCs w:val="20"/>
              </w:rPr>
              <w:t>可另附页</w:t>
            </w:r>
            <w:r w:rsidRPr="00A27B30"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</w:tbl>
    <w:p w:rsidR="00D76771" w:rsidRPr="00A27B30" w:rsidRDefault="00D76771" w:rsidP="00B16EE4">
      <w:pPr>
        <w:spacing w:beforeLines="10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76771" w:rsidRPr="00A27B30" w:rsidRDefault="00D76771" w:rsidP="00B16EE4">
      <w:pPr>
        <w:spacing w:beforeLines="10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奖惩、违法犯罪情况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D76771" w:rsidRPr="00A27B30">
        <w:trPr>
          <w:trHeight w:val="1375"/>
          <w:jc w:val="center"/>
        </w:trPr>
        <w:tc>
          <w:tcPr>
            <w:tcW w:w="9108" w:type="dxa"/>
          </w:tcPr>
          <w:p w:rsidR="00D76771" w:rsidRPr="00A27B30" w:rsidRDefault="00D76771" w:rsidP="00B16EE4">
            <w:pPr>
              <w:spacing w:beforeLines="50"/>
            </w:pPr>
          </w:p>
        </w:tc>
      </w:tr>
    </w:tbl>
    <w:p w:rsidR="00D76771" w:rsidRPr="00A27B30" w:rsidRDefault="00D76771" w:rsidP="00B16EE4">
      <w:pPr>
        <w:spacing w:beforeLines="10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应聘须知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D76771" w:rsidRPr="00A27B30">
        <w:trPr>
          <w:trHeight w:val="1390"/>
          <w:jc w:val="center"/>
        </w:trPr>
        <w:tc>
          <w:tcPr>
            <w:tcW w:w="9108" w:type="dxa"/>
          </w:tcPr>
          <w:p w:rsidR="00D76771" w:rsidRPr="00A27B30" w:rsidRDefault="00D76771" w:rsidP="00D76771">
            <w:pPr>
              <w:spacing w:beforeLines="50" w:line="360" w:lineRule="auto"/>
              <w:ind w:firstLineChars="196" w:firstLine="31680"/>
              <w:rPr>
                <w:rFonts w:ascii="宋体"/>
                <w:b/>
                <w:bCs/>
                <w:sz w:val="24"/>
                <w:szCs w:val="24"/>
              </w:rPr>
            </w:pPr>
            <w:r w:rsidRPr="00A27B3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</w:t>
            </w:r>
            <w:r w:rsidRPr="00A27B30"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  <w:r w:rsidRPr="00A27B3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个月向学院提出书面申请，并保证在学期结束后方才离职。</w:t>
            </w:r>
          </w:p>
        </w:tc>
      </w:tr>
    </w:tbl>
    <w:p w:rsidR="00D76771" w:rsidRPr="00B60409" w:rsidRDefault="00D76771" w:rsidP="00D7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/>
        <w:ind w:firstLineChars="196" w:firstLine="31680"/>
        <w:rPr>
          <w:rFonts w:ascii="宋体"/>
          <w:b/>
          <w:bCs/>
          <w:sz w:val="24"/>
          <w:szCs w:val="24"/>
          <w:highlight w:val="yellow"/>
        </w:rPr>
      </w:pPr>
      <w:r w:rsidRPr="00B60409">
        <w:rPr>
          <w:rFonts w:ascii="宋体" w:hAnsi="宋体" w:cs="宋体" w:hint="eastAsia"/>
          <w:b/>
          <w:bCs/>
          <w:sz w:val="24"/>
          <w:szCs w:val="24"/>
          <w:highlight w:val="yellow"/>
        </w:rPr>
        <w:t>本人已了解学校师德师风的要求（认同社会主义核心价值观、具备教师职业认同感和社会责任感。以德立身、以德立学、以德施教、以德育德。具有良好的道德修养与职业形象，作风正派，热爱教育事业）。</w:t>
      </w:r>
    </w:p>
    <w:p w:rsidR="00D76771" w:rsidRPr="00A27B30" w:rsidRDefault="00D76771" w:rsidP="0000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/>
        <w:ind w:firstLineChars="196" w:firstLine="31680"/>
        <w:rPr>
          <w:rFonts w:ascii="宋体"/>
          <w:b/>
          <w:bCs/>
          <w:sz w:val="24"/>
          <w:szCs w:val="24"/>
        </w:rPr>
      </w:pPr>
      <w:r w:rsidRPr="00B60409">
        <w:rPr>
          <w:rFonts w:ascii="宋体" w:hAnsi="宋体" w:cs="宋体" w:hint="eastAsia"/>
          <w:b/>
          <w:bCs/>
          <w:sz w:val="24"/>
          <w:szCs w:val="24"/>
          <w:highlight w:val="yellow"/>
        </w:rPr>
        <w:t>本人承诺在以往工作经历中未受过品行方面的处罚。</w:t>
      </w:r>
    </w:p>
    <w:p w:rsidR="00D76771" w:rsidRPr="00A27B30" w:rsidRDefault="00D76771" w:rsidP="0000534D">
      <w:pPr>
        <w:spacing w:beforeLines="50" w:line="360" w:lineRule="auto"/>
        <w:ind w:firstLineChars="196" w:firstLine="31680"/>
        <w:rPr>
          <w:b/>
          <w:bCs/>
          <w:sz w:val="24"/>
          <w:szCs w:val="24"/>
        </w:rPr>
      </w:pPr>
      <w:r w:rsidRPr="00A27B30">
        <w:rPr>
          <w:rFonts w:cs="宋体" w:hint="eastAsia"/>
          <w:b/>
          <w:bCs/>
          <w:sz w:val="24"/>
          <w:szCs w:val="24"/>
        </w:rPr>
        <w:t>本人谨此声明，以上所有信息及所附资料均属真实。如获面试机会，本人愿提供相关身份及资历文件正本以供核实。若本人故意虚报资料或隐瞒重要事实，上外贤达学院可取消已发出的口头或书面聘约。即使已受聘，本人接受解聘处理。</w:t>
      </w:r>
    </w:p>
    <w:p w:rsidR="00D76771" w:rsidRPr="00A27B30" w:rsidRDefault="00D76771" w:rsidP="0000534D">
      <w:pPr>
        <w:spacing w:beforeLines="50"/>
        <w:ind w:firstLineChars="2058" w:firstLine="31680"/>
        <w:rPr>
          <w:b/>
          <w:bCs/>
          <w:sz w:val="24"/>
          <w:szCs w:val="24"/>
        </w:rPr>
      </w:pPr>
      <w:r w:rsidRPr="00A27B30">
        <w:rPr>
          <w:rFonts w:cs="宋体" w:hint="eastAsia"/>
          <w:b/>
          <w:bCs/>
          <w:sz w:val="24"/>
          <w:szCs w:val="24"/>
        </w:rPr>
        <w:t>签名：日期：</w:t>
      </w:r>
    </w:p>
    <w:p w:rsidR="00D76771" w:rsidRPr="00A27B30" w:rsidRDefault="00D76771" w:rsidP="00DD48D2"/>
    <w:p w:rsidR="00D76771" w:rsidRPr="00DD48D2" w:rsidRDefault="00D76771"/>
    <w:sectPr w:rsidR="00D76771" w:rsidRPr="00DD48D2" w:rsidSect="00DD48D2">
      <w:headerReference w:type="default" r:id="rId6"/>
      <w:pgSz w:w="11906" w:h="16838"/>
      <w:pgMar w:top="1134" w:right="1418" w:bottom="1134" w:left="141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71" w:rsidRDefault="00D76771" w:rsidP="00DD48D2">
      <w:r>
        <w:separator/>
      </w:r>
    </w:p>
  </w:endnote>
  <w:endnote w:type="continuationSeparator" w:id="0">
    <w:p w:rsidR="00D76771" w:rsidRDefault="00D76771" w:rsidP="00DD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71" w:rsidRDefault="00D76771" w:rsidP="00DD48D2">
      <w:r>
        <w:separator/>
      </w:r>
    </w:p>
  </w:footnote>
  <w:footnote w:type="continuationSeparator" w:id="0">
    <w:p w:rsidR="00D76771" w:rsidRDefault="00D76771" w:rsidP="00DD4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71" w:rsidRDefault="00D76771" w:rsidP="00165470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3C4AD8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8D2"/>
    <w:rsid w:val="0000534D"/>
    <w:rsid w:val="0008649B"/>
    <w:rsid w:val="000B226B"/>
    <w:rsid w:val="000B2DB6"/>
    <w:rsid w:val="00165470"/>
    <w:rsid w:val="003C4AD8"/>
    <w:rsid w:val="005F3CDC"/>
    <w:rsid w:val="008832DF"/>
    <w:rsid w:val="00A27B30"/>
    <w:rsid w:val="00B16EE4"/>
    <w:rsid w:val="00B3314C"/>
    <w:rsid w:val="00B60409"/>
    <w:rsid w:val="00BE143D"/>
    <w:rsid w:val="00D76771"/>
    <w:rsid w:val="00DD48D2"/>
    <w:rsid w:val="00ED512E"/>
    <w:rsid w:val="00F2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D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48D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D48D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4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148</Words>
  <Characters>848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GT16E04</cp:lastModifiedBy>
  <cp:revision>4</cp:revision>
  <dcterms:created xsi:type="dcterms:W3CDTF">2019-05-14T09:39:00Z</dcterms:created>
  <dcterms:modified xsi:type="dcterms:W3CDTF">2019-06-13T02:56:00Z</dcterms:modified>
</cp:coreProperties>
</file>