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F" w:rsidRDefault="007A281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</w:p>
    <w:p w:rsidR="00C90AFF" w:rsidRDefault="00C90AFF">
      <w:pPr>
        <w:jc w:val="center"/>
        <w:rPr>
          <w:b/>
          <w:bCs/>
          <w:sz w:val="36"/>
          <w:szCs w:val="36"/>
        </w:rPr>
      </w:pPr>
    </w:p>
    <w:p w:rsidR="00C90AFF" w:rsidRDefault="007A2814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介绍信</w:t>
      </w:r>
    </w:p>
    <w:bookmarkEnd w:id="0"/>
    <w:p w:rsidR="00C90AFF" w:rsidRDefault="00C90AFF">
      <w:pPr>
        <w:rPr>
          <w:sz w:val="44"/>
          <w:szCs w:val="44"/>
        </w:rPr>
      </w:pPr>
    </w:p>
    <w:p w:rsidR="00C90AFF" w:rsidRDefault="007A281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青岛市市立医院住院医师规范化培训基地：</w:t>
      </w:r>
    </w:p>
    <w:p w:rsidR="00C90AFF" w:rsidRDefault="007A2814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兹有我院（在编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总量控制）职工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）需参加住院医师规范化培训且符合报名条件，我院同意其到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贵基地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进行住院医师规范化培训，并确保其遵照国家省市要求按时完成培训任务。培训专业为：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，请贵部门予以办理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培招录报名手续。</w:t>
      </w:r>
    </w:p>
    <w:p w:rsidR="00C90AFF" w:rsidRDefault="007A2814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谢谢！</w:t>
      </w:r>
    </w:p>
    <w:p w:rsidR="00C90AFF" w:rsidRDefault="007A2814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C90AFF" w:rsidRDefault="00C90AFF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90AFF" w:rsidRDefault="007A2814">
      <w:pPr>
        <w:ind w:firstLine="6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单位盖章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90AFF" w:rsidRDefault="00C90AFF">
      <w:pPr>
        <w:jc w:val="left"/>
        <w:rPr>
          <w:rFonts w:ascii="仿宋" w:eastAsia="仿宋" w:hAnsi="仿宋" w:cs="仿宋"/>
          <w:sz w:val="32"/>
          <w:szCs w:val="32"/>
        </w:rPr>
      </w:pPr>
    </w:p>
    <w:p w:rsidR="00C90AFF" w:rsidRDefault="00C90AFF">
      <w:pPr>
        <w:jc w:val="left"/>
        <w:rPr>
          <w:rFonts w:ascii="仿宋" w:eastAsia="仿宋" w:hAnsi="仿宋" w:cs="仿宋"/>
          <w:sz w:val="32"/>
          <w:szCs w:val="32"/>
        </w:rPr>
      </w:pPr>
    </w:p>
    <w:p w:rsidR="00C90AFF" w:rsidRDefault="00C90AFF"/>
    <w:sectPr w:rsidR="00C90A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7394"/>
    <w:rsid w:val="007A2814"/>
    <w:rsid w:val="00C90AFF"/>
    <w:rsid w:val="05877394"/>
    <w:rsid w:val="068D4D72"/>
    <w:rsid w:val="5D5B4A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*叽叽喳喳*</dc:creator>
  <cp:lastModifiedBy>微软用户</cp:lastModifiedBy>
  <cp:revision>2</cp:revision>
  <dcterms:created xsi:type="dcterms:W3CDTF">2019-07-01T09:14:00Z</dcterms:created>
  <dcterms:modified xsi:type="dcterms:W3CDTF">2019-07-01T09:14:00Z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