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1459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80"/>
        <w:gridCol w:w="720"/>
        <w:gridCol w:w="1620"/>
        <w:gridCol w:w="1800"/>
        <w:gridCol w:w="1260"/>
        <w:gridCol w:w="1440"/>
        <w:gridCol w:w="2160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2019年平顶山市精神病医院公开招聘卫生专业技术人员计划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专业技术职务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工作经历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住院医师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执业医师证注册为精神科的，学历可放宽至全日制大专。硕士研究生年龄可放宽至35岁以下。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主管护师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全日制大专及以上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在精神科工作10年以上者年龄可放宽至40岁以下、中专以上学历。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检验师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具有执业医师证或临床医学检验技师证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临床医学检验技术专业，从事该专业5年以上。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851" w:right="1418" w:bottom="851" w:left="1418" w:header="851" w:footer="992" w:gutter="0"/>
          <w:pgNumType w:fmt="numberInDash"/>
          <w:cols w:space="720" w:num="1"/>
          <w:docGrid w:type="lines" w:linePitch="312" w:charSpace="0"/>
        </w:sectPr>
      </w:pP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3F6B"/>
    <w:rsid w:val="31CC20A4"/>
    <w:rsid w:val="6D535020"/>
    <w:rsid w:val="725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2019-07-01T03:52:00Z</dcterms:created>
  <dc:creator>谢..</dc:creator>
  <cp:lastModifiedBy>想去墨尔本的鱼</cp:lastModifiedBy>
  <dcterms:modified xsi:type="dcterms:W3CDTF">2019-07-01T09:59:13Z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