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jc w:val="center"/>
        <w:rPr>
          <w:rFonts w:cs="Times New Roman"/>
          <w:b/>
          <w:bCs/>
          <w:color w:val="000000"/>
          <w:sz w:val="36"/>
          <w:szCs w:val="36"/>
        </w:rPr>
      </w:pPr>
      <w:r>
        <w:rPr>
          <w:rFonts w:hint="eastAsia" w:cs="宋体"/>
          <w:b/>
          <w:bCs/>
          <w:color w:val="000000"/>
          <w:sz w:val="36"/>
          <w:szCs w:val="36"/>
        </w:rPr>
        <w:t>应聘人员基本情况登记表</w:t>
      </w:r>
    </w:p>
    <w:tbl>
      <w:tblPr>
        <w:tblStyle w:val="7"/>
        <w:tblW w:w="939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43"/>
        <w:gridCol w:w="1012"/>
        <w:gridCol w:w="1096"/>
        <w:gridCol w:w="1218"/>
        <w:gridCol w:w="1466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此处粘贴一寸照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8173" w:type="dxa"/>
            <w:gridSpan w:val="6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（家庭）</w:t>
            </w:r>
          </w:p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8173" w:type="dxa"/>
            <w:gridSpan w:val="6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学习简历</w:t>
            </w:r>
          </w:p>
        </w:tc>
        <w:tc>
          <w:tcPr>
            <w:tcW w:w="8173" w:type="dxa"/>
            <w:gridSpan w:val="6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173" w:type="dxa"/>
            <w:gridSpan w:val="6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2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诚信确认</w:t>
            </w:r>
          </w:p>
        </w:tc>
        <w:tc>
          <w:tcPr>
            <w:tcW w:w="8173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本人承诺所填写和提交的信息准确、真实，如有不实，本人愿承担一切法律责任。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申请人（签名）：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rPr>
          <w:rFonts w:ascii="宋体" w:cs="Times New Roman"/>
          <w:color w:val="000000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B34"/>
    <w:rsid w:val="000164F1"/>
    <w:rsid w:val="00144A45"/>
    <w:rsid w:val="001C076A"/>
    <w:rsid w:val="00231C55"/>
    <w:rsid w:val="00254F76"/>
    <w:rsid w:val="00273118"/>
    <w:rsid w:val="002A31DA"/>
    <w:rsid w:val="00375D97"/>
    <w:rsid w:val="00394B34"/>
    <w:rsid w:val="00526BA3"/>
    <w:rsid w:val="005A5BCD"/>
    <w:rsid w:val="005B7852"/>
    <w:rsid w:val="005F7ED1"/>
    <w:rsid w:val="006336FD"/>
    <w:rsid w:val="006E1DD0"/>
    <w:rsid w:val="00907592"/>
    <w:rsid w:val="009B4641"/>
    <w:rsid w:val="00A5631F"/>
    <w:rsid w:val="00A61B6B"/>
    <w:rsid w:val="00B36016"/>
    <w:rsid w:val="00B80C24"/>
    <w:rsid w:val="00BD3A3A"/>
    <w:rsid w:val="00BD68EC"/>
    <w:rsid w:val="00C64E37"/>
    <w:rsid w:val="00CC38FA"/>
    <w:rsid w:val="00CF2EB4"/>
    <w:rsid w:val="00D51CD8"/>
    <w:rsid w:val="00D73055"/>
    <w:rsid w:val="00E222BC"/>
    <w:rsid w:val="00E65377"/>
    <w:rsid w:val="00EF1E73"/>
    <w:rsid w:val="00F448C9"/>
    <w:rsid w:val="00FA4A6D"/>
    <w:rsid w:val="00FB2F5A"/>
    <w:rsid w:val="00FD0116"/>
    <w:rsid w:val="00FD62F0"/>
    <w:rsid w:val="01AB2299"/>
    <w:rsid w:val="01DD26E2"/>
    <w:rsid w:val="099C2165"/>
    <w:rsid w:val="0CF238BA"/>
    <w:rsid w:val="0D0D532B"/>
    <w:rsid w:val="0E601481"/>
    <w:rsid w:val="104B2A72"/>
    <w:rsid w:val="11752DA8"/>
    <w:rsid w:val="16A61FAD"/>
    <w:rsid w:val="17212410"/>
    <w:rsid w:val="206228A4"/>
    <w:rsid w:val="220D356C"/>
    <w:rsid w:val="22B94112"/>
    <w:rsid w:val="240C1A38"/>
    <w:rsid w:val="2ACD1454"/>
    <w:rsid w:val="2D762DA6"/>
    <w:rsid w:val="2E366624"/>
    <w:rsid w:val="30634191"/>
    <w:rsid w:val="370A6146"/>
    <w:rsid w:val="3E655309"/>
    <w:rsid w:val="4581764F"/>
    <w:rsid w:val="4A373C51"/>
    <w:rsid w:val="4B2D750A"/>
    <w:rsid w:val="4D585E3F"/>
    <w:rsid w:val="4E872E60"/>
    <w:rsid w:val="4FF25009"/>
    <w:rsid w:val="545553BD"/>
    <w:rsid w:val="551B6BDD"/>
    <w:rsid w:val="59CD1133"/>
    <w:rsid w:val="665D75B4"/>
    <w:rsid w:val="6C1150C6"/>
    <w:rsid w:val="6D911B1C"/>
    <w:rsid w:val="6DFC424C"/>
    <w:rsid w:val="6FDC34A5"/>
    <w:rsid w:val="7441556A"/>
    <w:rsid w:val="74C0323E"/>
    <w:rsid w:val="75BE10A9"/>
    <w:rsid w:val="7613150A"/>
    <w:rsid w:val="77C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9">
    <w:name w:val="Heading 1 Char"/>
    <w:basedOn w:val="8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0">
    <w:name w:val="Footer Char"/>
    <w:basedOn w:val="8"/>
    <w:link w:val="4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1">
    <w:name w:val="Header Char"/>
    <w:basedOn w:val="8"/>
    <w:link w:val="5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2">
    <w:name w:val="Balloon Text Char"/>
    <w:basedOn w:val="8"/>
    <w:link w:val="3"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微软公司</Company>
  <Pages>1</Pages>
  <Words>36</Words>
  <Characters>207</Characters>
  <Lines>0</Lines>
  <Paragraphs>0</Paragraphs>
  <TotalTime>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2019-06-20T08:52:00Z</dcterms:created>
  <dc:creator>tlkw</dc:creator>
  <cp:lastModifiedBy>lenovo</cp:lastModifiedBy>
  <cp:lastPrinted>2019-06-26T00:40:22Z</cp:lastPrinted>
  <dcterms:modified xsi:type="dcterms:W3CDTF">2019-06-26T00:44:05Z</dcterms:modified>
  <dc:title>2019年桐庐县文管办（博物馆）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