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BF" w:rsidRDefault="00A831BF" w:rsidP="008C00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A831BF" w:rsidRDefault="00A831BF" w:rsidP="008C0012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莆田市文化和旅游局公开遴选工作人员报名表</w:t>
      </w:r>
    </w:p>
    <w:tbl>
      <w:tblPr>
        <w:tblpPr w:leftFromText="180" w:rightFromText="180" w:vertAnchor="text" w:horzAnchor="margin" w:tblpXSpec="center" w:tblpY="142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6"/>
        <w:gridCol w:w="365"/>
        <w:gridCol w:w="734"/>
        <w:gridCol w:w="910"/>
        <w:gridCol w:w="1338"/>
        <w:gridCol w:w="243"/>
        <w:gridCol w:w="226"/>
        <w:gridCol w:w="931"/>
        <w:gridCol w:w="1091"/>
        <w:gridCol w:w="2011"/>
      </w:tblGrid>
      <w:tr w:rsidR="00A831BF">
        <w:trPr>
          <w:cantSplit/>
          <w:trHeight w:val="634"/>
        </w:trPr>
        <w:tc>
          <w:tcPr>
            <w:tcW w:w="1551" w:type="dxa"/>
            <w:gridSpan w:val="3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248" w:type="dxa"/>
            <w:gridSpan w:val="3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A831BF">
        <w:trPr>
          <w:cantSplit/>
          <w:trHeight w:val="593"/>
        </w:trPr>
        <w:tc>
          <w:tcPr>
            <w:tcW w:w="1551" w:type="dxa"/>
            <w:gridSpan w:val="3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644" w:type="dxa"/>
            <w:gridSpan w:val="2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248" w:type="dxa"/>
            <w:gridSpan w:val="3"/>
            <w:vAlign w:val="center"/>
          </w:tcPr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31BF" w:rsidRDefault="00A831BF" w:rsidP="00FD7A6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445"/>
        </w:trPr>
        <w:tc>
          <w:tcPr>
            <w:tcW w:w="1551" w:type="dxa"/>
            <w:gridSpan w:val="3"/>
            <w:vAlign w:val="center"/>
          </w:tcPr>
          <w:p w:rsidR="00A831BF" w:rsidRDefault="00A831BF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44" w:type="dxa"/>
            <w:gridSpan w:val="2"/>
            <w:vAlign w:val="center"/>
          </w:tcPr>
          <w:p w:rsidR="00A831BF" w:rsidRDefault="00A831BF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248" w:type="dxa"/>
            <w:gridSpan w:val="3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31BF" w:rsidRDefault="00A831BF" w:rsidP="00FD7A6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553"/>
        </w:trPr>
        <w:tc>
          <w:tcPr>
            <w:tcW w:w="1551" w:type="dxa"/>
            <w:gridSpan w:val="3"/>
            <w:vAlign w:val="center"/>
          </w:tcPr>
          <w:p w:rsidR="00A831BF" w:rsidRDefault="00A831BF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2"/>
            <w:vAlign w:val="center"/>
          </w:tcPr>
          <w:p w:rsidR="00A831BF" w:rsidRDefault="00A831BF" w:rsidP="00FD7A6C"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248" w:type="dxa"/>
            <w:gridSpan w:val="3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A831BF" w:rsidRDefault="00A831BF" w:rsidP="00FD7A6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602"/>
        </w:trPr>
        <w:tc>
          <w:tcPr>
            <w:tcW w:w="3195" w:type="dxa"/>
            <w:gridSpan w:val="5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现工作单位、职务</w:t>
            </w:r>
          </w:p>
        </w:tc>
        <w:tc>
          <w:tcPr>
            <w:tcW w:w="5840" w:type="dxa"/>
            <w:gridSpan w:val="6"/>
            <w:vAlign w:val="center"/>
          </w:tcPr>
          <w:p w:rsidR="00A831BF" w:rsidRDefault="00A831BF" w:rsidP="00FD7A6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634"/>
        </w:trPr>
        <w:tc>
          <w:tcPr>
            <w:tcW w:w="3195" w:type="dxa"/>
            <w:gridSpan w:val="5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计算机应用水平</w:t>
            </w:r>
          </w:p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及熟练程度</w:t>
            </w:r>
          </w:p>
        </w:tc>
        <w:tc>
          <w:tcPr>
            <w:tcW w:w="1807" w:type="dxa"/>
            <w:gridSpan w:val="3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职称情况</w:t>
            </w:r>
          </w:p>
        </w:tc>
        <w:tc>
          <w:tcPr>
            <w:tcW w:w="2011" w:type="dxa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838"/>
        </w:trPr>
        <w:tc>
          <w:tcPr>
            <w:tcW w:w="1186" w:type="dxa"/>
            <w:gridSpan w:val="2"/>
            <w:vAlign w:val="center"/>
          </w:tcPr>
          <w:p w:rsidR="00A831BF" w:rsidRDefault="00A831BF" w:rsidP="00FD7A6C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47" w:type="dxa"/>
            <w:gridSpan w:val="4"/>
            <w:vAlign w:val="center"/>
          </w:tcPr>
          <w:p w:rsidR="00A831BF" w:rsidRDefault="00A831BF" w:rsidP="00FD7A6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A831BF" w:rsidRDefault="00A831BF" w:rsidP="00FD7A6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  <w:p w:rsidR="00A831BF" w:rsidRDefault="00A831BF" w:rsidP="00FD7A6C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3102" w:type="dxa"/>
            <w:gridSpan w:val="2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634"/>
        </w:trPr>
        <w:tc>
          <w:tcPr>
            <w:tcW w:w="2285" w:type="dxa"/>
            <w:gridSpan w:val="4"/>
            <w:vAlign w:val="center"/>
          </w:tcPr>
          <w:p w:rsidR="00A831BF" w:rsidRDefault="00A831BF" w:rsidP="00FD7A6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750" w:type="dxa"/>
            <w:gridSpan w:val="7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435"/>
        </w:trPr>
        <w:tc>
          <w:tcPr>
            <w:tcW w:w="2285" w:type="dxa"/>
            <w:gridSpan w:val="4"/>
            <w:vAlign w:val="center"/>
          </w:tcPr>
          <w:p w:rsidR="00A831BF" w:rsidRDefault="00A831BF" w:rsidP="00FD7A6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750" w:type="dxa"/>
            <w:gridSpan w:val="7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740"/>
        </w:trPr>
        <w:tc>
          <w:tcPr>
            <w:tcW w:w="2285" w:type="dxa"/>
            <w:gridSpan w:val="4"/>
            <w:vAlign w:val="center"/>
          </w:tcPr>
          <w:p w:rsidR="00A831BF" w:rsidRDefault="00A831BF" w:rsidP="00FD7A6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750" w:type="dxa"/>
            <w:gridSpan w:val="7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1BF">
        <w:trPr>
          <w:cantSplit/>
          <w:trHeight w:val="5658"/>
        </w:trPr>
        <w:tc>
          <w:tcPr>
            <w:tcW w:w="1080" w:type="dxa"/>
            <w:vAlign w:val="center"/>
          </w:tcPr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A831BF" w:rsidRDefault="00A831BF" w:rsidP="00FD7A6C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955" w:type="dxa"/>
            <w:gridSpan w:val="10"/>
          </w:tcPr>
          <w:p w:rsidR="00A831BF" w:rsidRDefault="00A831BF" w:rsidP="00FD7A6C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A831BF" w:rsidRDefault="00A831BF" w:rsidP="008C0012">
      <w:pPr>
        <w:rPr>
          <w:rFonts w:ascii="宋体"/>
          <w:sz w:val="10"/>
          <w:szCs w:val="10"/>
        </w:rPr>
      </w:pPr>
    </w:p>
    <w:tbl>
      <w:tblPr>
        <w:tblpPr w:leftFromText="180" w:rightFromText="180" w:vertAnchor="text" w:horzAnchor="margin" w:tblpXSpec="center" w:tblpY="5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59"/>
        <w:gridCol w:w="876"/>
        <w:gridCol w:w="1400"/>
        <w:gridCol w:w="4385"/>
      </w:tblGrid>
      <w:tr w:rsidR="00A831BF">
        <w:trPr>
          <w:trHeight w:val="2801"/>
        </w:trPr>
        <w:tc>
          <w:tcPr>
            <w:tcW w:w="1188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奖惩</w:t>
            </w:r>
          </w:p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4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trHeight w:val="3900"/>
        </w:trPr>
        <w:tc>
          <w:tcPr>
            <w:tcW w:w="1188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代表性</w:t>
            </w:r>
          </w:p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文字材</w:t>
            </w:r>
          </w:p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料撰写</w:t>
            </w:r>
          </w:p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发表</w:t>
            </w:r>
          </w:p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4"/>
            <w:vAlign w:val="center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 w:val="restart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876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400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4385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所在单位、职务、职称</w:t>
            </w: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503"/>
        </w:trPr>
        <w:tc>
          <w:tcPr>
            <w:tcW w:w="1188" w:type="dxa"/>
            <w:vMerge/>
            <w:vAlign w:val="center"/>
          </w:tcPr>
          <w:p w:rsidR="00A831BF" w:rsidRDefault="00A831BF" w:rsidP="00FD7A6C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6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A831BF" w:rsidRDefault="00A831BF" w:rsidP="00FD7A6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5" w:type="dxa"/>
          </w:tcPr>
          <w:p w:rsidR="00A831BF" w:rsidRDefault="00A831BF" w:rsidP="00FD7A6C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A831BF">
        <w:trPr>
          <w:cantSplit/>
          <w:trHeight w:val="1015"/>
        </w:trPr>
        <w:tc>
          <w:tcPr>
            <w:tcW w:w="1188" w:type="dxa"/>
            <w:vAlign w:val="center"/>
          </w:tcPr>
          <w:p w:rsidR="00A831BF" w:rsidRDefault="00A831BF" w:rsidP="00FD7A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表</w:t>
            </w:r>
          </w:p>
          <w:p w:rsidR="00A831BF" w:rsidRDefault="00A831BF" w:rsidP="00FD7A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明</w:t>
            </w:r>
          </w:p>
        </w:tc>
        <w:tc>
          <w:tcPr>
            <w:tcW w:w="7920" w:type="dxa"/>
            <w:gridSpan w:val="4"/>
            <w:vAlign w:val="center"/>
          </w:tcPr>
          <w:p w:rsidR="00A831BF" w:rsidRDefault="00A831BF" w:rsidP="00FD7A6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、主要简历应从普通高中起填写。</w:t>
            </w:r>
          </w:p>
          <w:p w:rsidR="00A831BF" w:rsidRDefault="00A831BF" w:rsidP="00FD7A6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、填写家庭主要成员及重要社会关系，应包括配偶、子女、父母以及配偶的父母等。</w:t>
            </w:r>
          </w:p>
        </w:tc>
      </w:tr>
    </w:tbl>
    <w:p w:rsidR="00A831BF" w:rsidRDefault="00A831BF" w:rsidP="008C0012">
      <w:pPr>
        <w:snapToGrid w:val="0"/>
        <w:spacing w:line="500" w:lineRule="exact"/>
        <w:ind w:right="1280"/>
        <w:rPr>
          <w:rFonts w:eastAsia="仿宋_GB2312"/>
          <w:sz w:val="32"/>
          <w:szCs w:val="32"/>
        </w:rPr>
      </w:pPr>
    </w:p>
    <w:p w:rsidR="00A831BF" w:rsidRPr="002469E7" w:rsidRDefault="00A831BF" w:rsidP="008C0012">
      <w:pPr>
        <w:snapToGrid w:val="0"/>
        <w:spacing w:line="500" w:lineRule="exact"/>
        <w:ind w:right="1280"/>
      </w:pPr>
    </w:p>
    <w:sectPr w:rsidR="00A831BF" w:rsidRPr="002469E7" w:rsidSect="0020614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BF" w:rsidRDefault="00A831BF">
      <w:r>
        <w:separator/>
      </w:r>
    </w:p>
  </w:endnote>
  <w:endnote w:type="continuationSeparator" w:id="0">
    <w:p w:rsidR="00A831BF" w:rsidRDefault="00A8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黑_YS_GB1803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BF" w:rsidRPr="00C67371" w:rsidRDefault="00A831BF" w:rsidP="00FD7A6C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C67371">
      <w:rPr>
        <w:rStyle w:val="PageNumber"/>
        <w:rFonts w:ascii="宋体" w:hAnsi="宋体" w:cs="宋体"/>
        <w:sz w:val="28"/>
        <w:szCs w:val="28"/>
      </w:rPr>
      <w:fldChar w:fldCharType="begin"/>
    </w:r>
    <w:r w:rsidRPr="00C6737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C6737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C67371">
      <w:rPr>
        <w:rStyle w:val="PageNumber"/>
        <w:rFonts w:ascii="宋体" w:hAnsi="宋体" w:cs="宋体"/>
        <w:sz w:val="28"/>
        <w:szCs w:val="28"/>
      </w:rPr>
      <w:fldChar w:fldCharType="end"/>
    </w:r>
  </w:p>
  <w:p w:rsidR="00A831BF" w:rsidRDefault="00A831BF" w:rsidP="0020614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BF" w:rsidRDefault="00A831BF">
      <w:r>
        <w:separator/>
      </w:r>
    </w:p>
  </w:footnote>
  <w:footnote w:type="continuationSeparator" w:id="0">
    <w:p w:rsidR="00A831BF" w:rsidRDefault="00A83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C7"/>
    <w:rsid w:val="00007591"/>
    <w:rsid w:val="00025365"/>
    <w:rsid w:val="0004739A"/>
    <w:rsid w:val="00050183"/>
    <w:rsid w:val="00053F55"/>
    <w:rsid w:val="00071D8C"/>
    <w:rsid w:val="00071FE2"/>
    <w:rsid w:val="000E02D3"/>
    <w:rsid w:val="000F5DEC"/>
    <w:rsid w:val="000F698D"/>
    <w:rsid w:val="00141BAE"/>
    <w:rsid w:val="0017474B"/>
    <w:rsid w:val="001A087C"/>
    <w:rsid w:val="001C5DEC"/>
    <w:rsid w:val="001C6579"/>
    <w:rsid w:val="001D08E6"/>
    <w:rsid w:val="001F0F58"/>
    <w:rsid w:val="00203B66"/>
    <w:rsid w:val="0020614E"/>
    <w:rsid w:val="00207E37"/>
    <w:rsid w:val="00242555"/>
    <w:rsid w:val="00246587"/>
    <w:rsid w:val="002469E7"/>
    <w:rsid w:val="00266136"/>
    <w:rsid w:val="002804DC"/>
    <w:rsid w:val="002B12E7"/>
    <w:rsid w:val="002B6066"/>
    <w:rsid w:val="002B74FD"/>
    <w:rsid w:val="002C5922"/>
    <w:rsid w:val="002E570D"/>
    <w:rsid w:val="002F562F"/>
    <w:rsid w:val="00302E89"/>
    <w:rsid w:val="003043C2"/>
    <w:rsid w:val="00311A45"/>
    <w:rsid w:val="0035739D"/>
    <w:rsid w:val="00361A92"/>
    <w:rsid w:val="00372D58"/>
    <w:rsid w:val="003C29EC"/>
    <w:rsid w:val="003C3CAE"/>
    <w:rsid w:val="003C5E06"/>
    <w:rsid w:val="004958BA"/>
    <w:rsid w:val="004B5A50"/>
    <w:rsid w:val="004C505D"/>
    <w:rsid w:val="004C5D9A"/>
    <w:rsid w:val="00506263"/>
    <w:rsid w:val="005126FA"/>
    <w:rsid w:val="00513CBF"/>
    <w:rsid w:val="00525FFA"/>
    <w:rsid w:val="00545A5F"/>
    <w:rsid w:val="005473BF"/>
    <w:rsid w:val="005A0B45"/>
    <w:rsid w:val="005B27F9"/>
    <w:rsid w:val="005B6C9F"/>
    <w:rsid w:val="005D1515"/>
    <w:rsid w:val="00644295"/>
    <w:rsid w:val="00662FEE"/>
    <w:rsid w:val="006B7B35"/>
    <w:rsid w:val="007169C7"/>
    <w:rsid w:val="00721BA8"/>
    <w:rsid w:val="00727058"/>
    <w:rsid w:val="00780998"/>
    <w:rsid w:val="00792AA1"/>
    <w:rsid w:val="00795E0F"/>
    <w:rsid w:val="007B4E0E"/>
    <w:rsid w:val="007D38D3"/>
    <w:rsid w:val="007E0E02"/>
    <w:rsid w:val="007E3F79"/>
    <w:rsid w:val="00831F40"/>
    <w:rsid w:val="008341EE"/>
    <w:rsid w:val="008B0246"/>
    <w:rsid w:val="008B611B"/>
    <w:rsid w:val="008C0012"/>
    <w:rsid w:val="008E6D06"/>
    <w:rsid w:val="00900A2D"/>
    <w:rsid w:val="00907D6D"/>
    <w:rsid w:val="00911068"/>
    <w:rsid w:val="00915317"/>
    <w:rsid w:val="00926634"/>
    <w:rsid w:val="00942F44"/>
    <w:rsid w:val="00953ED4"/>
    <w:rsid w:val="0098382E"/>
    <w:rsid w:val="00984520"/>
    <w:rsid w:val="0098679A"/>
    <w:rsid w:val="0099325D"/>
    <w:rsid w:val="009970DA"/>
    <w:rsid w:val="009B05DE"/>
    <w:rsid w:val="009B5EFA"/>
    <w:rsid w:val="009C6E27"/>
    <w:rsid w:val="00A214AA"/>
    <w:rsid w:val="00A24A3B"/>
    <w:rsid w:val="00A408C5"/>
    <w:rsid w:val="00A41F1D"/>
    <w:rsid w:val="00A71BC0"/>
    <w:rsid w:val="00A831BF"/>
    <w:rsid w:val="00AE292E"/>
    <w:rsid w:val="00AE5FD6"/>
    <w:rsid w:val="00B038C1"/>
    <w:rsid w:val="00B10D2E"/>
    <w:rsid w:val="00B35CAE"/>
    <w:rsid w:val="00B3606D"/>
    <w:rsid w:val="00B56B8E"/>
    <w:rsid w:val="00B65F95"/>
    <w:rsid w:val="00B71A12"/>
    <w:rsid w:val="00B918EF"/>
    <w:rsid w:val="00BF35A5"/>
    <w:rsid w:val="00C07AF0"/>
    <w:rsid w:val="00C1486A"/>
    <w:rsid w:val="00C250AD"/>
    <w:rsid w:val="00C345E8"/>
    <w:rsid w:val="00C34BD9"/>
    <w:rsid w:val="00C4702B"/>
    <w:rsid w:val="00C64E5B"/>
    <w:rsid w:val="00C67371"/>
    <w:rsid w:val="00C81B80"/>
    <w:rsid w:val="00C8463D"/>
    <w:rsid w:val="00CA63AC"/>
    <w:rsid w:val="00CC680B"/>
    <w:rsid w:val="00CF3B39"/>
    <w:rsid w:val="00D01149"/>
    <w:rsid w:val="00D27E41"/>
    <w:rsid w:val="00D43F7F"/>
    <w:rsid w:val="00D646B8"/>
    <w:rsid w:val="00D65FDD"/>
    <w:rsid w:val="00D6745A"/>
    <w:rsid w:val="00DA6BCA"/>
    <w:rsid w:val="00DC3467"/>
    <w:rsid w:val="00E272BB"/>
    <w:rsid w:val="00E50B6D"/>
    <w:rsid w:val="00E55BFF"/>
    <w:rsid w:val="00E71944"/>
    <w:rsid w:val="00E76E34"/>
    <w:rsid w:val="00EC6FDE"/>
    <w:rsid w:val="00F12DAE"/>
    <w:rsid w:val="00F20CD2"/>
    <w:rsid w:val="00F314E6"/>
    <w:rsid w:val="00F51017"/>
    <w:rsid w:val="00F90972"/>
    <w:rsid w:val="00FA19FE"/>
    <w:rsid w:val="00FB37F9"/>
    <w:rsid w:val="00FB5047"/>
    <w:rsid w:val="00FD20BB"/>
    <w:rsid w:val="00FD7A6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8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2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3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0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173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07D6D"/>
  </w:style>
  <w:style w:type="paragraph" w:styleId="NormalWeb">
    <w:name w:val="Normal (Web)"/>
    <w:basedOn w:val="Normal"/>
    <w:uiPriority w:val="99"/>
    <w:rsid w:val="00071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4DC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D65F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03B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03B66"/>
    <w:rPr>
      <w:rFonts w:ascii="宋体" w:eastAsia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</Words>
  <Characters>308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莆田市文化广电新闻出版局公开遴选工作人员的公告</dc:title>
  <dc:subject/>
  <dc:creator>微软用户</dc:creator>
  <cp:keywords/>
  <dc:description/>
  <cp:lastModifiedBy>hp03</cp:lastModifiedBy>
  <cp:revision>2</cp:revision>
  <cp:lastPrinted>2016-05-16T08:24:00Z</cp:lastPrinted>
  <dcterms:created xsi:type="dcterms:W3CDTF">2019-06-26T00:33:00Z</dcterms:created>
  <dcterms:modified xsi:type="dcterms:W3CDTF">2019-06-26T00:33:00Z</dcterms:modified>
</cp:coreProperties>
</file>