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8A" w:rsidRDefault="006E108A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宋体" w:hint="eastAsia"/>
          <w:sz w:val="28"/>
          <w:szCs w:val="28"/>
        </w:rPr>
        <w:t>上海第二工业大学教职工申请表</w:t>
      </w:r>
    </w:p>
    <w:p w:rsidR="006E108A" w:rsidRDefault="006E108A">
      <w:pPr>
        <w:jc w:val="left"/>
      </w:pPr>
      <w:r>
        <w:rPr>
          <w:rFonts w:cs="宋体" w:hint="eastAsia"/>
        </w:rPr>
        <w:t>应聘部门：</w:t>
      </w:r>
      <w:r>
        <w:t>_____________________________</w:t>
      </w:r>
    </w:p>
    <w:p w:rsidR="006E108A" w:rsidRDefault="006E108A">
      <w:pPr>
        <w:jc w:val="left"/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852"/>
        <w:gridCol w:w="1202"/>
        <w:gridCol w:w="705"/>
        <w:gridCol w:w="1020"/>
        <w:gridCol w:w="765"/>
        <w:gridCol w:w="1095"/>
        <w:gridCol w:w="810"/>
        <w:gridCol w:w="859"/>
        <w:gridCol w:w="221"/>
        <w:gridCol w:w="1449"/>
      </w:tblGrid>
      <w:tr w:rsidR="006E108A">
        <w:trPr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概况</w:t>
            </w: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0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婚育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免冠照片</w:t>
            </w: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0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09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评定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927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方式</w:t>
            </w:r>
          </w:p>
        </w:tc>
        <w:tc>
          <w:tcPr>
            <w:tcW w:w="2985" w:type="dxa"/>
            <w:gridSpan w:val="4"/>
            <w:vAlign w:val="center"/>
          </w:tcPr>
          <w:p w:rsidR="006E108A" w:rsidRDefault="006E108A">
            <w:pPr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手机：</w:t>
            </w:r>
          </w:p>
          <w:p w:rsidR="006E108A" w:rsidRDefault="006E108A">
            <w:pPr>
              <w:jc w:val="left"/>
              <w:rPr>
                <w:rFonts w:cs="Times New Roman"/>
              </w:rPr>
            </w:pPr>
            <w:r>
              <w:t>Email</w:t>
            </w:r>
            <w:r>
              <w:rPr>
                <w:rFonts w:cs="宋体" w:hint="eastAsia"/>
              </w:rPr>
              <w:t>：</w:t>
            </w:r>
          </w:p>
        </w:tc>
        <w:tc>
          <w:tcPr>
            <w:tcW w:w="1449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422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现工作单位、职务</w:t>
            </w:r>
          </w:p>
        </w:tc>
        <w:tc>
          <w:tcPr>
            <w:tcW w:w="5199" w:type="dxa"/>
            <w:gridSpan w:val="6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497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常住户口所在地址</w:t>
            </w:r>
          </w:p>
        </w:tc>
        <w:tc>
          <w:tcPr>
            <w:tcW w:w="5199" w:type="dxa"/>
            <w:gridSpan w:val="6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452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档案所在地地址</w:t>
            </w:r>
          </w:p>
        </w:tc>
        <w:tc>
          <w:tcPr>
            <w:tcW w:w="5199" w:type="dxa"/>
            <w:gridSpan w:val="6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2167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应聘渠道</w:t>
            </w:r>
          </w:p>
        </w:tc>
        <w:tc>
          <w:tcPr>
            <w:tcW w:w="5199" w:type="dxa"/>
            <w:gridSpan w:val="6"/>
            <w:vAlign w:val="center"/>
          </w:tcPr>
          <w:p w:rsidR="006E108A" w:rsidRDefault="006E108A">
            <w:pPr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</w:rPr>
              <w:t>现场招聘会</w:t>
            </w:r>
            <w:r>
              <w:t>-A1</w:t>
            </w:r>
            <w:r>
              <w:rPr>
                <w:rFonts w:cs="宋体" w:hint="eastAsia"/>
              </w:rPr>
              <w:t>人事处</w:t>
            </w:r>
          </w:p>
          <w:p w:rsidR="006E108A" w:rsidRDefault="006E108A">
            <w:pPr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■</w:t>
            </w:r>
            <w:r>
              <w:t xml:space="preserve"> </w:t>
            </w:r>
            <w:r>
              <w:rPr>
                <w:rFonts w:cs="宋体" w:hint="eastAsia"/>
              </w:rPr>
              <w:t>现场招聘会</w:t>
            </w:r>
            <w:r>
              <w:t>-A2</w:t>
            </w:r>
            <w:r>
              <w:rPr>
                <w:rFonts w:cs="宋体" w:hint="eastAsia"/>
              </w:rPr>
              <w:t>学院</w:t>
            </w:r>
          </w:p>
          <w:p w:rsidR="006E108A" w:rsidRDefault="006E108A"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</w:rPr>
              <w:t>个人网上自荐</w:t>
            </w:r>
            <w:r>
              <w:t>-B</w:t>
            </w:r>
          </w:p>
          <w:p w:rsidR="006E108A" w:rsidRDefault="006E108A"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</w:rPr>
              <w:t>学院推荐</w:t>
            </w:r>
            <w:r>
              <w:t>-C</w:t>
            </w:r>
            <w:r>
              <w:rPr>
                <w:rFonts w:cs="宋体" w:hint="eastAsia"/>
              </w:rPr>
              <w:t>，推荐人</w:t>
            </w:r>
            <w:r>
              <w:t>_____________</w:t>
            </w:r>
          </w:p>
          <w:p w:rsidR="006E108A" w:rsidRDefault="006E108A">
            <w:pPr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■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</w:rPr>
              <w:t>人事代理</w:t>
            </w:r>
            <w:r>
              <w:t>-D</w:t>
            </w:r>
            <w:r>
              <w:rPr>
                <w:rFonts w:cs="宋体" w:hint="eastAsia"/>
              </w:rPr>
              <w:t>，人事代理起始时间</w:t>
            </w:r>
            <w:r>
              <w:t>_____________</w:t>
            </w:r>
            <w:r>
              <w:rPr>
                <w:rFonts w:cs="宋体" w:hint="eastAsia"/>
              </w:rPr>
              <w:t>，截止至</w:t>
            </w:r>
            <w:r>
              <w:t>_____________</w:t>
            </w:r>
            <w:r>
              <w:rPr>
                <w:rFonts w:cs="宋体" w:hint="eastAsia"/>
              </w:rPr>
              <w:t>上海市居住证持有满一年。</w:t>
            </w:r>
          </w:p>
        </w:tc>
      </w:tr>
      <w:tr w:rsidR="006E108A">
        <w:trPr>
          <w:trHeight w:val="90"/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人员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类型</w:t>
            </w:r>
          </w:p>
        </w:tc>
        <w:tc>
          <w:tcPr>
            <w:tcW w:w="2759" w:type="dxa"/>
            <w:gridSpan w:val="3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应届毕业生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统招统分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（请填写培养院校）</w:t>
            </w: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定向培养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（请填写培养院校）</w:t>
            </w:r>
          </w:p>
        </w:tc>
      </w:tr>
      <w:tr w:rsidR="006E108A">
        <w:trPr>
          <w:trHeight w:val="562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留学归国人员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档案所在单位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487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外省市调入人员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档案所在单位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392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博士后出站人员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统招统分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（请填写培养院校）</w:t>
            </w:r>
          </w:p>
        </w:tc>
      </w:tr>
      <w:tr w:rsidR="006E108A">
        <w:trPr>
          <w:trHeight w:val="437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定向培养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（请填写培养院校）</w:t>
            </w:r>
          </w:p>
        </w:tc>
      </w:tr>
      <w:tr w:rsidR="006E108A">
        <w:trPr>
          <w:trHeight w:val="652"/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本市录用人员</w:t>
            </w:r>
          </w:p>
        </w:tc>
        <w:tc>
          <w:tcPr>
            <w:tcW w:w="6219" w:type="dxa"/>
            <w:gridSpan w:val="7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（请填写档案所在单位联络人及联系方式）</w:t>
            </w:r>
          </w:p>
        </w:tc>
      </w:tr>
      <w:tr w:rsidR="006E108A">
        <w:trPr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经历</w:t>
            </w: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起止年月（从高中填起）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就读院校</w:t>
            </w:r>
          </w:p>
        </w:tc>
        <w:tc>
          <w:tcPr>
            <w:tcW w:w="1669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67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学历及学位</w:t>
            </w: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经历</w:t>
            </w: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起止年月（以实际社保缴纳情况为准）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就职岗位</w:t>
            </w: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从</w:t>
            </w:r>
            <w:r>
              <w:t xml:space="preserve">         </w:t>
            </w:r>
            <w:r>
              <w:rPr>
                <w:rFonts w:cs="宋体" w:hint="eastAsia"/>
              </w:rPr>
              <w:t>到</w:t>
            </w:r>
          </w:p>
        </w:tc>
        <w:tc>
          <w:tcPr>
            <w:tcW w:w="288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近五年代表性科研成果（含专利）</w:t>
            </w:r>
          </w:p>
        </w:tc>
        <w:tc>
          <w:tcPr>
            <w:tcW w:w="8978" w:type="dxa"/>
            <w:gridSpan w:val="10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职业资格证书或技能证书等</w:t>
            </w:r>
          </w:p>
        </w:tc>
        <w:tc>
          <w:tcPr>
            <w:tcW w:w="8978" w:type="dxa"/>
            <w:gridSpan w:val="10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婚育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配偶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0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095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52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所在单位</w:t>
            </w:r>
          </w:p>
        </w:tc>
        <w:tc>
          <w:tcPr>
            <w:tcW w:w="6924" w:type="dxa"/>
            <w:gridSpan w:val="8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孩子情况</w:t>
            </w:r>
          </w:p>
        </w:tc>
        <w:tc>
          <w:tcPr>
            <w:tcW w:w="3585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一胎：</w:t>
            </w:r>
            <w:r>
              <w:t xml:space="preserve">     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3339" w:type="dxa"/>
            <w:gridSpan w:val="4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二胎：</w:t>
            </w:r>
            <w:r>
              <w:t xml:space="preserve">     </w:t>
            </w:r>
            <w:r>
              <w:rPr>
                <w:rFonts w:cs="宋体" w:hint="eastAsia"/>
              </w:rPr>
              <w:t>岁</w:t>
            </w:r>
          </w:p>
        </w:tc>
      </w:tr>
      <w:tr w:rsidR="006E108A">
        <w:trPr>
          <w:jc w:val="center"/>
        </w:trPr>
        <w:tc>
          <w:tcPr>
            <w:tcW w:w="2906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申请岗位及专技职称</w:t>
            </w:r>
          </w:p>
        </w:tc>
        <w:tc>
          <w:tcPr>
            <w:tcW w:w="6924" w:type="dxa"/>
            <w:gridSpan w:val="8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 w:val="restart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推荐人</w:t>
            </w: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907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现职务</w:t>
            </w:r>
          </w:p>
        </w:tc>
        <w:tc>
          <w:tcPr>
            <w:tcW w:w="186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专业方向</w:t>
            </w:r>
          </w:p>
        </w:tc>
        <w:tc>
          <w:tcPr>
            <w:tcW w:w="189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现在任职单位</w:t>
            </w:r>
          </w:p>
        </w:tc>
        <w:tc>
          <w:tcPr>
            <w:tcW w:w="1449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Merge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852" w:type="dxa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2759" w:type="dxa"/>
            <w:gridSpan w:val="3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专业（教研室）</w:t>
            </w:r>
          </w:p>
        </w:tc>
        <w:tc>
          <w:tcPr>
            <w:tcW w:w="4434" w:type="dxa"/>
            <w:gridSpan w:val="5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trHeight w:val="4972"/>
          <w:jc w:val="center"/>
        </w:trPr>
        <w:tc>
          <w:tcPr>
            <w:tcW w:w="9830" w:type="dxa"/>
            <w:gridSpan w:val="11"/>
            <w:vAlign w:val="center"/>
          </w:tcPr>
          <w:p w:rsidR="006E108A" w:rsidRDefault="006E108A">
            <w:pPr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本人自述来校以后的工作计划（注：应聘者需结合工作岗位与职责，对来校后的工作计划及目标进行阐述，字数不超过</w:t>
            </w:r>
            <w:r>
              <w:t>800</w:t>
            </w:r>
            <w:r>
              <w:rPr>
                <w:rFonts w:cs="宋体" w:hint="eastAsia"/>
              </w:rPr>
              <w:t>字）</w:t>
            </w: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  <w:p w:rsidR="006E108A" w:rsidRDefault="006E108A">
            <w:pPr>
              <w:jc w:val="center"/>
              <w:rPr>
                <w:rFonts w:cs="Times New Roman"/>
              </w:rPr>
            </w:pPr>
          </w:p>
        </w:tc>
      </w:tr>
      <w:tr w:rsidR="006E108A">
        <w:trPr>
          <w:jc w:val="center"/>
        </w:trPr>
        <w:tc>
          <w:tcPr>
            <w:tcW w:w="9830" w:type="dxa"/>
            <w:gridSpan w:val="11"/>
            <w:vAlign w:val="center"/>
          </w:tcPr>
          <w:p w:rsidR="006E108A" w:rsidRDefault="006E108A">
            <w:pPr>
              <w:jc w:val="center"/>
              <w:rPr>
                <w:rFonts w:cs="Times New Roman"/>
              </w:rPr>
            </w:pPr>
            <w:r>
              <w:t xml:space="preserve">                                               </w:t>
            </w:r>
            <w:r>
              <w:rPr>
                <w:rFonts w:cs="宋体" w:hint="eastAsia"/>
              </w:rPr>
              <w:t>申请人签名：</w:t>
            </w:r>
          </w:p>
          <w:p w:rsidR="006E108A" w:rsidRDefault="006E108A">
            <w:pPr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6E108A" w:rsidRDefault="006E108A">
      <w:pPr>
        <w:rPr>
          <w:rFonts w:cs="Times New Roman"/>
        </w:rPr>
      </w:pPr>
    </w:p>
    <w:sectPr w:rsidR="006E108A" w:rsidSect="00203AB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8A" w:rsidRDefault="006E10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08A" w:rsidRDefault="006E10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8A" w:rsidRDefault="006E10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08A" w:rsidRDefault="006E10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A" w:rsidRDefault="006E108A" w:rsidP="00D43C5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341312"/>
    <w:rsid w:val="00203AB0"/>
    <w:rsid w:val="006C6872"/>
    <w:rsid w:val="006E108A"/>
    <w:rsid w:val="00D43C56"/>
    <w:rsid w:val="00F565E9"/>
    <w:rsid w:val="0AF31814"/>
    <w:rsid w:val="13876682"/>
    <w:rsid w:val="23F24ADC"/>
    <w:rsid w:val="344669CD"/>
    <w:rsid w:val="3A341312"/>
    <w:rsid w:val="69874C38"/>
    <w:rsid w:val="73F07F3C"/>
    <w:rsid w:val="7925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B0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AB0"/>
    <w:pPr>
      <w:keepNext/>
      <w:keepLines/>
      <w:spacing w:beforeLines="200" w:afterLines="200" w:line="576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AB0"/>
    <w:pPr>
      <w:keepNext/>
      <w:keepLines/>
      <w:spacing w:beforeLines="150" w:afterLines="150" w:line="413" w:lineRule="auto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FB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一级标题"/>
    <w:basedOn w:val="Normal"/>
    <w:uiPriority w:val="99"/>
    <w:rsid w:val="00203AB0"/>
    <w:pPr>
      <w:spacing w:beforeLines="150" w:afterLines="150" w:line="360" w:lineRule="auto"/>
      <w:jc w:val="left"/>
    </w:pPr>
    <w:rPr>
      <w:sz w:val="36"/>
      <w:szCs w:val="36"/>
    </w:rPr>
  </w:style>
  <w:style w:type="paragraph" w:customStyle="1" w:styleId="a0">
    <w:name w:val="大标题"/>
    <w:basedOn w:val="Heading1"/>
    <w:next w:val="Normal"/>
    <w:uiPriority w:val="99"/>
    <w:rsid w:val="00203AB0"/>
  </w:style>
  <w:style w:type="paragraph" w:customStyle="1" w:styleId="a1">
    <w:name w:val="二级标题"/>
    <w:basedOn w:val="Heading1"/>
    <w:next w:val="Normal"/>
    <w:uiPriority w:val="99"/>
    <w:rsid w:val="00203AB0"/>
    <w:pPr>
      <w:spacing w:beforeLines="150" w:after="30" w:line="240" w:lineRule="auto"/>
      <w:jc w:val="left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rsid w:val="00D4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40FB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40F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148</Words>
  <Characters>845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</cp:revision>
  <dcterms:created xsi:type="dcterms:W3CDTF">2019-02-26T04:18:00Z</dcterms:created>
  <dcterms:modified xsi:type="dcterms:W3CDTF">2019-06-20T06:43:00Z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