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8" w:rsidRDefault="00602EB8">
      <w:pPr>
        <w:jc w:val="center"/>
        <w:rPr>
          <w:rFonts w:ascii="宋体"/>
          <w:sz w:val="44"/>
          <w:szCs w:val="44"/>
        </w:rPr>
      </w:pPr>
    </w:p>
    <w:p w:rsidR="00602EB8" w:rsidRDefault="00602EB8">
      <w:pPr>
        <w:jc w:val="center"/>
        <w:rPr>
          <w:rFonts w:asci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放弃面试声明</w:t>
      </w:r>
    </w:p>
    <w:p w:rsidR="00602EB8" w:rsidRDefault="00602EB8">
      <w:pPr>
        <w:rPr>
          <w:sz w:val="30"/>
          <w:szCs w:val="30"/>
        </w:rPr>
      </w:pPr>
    </w:p>
    <w:p w:rsidR="00602EB8" w:rsidRDefault="00602EB8" w:rsidP="003127DE">
      <w:pPr>
        <w:spacing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，报名参加百色市隆林县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年事业单位公开招聘人员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职位，因</w:t>
      </w:r>
      <w:r>
        <w:rPr>
          <w:rFonts w:ascii="仿宋_GB2312" w:eastAsia="仿宋_GB2312" w:hAnsi="仿宋_GB2312" w:cs="仿宋_GB2312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自愿放弃面试，特此声明。</w:t>
      </w:r>
    </w:p>
    <w:p w:rsidR="00602EB8" w:rsidRDefault="00602EB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>XXXXXXXXXXXX</w:t>
      </w:r>
      <w:bookmarkStart w:id="0" w:name="_GoBack"/>
      <w:bookmarkEnd w:id="0"/>
    </w:p>
    <w:p w:rsidR="00602EB8" w:rsidRDefault="00602EB8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02EB8" w:rsidRDefault="00602EB8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签名：（亲笔签名，手印按在名字上）</w:t>
      </w:r>
    </w:p>
    <w:p w:rsidR="00602EB8" w:rsidRDefault="00602EB8">
      <w:pPr>
        <w:wordWrap w:val="0"/>
        <w:spacing w:line="580" w:lineRule="exact"/>
        <w:ind w:right="6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02EB8" w:rsidRDefault="00602EB8">
      <w:pPr>
        <w:wordWrap w:val="0"/>
        <w:jc w:val="right"/>
      </w:pPr>
    </w:p>
    <w:sectPr w:rsidR="00602EB8" w:rsidSect="00CB7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BB"/>
    <w:rsid w:val="00002861"/>
    <w:rsid w:val="00087029"/>
    <w:rsid w:val="00177266"/>
    <w:rsid w:val="00234826"/>
    <w:rsid w:val="002B4CBB"/>
    <w:rsid w:val="003127DE"/>
    <w:rsid w:val="003C67FF"/>
    <w:rsid w:val="003F0360"/>
    <w:rsid w:val="00532DF6"/>
    <w:rsid w:val="00602EB8"/>
    <w:rsid w:val="006A37D5"/>
    <w:rsid w:val="007D2C80"/>
    <w:rsid w:val="00936D5A"/>
    <w:rsid w:val="00CB73DA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D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3D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3D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omg3</dc:creator>
  <cp:keywords/>
  <dc:description/>
  <cp:lastModifiedBy>PC</cp:lastModifiedBy>
  <cp:revision>5</cp:revision>
  <dcterms:created xsi:type="dcterms:W3CDTF">2017-07-01T02:23:00Z</dcterms:created>
  <dcterms:modified xsi:type="dcterms:W3CDTF">2019-06-25T04:13:00Z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