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FD" w:rsidRPr="005B7852" w:rsidRDefault="006336FD">
      <w:pPr>
        <w:jc w:val="left"/>
        <w:rPr>
          <w:rFonts w:ascii="SimHei" w:eastAsia="SimHei" w:hAnsi="SimHei" w:cs="Times New Roman"/>
          <w:color w:val="000000"/>
          <w:sz w:val="32"/>
          <w:szCs w:val="32"/>
        </w:rPr>
      </w:pPr>
      <w:r w:rsidRPr="005B7852">
        <w:rPr>
          <w:rFonts w:ascii="SimHei" w:eastAsia="SimHei" w:hAnsi="SimHei" w:cs="SimHei" w:hint="eastAsia"/>
          <w:color w:val="000000"/>
          <w:sz w:val="32"/>
          <w:szCs w:val="32"/>
        </w:rPr>
        <w:t>附件：</w:t>
      </w:r>
    </w:p>
    <w:p w:rsidR="006336FD" w:rsidRPr="005B7852" w:rsidRDefault="006336FD" w:rsidP="000164F1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5B7852">
        <w:rPr>
          <w:rFonts w:cs="SimSun" w:hint="eastAsia"/>
          <w:b/>
          <w:bCs/>
          <w:color w:val="000000"/>
          <w:sz w:val="36"/>
          <w:szCs w:val="36"/>
        </w:rPr>
        <w:t>桐庐县文管办（博物馆）应聘人员基本情况登记表</w:t>
      </w:r>
    </w:p>
    <w:tbl>
      <w:tblPr>
        <w:tblW w:w="93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7"/>
        <w:gridCol w:w="1543"/>
        <w:gridCol w:w="1012"/>
        <w:gridCol w:w="1096"/>
        <w:gridCol w:w="1218"/>
        <w:gridCol w:w="1466"/>
        <w:gridCol w:w="1838"/>
      </w:tblGrid>
      <w:tr w:rsidR="006336FD" w:rsidRPr="005B7852">
        <w:trPr>
          <w:trHeight w:val="615"/>
        </w:trPr>
        <w:tc>
          <w:tcPr>
            <w:tcW w:w="1217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43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96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6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textDirection w:val="tbRlV"/>
            <w:vAlign w:val="center"/>
          </w:tcPr>
          <w:p w:rsidR="006336FD" w:rsidRPr="005B7852" w:rsidRDefault="006336FD">
            <w:pPr>
              <w:ind w:left="113" w:right="1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此处粘贴一寸照</w:t>
            </w:r>
          </w:p>
        </w:tc>
      </w:tr>
      <w:tr w:rsidR="006336FD" w:rsidRPr="005B7852">
        <w:trPr>
          <w:trHeight w:val="799"/>
        </w:trPr>
        <w:tc>
          <w:tcPr>
            <w:tcW w:w="1217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43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096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66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336FD" w:rsidRPr="005B7852">
        <w:trPr>
          <w:trHeight w:val="834"/>
        </w:trPr>
        <w:tc>
          <w:tcPr>
            <w:tcW w:w="1217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51" w:type="dxa"/>
            <w:gridSpan w:val="3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466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336FD" w:rsidRPr="005B7852">
        <w:trPr>
          <w:trHeight w:val="889"/>
        </w:trPr>
        <w:tc>
          <w:tcPr>
            <w:tcW w:w="1217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43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普通话水平</w:t>
            </w:r>
          </w:p>
        </w:tc>
        <w:tc>
          <w:tcPr>
            <w:tcW w:w="2314" w:type="dxa"/>
            <w:gridSpan w:val="2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38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336FD" w:rsidRPr="005B7852">
        <w:trPr>
          <w:trHeight w:val="889"/>
        </w:trPr>
        <w:tc>
          <w:tcPr>
            <w:tcW w:w="1217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43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个人</w:t>
            </w:r>
          </w:p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2314" w:type="dxa"/>
            <w:gridSpan w:val="2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38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336FD" w:rsidRPr="005B7852">
        <w:trPr>
          <w:trHeight w:val="788"/>
        </w:trPr>
        <w:tc>
          <w:tcPr>
            <w:tcW w:w="1217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身份</w:t>
            </w:r>
          </w:p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8173" w:type="dxa"/>
            <w:gridSpan w:val="6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336FD" w:rsidRPr="005B7852">
        <w:trPr>
          <w:trHeight w:val="1499"/>
        </w:trPr>
        <w:tc>
          <w:tcPr>
            <w:tcW w:w="1217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社会</w:t>
            </w:r>
          </w:p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（家庭）</w:t>
            </w:r>
          </w:p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173" w:type="dxa"/>
            <w:gridSpan w:val="6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336FD" w:rsidRPr="005B7852">
        <w:trPr>
          <w:trHeight w:val="1856"/>
        </w:trPr>
        <w:tc>
          <w:tcPr>
            <w:tcW w:w="1217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学习简历</w:t>
            </w:r>
          </w:p>
        </w:tc>
        <w:tc>
          <w:tcPr>
            <w:tcW w:w="8173" w:type="dxa"/>
            <w:gridSpan w:val="6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336FD" w:rsidRPr="005B7852">
        <w:trPr>
          <w:trHeight w:val="2774"/>
        </w:trPr>
        <w:tc>
          <w:tcPr>
            <w:tcW w:w="1217" w:type="dxa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173" w:type="dxa"/>
            <w:gridSpan w:val="6"/>
            <w:vAlign w:val="center"/>
          </w:tcPr>
          <w:p w:rsidR="006336FD" w:rsidRPr="005B7852" w:rsidRDefault="006336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336FD" w:rsidRPr="005B7852">
        <w:trPr>
          <w:trHeight w:val="1548"/>
        </w:trPr>
        <w:tc>
          <w:tcPr>
            <w:tcW w:w="1217" w:type="dxa"/>
            <w:vAlign w:val="center"/>
          </w:tcPr>
          <w:p w:rsidR="006336FD" w:rsidRPr="005B7852" w:rsidRDefault="006336FD" w:rsidP="00254F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B7852">
              <w:rPr>
                <w:rFonts w:cs="SimSun" w:hint="eastAsia"/>
                <w:color w:val="000000"/>
                <w:kern w:val="0"/>
                <w:sz w:val="24"/>
                <w:szCs w:val="24"/>
              </w:rPr>
              <w:t>诚信确认</w:t>
            </w:r>
          </w:p>
        </w:tc>
        <w:tc>
          <w:tcPr>
            <w:tcW w:w="8173" w:type="dxa"/>
            <w:gridSpan w:val="6"/>
            <w:vAlign w:val="center"/>
          </w:tcPr>
          <w:p w:rsidR="006336FD" w:rsidRPr="005B7852" w:rsidRDefault="006336FD" w:rsidP="006336FD">
            <w:pPr>
              <w:snapToGrid w:val="0"/>
              <w:spacing w:line="440" w:lineRule="exact"/>
              <w:ind w:firstLineChars="200" w:firstLine="31680"/>
              <w:rPr>
                <w:rFonts w:ascii="SimSun" w:cs="Times New Roman"/>
                <w:color w:val="000000"/>
                <w:sz w:val="24"/>
                <w:szCs w:val="24"/>
              </w:rPr>
            </w:pPr>
            <w:r w:rsidRPr="005B7852">
              <w:rPr>
                <w:rFonts w:ascii="SimSun" w:hAnsi="SimSun" w:cs="SimSun" w:hint="eastAsia"/>
                <w:color w:val="000000"/>
                <w:sz w:val="24"/>
                <w:szCs w:val="24"/>
              </w:rPr>
              <w:t>本人承诺所填写和提交的信息准确、真实，如有不实，本人愿承担一切法律责任。</w:t>
            </w:r>
          </w:p>
          <w:p w:rsidR="006336FD" w:rsidRPr="005B7852" w:rsidRDefault="006336FD" w:rsidP="00254F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5B7852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5B7852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申请人（签名）：</w:t>
            </w:r>
            <w:r w:rsidRPr="005B7852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5B7852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5B7852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B7852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5B7852">
              <w:rPr>
                <w:rFonts w:ascii="SimSun" w:hAnsi="SimSun" w:cs="SimSu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B7852">
              <w:rPr>
                <w:rFonts w:ascii="SimSun" w:hAnsi="SimSun" w:cs="SimSun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6336FD" w:rsidRPr="005B7852" w:rsidRDefault="006336FD" w:rsidP="000164F1">
      <w:pPr>
        <w:spacing w:line="20" w:lineRule="exact"/>
        <w:rPr>
          <w:rFonts w:ascii="SimSun" w:cs="Times New Roman"/>
          <w:color w:val="000000"/>
          <w:sz w:val="28"/>
          <w:szCs w:val="28"/>
        </w:rPr>
      </w:pPr>
      <w:bookmarkStart w:id="0" w:name="_GoBack"/>
      <w:bookmarkEnd w:id="0"/>
    </w:p>
    <w:sectPr w:rsidR="006336FD" w:rsidRPr="005B7852" w:rsidSect="00BD3A3A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FD" w:rsidRDefault="006336FD" w:rsidP="00CF2E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6FD" w:rsidRDefault="006336FD" w:rsidP="00CF2E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FD" w:rsidRDefault="006336FD" w:rsidP="00CF2E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36FD" w:rsidRDefault="006336FD" w:rsidP="00CF2E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B34"/>
    <w:rsid w:val="000164F1"/>
    <w:rsid w:val="00144A45"/>
    <w:rsid w:val="001C076A"/>
    <w:rsid w:val="00231C55"/>
    <w:rsid w:val="00254F76"/>
    <w:rsid w:val="00273118"/>
    <w:rsid w:val="002A31DA"/>
    <w:rsid w:val="00375D97"/>
    <w:rsid w:val="00394B34"/>
    <w:rsid w:val="00526BA3"/>
    <w:rsid w:val="005A5BCD"/>
    <w:rsid w:val="005B7852"/>
    <w:rsid w:val="005F7ED1"/>
    <w:rsid w:val="006336FD"/>
    <w:rsid w:val="006E1DD0"/>
    <w:rsid w:val="00907592"/>
    <w:rsid w:val="009B4641"/>
    <w:rsid w:val="00A5631F"/>
    <w:rsid w:val="00A61B6B"/>
    <w:rsid w:val="00B36016"/>
    <w:rsid w:val="00B80C24"/>
    <w:rsid w:val="00BD3A3A"/>
    <w:rsid w:val="00BD68EC"/>
    <w:rsid w:val="00C64E37"/>
    <w:rsid w:val="00CC38FA"/>
    <w:rsid w:val="00CF2EB4"/>
    <w:rsid w:val="00D51CD8"/>
    <w:rsid w:val="00D73055"/>
    <w:rsid w:val="00E222BC"/>
    <w:rsid w:val="00E65377"/>
    <w:rsid w:val="00EF1E73"/>
    <w:rsid w:val="00F448C9"/>
    <w:rsid w:val="00FA4A6D"/>
    <w:rsid w:val="00FB2F5A"/>
    <w:rsid w:val="00FD0116"/>
    <w:rsid w:val="00FD62F0"/>
    <w:rsid w:val="01AB2299"/>
    <w:rsid w:val="01DD26E2"/>
    <w:rsid w:val="099C2165"/>
    <w:rsid w:val="0CF238BA"/>
    <w:rsid w:val="0D0D532B"/>
    <w:rsid w:val="0E601481"/>
    <w:rsid w:val="104B2A72"/>
    <w:rsid w:val="11752DA8"/>
    <w:rsid w:val="16A61FAD"/>
    <w:rsid w:val="17212410"/>
    <w:rsid w:val="206228A4"/>
    <w:rsid w:val="220D356C"/>
    <w:rsid w:val="22B94112"/>
    <w:rsid w:val="240C1A38"/>
    <w:rsid w:val="2D762DA6"/>
    <w:rsid w:val="30634191"/>
    <w:rsid w:val="370A6146"/>
    <w:rsid w:val="3E655309"/>
    <w:rsid w:val="4581764F"/>
    <w:rsid w:val="4A373C51"/>
    <w:rsid w:val="4B2D750A"/>
    <w:rsid w:val="4D585E3F"/>
    <w:rsid w:val="4E872E60"/>
    <w:rsid w:val="4FF25009"/>
    <w:rsid w:val="545553BD"/>
    <w:rsid w:val="551B6BDD"/>
    <w:rsid w:val="59CD1133"/>
    <w:rsid w:val="665D75B4"/>
    <w:rsid w:val="6C1150C6"/>
    <w:rsid w:val="6D911B1C"/>
    <w:rsid w:val="6DFC424C"/>
    <w:rsid w:val="6FDC34A5"/>
    <w:rsid w:val="7441556A"/>
    <w:rsid w:val="74C0323E"/>
    <w:rsid w:val="75BE10A9"/>
    <w:rsid w:val="77CF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62F0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2F0"/>
    <w:pPr>
      <w:spacing w:beforeAutospacing="1" w:afterAutospacing="1"/>
      <w:jc w:val="left"/>
      <w:outlineLvl w:val="0"/>
    </w:pPr>
    <w:rPr>
      <w:rFonts w:ascii="SimSun" w:hAnsi="SimSun" w:cs="SimSun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1DA"/>
    <w:rPr>
      <w:rFonts w:ascii="Calibri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FD6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62F0"/>
    <w:rPr>
      <w:rFonts w:ascii="Calibri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D6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62F0"/>
    <w:rPr>
      <w:rFonts w:ascii="Calibri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FD62F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2E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2EB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207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2019年桐庐县文管办（博物馆）</dc:title>
  <dc:subject/>
  <dc:creator>tlkw</dc:creator>
  <cp:keywords/>
  <dc:description/>
  <cp:lastModifiedBy>FtpDown</cp:lastModifiedBy>
  <cp:revision>3</cp:revision>
  <cp:lastPrinted>2016-05-12T06:23:00Z</cp:lastPrinted>
  <dcterms:created xsi:type="dcterms:W3CDTF">2019-06-20T08:52:00Z</dcterms:created>
  <dcterms:modified xsi:type="dcterms:W3CDTF">2019-06-20T08:52:00Z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