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p/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17AE4770"/>
    <w:rsid w:val="5424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qwerBoom</cp:lastModifiedBy>
  <dcterms:modified xsi:type="dcterms:W3CDTF">2018-11-15T09:26:49Z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