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（</w:t>
      </w: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档案托管或存放证明</w:t>
      </w:r>
      <w:r>
        <w:rPr>
          <w:rFonts w:hint="eastAsia" w:ascii="仿宋_GB2312" w:eastAsia="仿宋_GB2312"/>
          <w:color w:val="FF0000"/>
          <w:sz w:val="32"/>
          <w:szCs w:val="32"/>
        </w:rPr>
        <w:t>模板</w:t>
      </w:r>
      <w:r>
        <w:rPr>
          <w:rFonts w:hint="eastAsia" w:ascii="仿宋_GB2312" w:eastAsia="仿宋_GB2312"/>
          <w:color w:val="FF0000"/>
          <w:sz w:val="32"/>
          <w:szCs w:val="32"/>
          <w:lang w:eastAsia="zh-CN"/>
        </w:rPr>
        <w:t>，本格式仅供参考，具体以当地档案托管处为准</w:t>
      </w:r>
      <w:bookmarkStart w:id="0" w:name="_GoBack"/>
      <w:bookmarkEnd w:id="0"/>
      <w:r>
        <w:rPr>
          <w:rFonts w:hint="eastAsia" w:ascii="仿宋_GB2312" w:eastAsia="仿宋_GB2312"/>
          <w:color w:val="FF0000"/>
          <w:sz w:val="32"/>
          <w:szCs w:val="32"/>
        </w:rPr>
        <w:t>）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档案托管或存放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性别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档案现在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我单位托管，档案号为：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。据查档：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普通高校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全日制学历情况：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年 月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FFFFFF"/>
          <w:sz w:val="32"/>
          <w:szCs w:val="32"/>
          <w:u w:val="singl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（大专或本科）毕业。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在职函授（自考）学历情况：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年 月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FFFFFF"/>
          <w:sz w:val="32"/>
          <w:szCs w:val="32"/>
          <w:u w:val="singl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（大专或本科）毕业。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（档案托管或存放单位盖章）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23EA3"/>
    <w:rsid w:val="35E23EA3"/>
    <w:rsid w:val="6D535020"/>
    <w:rsid w:val="7D3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2019-06-19T08:46:00Z</dcterms:created>
  <dc:creator>兰思达</dc:creator>
  <cp:lastModifiedBy>兰思达</cp:lastModifiedBy>
  <cp:lastPrinted>2019-06-19T08:46:00Z</cp:lastPrinted>
  <dcterms:modified xsi:type="dcterms:W3CDTF">2019-06-21T09:53:09Z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