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88"/>
        <w:gridCol w:w="1347"/>
        <w:gridCol w:w="1149"/>
        <w:gridCol w:w="1248"/>
        <w:gridCol w:w="1545"/>
        <w:gridCol w:w="1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出生年月（岁）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一寸电子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专业技术职务及取得时间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会计从业资格证书号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教育学历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教育学历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3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utoSpaceDE w:val="0"/>
        <w:spacing w:line="58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522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522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8522" w:type="dxa"/>
        </w:tcPr>
        <w:p>
          <w:pPr>
            <w:pStyle w:val="3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/>
              <w:sz w:val="28"/>
              <w:szCs w:val="28"/>
            </w:rPr>
            <w:t>-</w:t>
          </w:r>
          <w:r>
            <w:rPr>
              <w:rFonts w:ascii="方正楷体简体" w:eastAsia="方正楷体简体"/>
              <w:sz w:val="24"/>
              <w:szCs w:val="24"/>
            </w:rPr>
            <w:t xml:space="preserve"> </w:t>
          </w:r>
          <w:r>
            <w:rPr>
              <w:rStyle w:val="9"/>
              <w:sz w:val="24"/>
              <w:szCs w:val="24"/>
            </w:rPr>
            <w:fldChar w:fldCharType="begin"/>
          </w:r>
          <w:r>
            <w:rPr>
              <w:rStyle w:val="9"/>
              <w:sz w:val="24"/>
              <w:szCs w:val="24"/>
            </w:rPr>
            <w:instrText xml:space="preserve"> PAGE </w:instrText>
          </w:r>
          <w:r>
            <w:rPr>
              <w:rStyle w:val="9"/>
              <w:sz w:val="24"/>
              <w:szCs w:val="24"/>
            </w:rPr>
            <w:fldChar w:fldCharType="separate"/>
          </w:r>
          <w:r>
            <w:rPr>
              <w:rStyle w:val="9"/>
              <w:sz w:val="24"/>
              <w:szCs w:val="24"/>
            </w:rPr>
            <w:t>2</w:t>
          </w:r>
          <w:r>
            <w:rPr>
              <w:rStyle w:val="9"/>
              <w:sz w:val="24"/>
              <w:szCs w:val="24"/>
            </w:rPr>
            <w:fldChar w:fldCharType="end"/>
          </w:r>
          <w:r>
            <w:rPr>
              <w:rFonts w:ascii="方正楷体简体" w:eastAsia="方正楷体简体"/>
              <w:sz w:val="24"/>
              <w:szCs w:val="24"/>
            </w:rPr>
            <w:t xml:space="preserve"> </w:t>
          </w:r>
          <w:r>
            <w:rPr>
              <w:rFonts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86F"/>
    <w:rsid w:val="00197054"/>
    <w:rsid w:val="001C3144"/>
    <w:rsid w:val="00216A29"/>
    <w:rsid w:val="00314816"/>
    <w:rsid w:val="003330AA"/>
    <w:rsid w:val="003C3319"/>
    <w:rsid w:val="00423423"/>
    <w:rsid w:val="004E5AC3"/>
    <w:rsid w:val="004F497D"/>
    <w:rsid w:val="00543765"/>
    <w:rsid w:val="005962BD"/>
    <w:rsid w:val="005C19AA"/>
    <w:rsid w:val="005E7846"/>
    <w:rsid w:val="0067464A"/>
    <w:rsid w:val="00686D27"/>
    <w:rsid w:val="0069052E"/>
    <w:rsid w:val="006B46B5"/>
    <w:rsid w:val="00747A4F"/>
    <w:rsid w:val="00757E7F"/>
    <w:rsid w:val="007613F4"/>
    <w:rsid w:val="007E1BCF"/>
    <w:rsid w:val="008218D0"/>
    <w:rsid w:val="0084344C"/>
    <w:rsid w:val="00843CE4"/>
    <w:rsid w:val="00853F85"/>
    <w:rsid w:val="00854091"/>
    <w:rsid w:val="008718DE"/>
    <w:rsid w:val="00970A75"/>
    <w:rsid w:val="00B726AB"/>
    <w:rsid w:val="00D16183"/>
    <w:rsid w:val="00DA27B6"/>
    <w:rsid w:val="00DA7AC7"/>
    <w:rsid w:val="00E661FB"/>
    <w:rsid w:val="00E70A29"/>
    <w:rsid w:val="00ED018D"/>
    <w:rsid w:val="00EF0E22"/>
    <w:rsid w:val="00F7786F"/>
    <w:rsid w:val="4B2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Times New Roman"/>
      <w:spacing w:val="-20"/>
      <w:kern w:val="0"/>
      <w:sz w:val="20"/>
      <w:szCs w:val="20"/>
    </w:rPr>
  </w:style>
  <w:style w:type="character" w:customStyle="1" w:styleId="11">
    <w:name w:val="Footer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122</Words>
  <Characters>697</Characters>
  <Lines>0</Lines>
  <Paragraphs>0</Paragraphs>
  <TotalTime>73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2019-06-06T10:46:00Z</dcterms:created>
  <dc:creator>Administrator</dc:creator>
  <cp:lastModifiedBy>Lazy Monkey</cp:lastModifiedBy>
  <cp:lastPrinted>2019-06-19T02:39:00Z</cp:lastPrinted>
  <dcterms:modified xsi:type="dcterms:W3CDTF">2019-06-19T04:52:56Z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