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170" w:tblpY="85"/>
        <w:tblOverlap w:val="never"/>
        <w:tblW w:w="974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0"/>
        <w:gridCol w:w="1305"/>
        <w:gridCol w:w="780"/>
        <w:gridCol w:w="1155"/>
        <w:gridCol w:w="1262"/>
        <w:gridCol w:w="1829"/>
        <w:gridCol w:w="240"/>
        <w:gridCol w:w="210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749" w:type="dxa"/>
            <w:gridSpan w:val="8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6"/>
                <w:kern w:val="0"/>
                <w:sz w:val="32"/>
                <w:szCs w:val="32"/>
              </w:rPr>
              <w:t>2019年</w:t>
            </w:r>
            <w:r>
              <w:rPr>
                <w:rFonts w:hint="eastAsia" w:ascii="方正小标宋简体" w:hAnsi="方正小标宋简体" w:eastAsia="方正小标宋简体" w:cs="方正小标宋简体"/>
                <w:spacing w:val="-6"/>
                <w:kern w:val="0"/>
                <w:sz w:val="32"/>
                <w:szCs w:val="32"/>
                <w:lang w:eastAsia="zh-CN"/>
              </w:rPr>
              <w:t>建宁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pacing w:val="-6"/>
                <w:kern w:val="0"/>
                <w:sz w:val="32"/>
                <w:szCs w:val="32"/>
              </w:rPr>
              <w:t>县委党校公开遴选教师报名表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2348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贴二寸彩照（另交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张贴准考证，背面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写上姓名）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2348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2348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2348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执业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eastAsia="zh-CN"/>
              </w:rPr>
              <w:t>资格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2348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32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联系电话（必须保证畅通）</w:t>
            </w:r>
          </w:p>
        </w:tc>
        <w:tc>
          <w:tcPr>
            <w:tcW w:w="417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手机：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3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417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3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417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家庭固定电话：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个人简历（从高中起填）</w:t>
            </w:r>
          </w:p>
        </w:tc>
        <w:tc>
          <w:tcPr>
            <w:tcW w:w="8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宋体" w:eastAsia="黑体" w:cs="黑体"/>
                <w:color w:val="000000"/>
                <w:szCs w:val="21"/>
              </w:rPr>
            </w:pPr>
          </w:p>
          <w:p>
            <w:pPr>
              <w:rPr>
                <w:rFonts w:ascii="黑体" w:hAnsi="宋体" w:eastAsia="黑体" w:cs="黑体"/>
                <w:color w:val="000000"/>
                <w:szCs w:val="21"/>
              </w:rPr>
            </w:pPr>
          </w:p>
          <w:p>
            <w:pPr>
              <w:rPr>
                <w:rFonts w:ascii="黑体" w:hAnsi="宋体" w:eastAsia="黑体" w:cs="黑体"/>
                <w:color w:val="000000"/>
                <w:szCs w:val="21"/>
              </w:rPr>
            </w:pPr>
          </w:p>
          <w:p>
            <w:pPr>
              <w:rPr>
                <w:rFonts w:ascii="黑体" w:hAnsi="宋体" w:eastAsia="黑体" w:cs="黑体"/>
                <w:color w:val="000000"/>
                <w:szCs w:val="21"/>
              </w:rPr>
            </w:pPr>
          </w:p>
          <w:p>
            <w:pPr>
              <w:rPr>
                <w:rFonts w:ascii="黑体" w:hAnsi="宋体" w:eastAsia="黑体" w:cs="黑体"/>
                <w:color w:val="000000"/>
                <w:szCs w:val="21"/>
              </w:rPr>
            </w:pPr>
          </w:p>
          <w:p>
            <w:pPr>
              <w:rPr>
                <w:rFonts w:ascii="黑体" w:hAnsi="宋体" w:eastAsia="黑体" w:cs="黑体"/>
                <w:color w:val="000000"/>
                <w:szCs w:val="21"/>
              </w:rPr>
            </w:pPr>
          </w:p>
          <w:p>
            <w:pPr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家庭主要成员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关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系</w:t>
            </w:r>
          </w:p>
        </w:tc>
        <w:tc>
          <w:tcPr>
            <w:tcW w:w="333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33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749" w:type="dxa"/>
            <w:gridSpan w:val="8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480" w:firstLineChars="200"/>
              <w:textAlignment w:val="top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考生承诺：本人对以上填写的信息和提交的材料真实性负责，凡弄虚作假者，取消聘用资格。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749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940" w:firstLineChars="2700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749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extAlignment w:val="top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　　　　　　　　　　　　　　　　　　　　　　　　　　　　年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　　月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　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749" w:type="dxa"/>
            <w:gridSpan w:val="8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20"/>
              <w:jc w:val="left"/>
              <w:textAlignment w:val="top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资格审查意见：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749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黑体" w:hAnsi="宋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9749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2"/>
              </w:rPr>
              <w:t xml:space="preserve">                                                      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审查单位盖章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9749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Style w:val="9"/>
              </w:rPr>
              <w:t xml:space="preserve">                                                              </w:t>
            </w:r>
            <w:r>
              <w:rPr>
                <w:rStyle w:val="8"/>
              </w:rPr>
              <w:t xml:space="preserve"> </w:t>
            </w:r>
            <w:r>
              <w:rPr>
                <w:rStyle w:val="8"/>
                <w:rFonts w:hint="eastAsia"/>
              </w:rPr>
              <w:t>年</w:t>
            </w:r>
            <w:r>
              <w:rPr>
                <w:rStyle w:val="8"/>
              </w:rPr>
              <w:t xml:space="preserve">     </w:t>
            </w:r>
            <w:r>
              <w:rPr>
                <w:rStyle w:val="8"/>
                <w:rFonts w:hint="eastAsia"/>
              </w:rPr>
              <w:t>月</w:t>
            </w:r>
            <w:r>
              <w:rPr>
                <w:rStyle w:val="8"/>
              </w:rPr>
              <w:t xml:space="preserve">    </w:t>
            </w:r>
            <w:r>
              <w:rPr>
                <w:rStyle w:val="8"/>
                <w:rFonts w:hint="eastAsia"/>
              </w:rPr>
              <w:t>日</w:t>
            </w:r>
            <w:r>
              <w:rPr>
                <w:rStyle w:val="8"/>
              </w:rPr>
              <w:t xml:space="preserve">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495"/>
    <w:rsid w:val="0007680C"/>
    <w:rsid w:val="000931B2"/>
    <w:rsid w:val="00192F82"/>
    <w:rsid w:val="002C1A50"/>
    <w:rsid w:val="002C7D69"/>
    <w:rsid w:val="00303341"/>
    <w:rsid w:val="003B02EA"/>
    <w:rsid w:val="006A0A6B"/>
    <w:rsid w:val="008C7667"/>
    <w:rsid w:val="00A51495"/>
    <w:rsid w:val="00AB47A9"/>
    <w:rsid w:val="00C57F0C"/>
    <w:rsid w:val="00C67B22"/>
    <w:rsid w:val="00DA5DA8"/>
    <w:rsid w:val="00F5692A"/>
    <w:rsid w:val="22B739E0"/>
    <w:rsid w:val="54E06A63"/>
    <w:rsid w:val="7C4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nt21"/>
    <w:basedOn w:val="5"/>
    <w:qFormat/>
    <w:uiPriority w:val="99"/>
    <w:rPr>
      <w:rFonts w:ascii="黑体" w:hAnsi="宋体" w:eastAsia="黑体" w:cs="黑体"/>
      <w:color w:val="000000"/>
      <w:sz w:val="21"/>
      <w:szCs w:val="21"/>
      <w:u w:val="none"/>
    </w:rPr>
  </w:style>
  <w:style w:type="character" w:customStyle="1" w:styleId="9">
    <w:name w:val="font41"/>
    <w:basedOn w:val="5"/>
    <w:qFormat/>
    <w:uiPriority w:val="99"/>
    <w:rPr>
      <w:rFonts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77</Words>
  <Characters>440</Characters>
  <Lines>0</Lines>
  <Paragraphs>0</Paragraphs>
  <TotalTime>20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2019-05-08T06:55:00Z</dcterms:created>
  <dc:creator>微软用户</dc:creator>
  <cp:lastModifiedBy>阿丹</cp:lastModifiedBy>
  <cp:lastPrinted>2019-06-17T00:37:02Z</cp:lastPrinted>
  <dcterms:modified xsi:type="dcterms:W3CDTF">2019-06-17T00:51:07Z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